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633B" w14:textId="77777777" w:rsidR="00000000" w:rsidRPr="00B40F28" w:rsidRDefault="00A1694D">
      <w:pPr>
        <w:pStyle w:val="printredaction-line"/>
        <w:divId w:val="734739931"/>
      </w:pPr>
      <w:r w:rsidRPr="00B40F28">
        <w:t>Редакция от 1 сен 2023</w:t>
      </w:r>
    </w:p>
    <w:p w14:paraId="68429FBB" w14:textId="77777777" w:rsidR="00000000" w:rsidRPr="00B40F28" w:rsidRDefault="00A1694D">
      <w:pPr>
        <w:divId w:val="1209951255"/>
      </w:pPr>
      <w:r w:rsidRPr="00B40F28">
        <w:t>Приказ Минпросвещения России, Рособрнадзора от 04.04.2023 № 233/552</w:t>
      </w:r>
    </w:p>
    <w:p w14:paraId="5EF6BCD9" w14:textId="77777777" w:rsidR="00000000" w:rsidRPr="00B40F28" w:rsidRDefault="00A1694D">
      <w:pPr>
        <w:pStyle w:val="2"/>
        <w:divId w:val="734739931"/>
        <w:rPr>
          <w:sz w:val="24"/>
          <w:szCs w:val="24"/>
        </w:rPr>
      </w:pPr>
      <w:r w:rsidRPr="00B40F28">
        <w:rPr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p w14:paraId="3AB7AA99" w14:textId="77777777" w:rsidR="00000000" w:rsidRPr="00E4696E" w:rsidRDefault="00A1694D">
      <w:pPr>
        <w:spacing w:after="223"/>
        <w:jc w:val="both"/>
        <w:divId w:val="2039238192"/>
      </w:pPr>
      <w:r w:rsidRPr="00B40F28">
        <w:t>В соответствии с</w:t>
      </w:r>
      <w:r w:rsidRPr="00B40F28">
        <w:t xml:space="preserve"> </w:t>
      </w:r>
      <w:hyperlink r:id="rId4" w:anchor="/document/99/902389617/XA00MB22NK/" w:history="1">
        <w:r w:rsidRPr="00B40F28">
          <w:rPr>
            <w:rStyle w:val="a4"/>
          </w:rPr>
          <w:t>частью 5 статьи 59 Федерального зак</w:t>
        </w:r>
        <w:r w:rsidRPr="00B40F28">
          <w:rPr>
            <w:rStyle w:val="a4"/>
          </w:rPr>
          <w:t>она от 29 декабря 2012 г. № 273-ФЗ "Об образовании в Российской Федерации"</w:t>
        </w:r>
      </w:hyperlink>
      <w:r w:rsidRPr="00B40F28">
        <w:t>,</w:t>
      </w:r>
      <w:r w:rsidRPr="00B40F28">
        <w:t xml:space="preserve"> </w:t>
      </w:r>
      <w:hyperlink r:id="rId5" w:anchor="/document/99/550817534/XA00M2O2MP/" w:history="1">
        <w:r w:rsidRPr="00B40F28">
          <w:rPr>
            <w:rStyle w:val="a4"/>
          </w:rPr>
          <w:t>пунктом 1</w:t>
        </w:r>
      </w:hyperlink>
      <w:r w:rsidRPr="00B40F28">
        <w:t xml:space="preserve"> и</w:t>
      </w:r>
      <w:r w:rsidRPr="00B40F28">
        <w:t xml:space="preserve"> </w:t>
      </w:r>
      <w:hyperlink r:id="rId6" w:anchor="/document/99/550817534/XA00M2S2MD/" w:history="1">
        <w:r w:rsidRPr="00B40F28">
          <w:rPr>
            <w:rStyle w:val="a4"/>
          </w:rPr>
          <w:t>подпунктами 4.2.</w:t>
        </w:r>
        <w:r w:rsidRPr="00B40F28">
          <w:rPr>
            <w:rStyle w:val="a4"/>
          </w:rPr>
          <w:t>25</w:t>
        </w:r>
      </w:hyperlink>
      <w:r w:rsidRPr="00B40F28">
        <w:t xml:space="preserve"> и</w:t>
      </w:r>
      <w:r w:rsidRPr="00B40F28">
        <w:t xml:space="preserve"> </w:t>
      </w:r>
      <w:hyperlink r:id="rId7" w:anchor="/document/99/550817534/XA00M7S2MM/" w:history="1">
        <w:r w:rsidRPr="00B40F28">
          <w:rPr>
            <w:rStyle w:val="a4"/>
          </w:rPr>
          <w:t>4.2.26 пункта 4 Положения о Министерстве просвещения Российской Федерации</w:t>
        </w:r>
      </w:hyperlink>
      <w:r w:rsidRPr="00B40F28">
        <w:t>, утвержденного</w:t>
      </w:r>
      <w:r w:rsidRPr="00B40F28">
        <w:t xml:space="preserve"> </w:t>
      </w:r>
      <w:hyperlink r:id="rId8" w:anchor="/document/99/550817534/XA00M6G2N3/" w:history="1">
        <w:r w:rsidRPr="00B40F28">
          <w:rPr>
            <w:rStyle w:val="a4"/>
          </w:rPr>
          <w:t>постановле</w:t>
        </w:r>
        <w:r w:rsidRPr="00B40F28">
          <w:rPr>
            <w:rStyle w:val="a4"/>
          </w:rPr>
          <w:t>нием Правительства Российской Федерации от 28 июля 2018 г. № 884</w:t>
        </w:r>
      </w:hyperlink>
      <w:r w:rsidRPr="00B40F28">
        <w:t>,</w:t>
      </w:r>
      <w:r w:rsidRPr="00B40F28">
        <w:t xml:space="preserve"> </w:t>
      </w:r>
      <w:hyperlink r:id="rId9" w:anchor="/document/99/550817624/XA00M2O2MP/" w:history="1">
        <w:r w:rsidRPr="00B40F28">
          <w:rPr>
            <w:rStyle w:val="a4"/>
          </w:rPr>
          <w:t>пунктом 1</w:t>
        </w:r>
      </w:hyperlink>
      <w:r w:rsidRPr="00B40F28">
        <w:t xml:space="preserve"> и</w:t>
      </w:r>
      <w:r w:rsidRPr="00B40F28">
        <w:t xml:space="preserve"> </w:t>
      </w:r>
      <w:hyperlink r:id="rId10" w:anchor="/document/99/550817624/XA00M6S2MI/" w:history="1">
        <w:r w:rsidRPr="00B40F28">
          <w:rPr>
            <w:rStyle w:val="a4"/>
          </w:rPr>
          <w:t>подпунктами 5.2.7</w:t>
        </w:r>
      </w:hyperlink>
      <w:r w:rsidRPr="00B40F28">
        <w:t xml:space="preserve"> и</w:t>
      </w:r>
      <w:r w:rsidRPr="00B40F28">
        <w:t xml:space="preserve"> </w:t>
      </w:r>
      <w:hyperlink r:id="rId11" w:anchor="/document/99/550817624/XA00M7E2ML/" w:history="1">
        <w:r w:rsidRPr="00B40F28">
          <w:rPr>
            <w:rStyle w:val="a4"/>
          </w:rPr>
          <w:t>5.2.8 пункта 5 Положения о Федеральной службе по надзору в сфере образования и науки</w:t>
        </w:r>
      </w:hyperlink>
      <w:r w:rsidRPr="00B40F28">
        <w:t>, утвержденного</w:t>
      </w:r>
      <w:r w:rsidRPr="00B40F28">
        <w:t xml:space="preserve"> </w:t>
      </w:r>
      <w:hyperlink r:id="rId12" w:anchor="/document/99/550817624/XA00M6G2N3/" w:history="1">
        <w:r w:rsidRPr="00B40F28">
          <w:rPr>
            <w:rStyle w:val="a4"/>
          </w:rPr>
          <w:t>постановле</w:t>
        </w:r>
        <w:r w:rsidRPr="00B40F28">
          <w:rPr>
            <w:rStyle w:val="a4"/>
          </w:rPr>
          <w:t>нием Правительства Российской Федерации от 28 июля 2018 г. № 885</w:t>
        </w:r>
      </w:hyperlink>
      <w:r w:rsidRPr="00B40F28">
        <w:t>,</w:t>
      </w:r>
      <w:r w:rsidRPr="00B40F28">
        <w:t xml:space="preserve"> </w:t>
      </w:r>
    </w:p>
    <w:p w14:paraId="33187A49" w14:textId="77777777" w:rsidR="00000000" w:rsidRPr="00B40F28" w:rsidRDefault="00A1694D">
      <w:pPr>
        <w:spacing w:after="223"/>
        <w:jc w:val="both"/>
        <w:divId w:val="2039238192"/>
      </w:pPr>
      <w:r w:rsidRPr="00B40F28">
        <w:t>приказываем</w:t>
      </w:r>
      <w:r w:rsidRPr="00B40F28">
        <w:t>:</w:t>
      </w:r>
    </w:p>
    <w:p w14:paraId="4D182008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1. Утвердить прилагаемый </w:t>
      </w:r>
      <w:hyperlink r:id="rId13" w:anchor="/document/99/1301373571/XA00LVA2M9/" w:tgtFrame="_self" w:history="1">
        <w:r w:rsidRPr="00B40F28">
          <w:rPr>
            <w:rStyle w:val="a4"/>
          </w:rPr>
          <w:t>Порядок проведения государственной итоговой аттестации по образ</w:t>
        </w:r>
        <w:r w:rsidRPr="00B40F28">
          <w:rPr>
            <w:rStyle w:val="a4"/>
          </w:rPr>
          <w:t>овательным программам среднего общего образования</w:t>
        </w:r>
      </w:hyperlink>
      <w:r w:rsidRPr="00B40F28">
        <w:t>.</w:t>
      </w:r>
    </w:p>
    <w:p w14:paraId="3191A0C2" w14:textId="77777777" w:rsidR="00000000" w:rsidRPr="00B40F28" w:rsidRDefault="00A1694D">
      <w:pPr>
        <w:spacing w:after="223"/>
        <w:jc w:val="both"/>
        <w:divId w:val="2039238192"/>
      </w:pPr>
      <w:r w:rsidRPr="00B40F28">
        <w:t>2. Признать утратившим силу</w:t>
      </w:r>
      <w:r w:rsidRPr="00B40F28">
        <w:t xml:space="preserve"> </w:t>
      </w:r>
      <w:hyperlink r:id="rId14" w:anchor="/document/99/542637893/XA00M1S2LR/" w:history="1">
        <w:r w:rsidRPr="00B40F28">
          <w:rPr>
            <w:rStyle w:val="a4"/>
          </w:rPr>
          <w:t>приказ Министерства просвещения Российской Федерации и Федеральной службы по надзору в сфере образова</w:t>
        </w:r>
        <w:r w:rsidRPr="00B40F28">
          <w:rPr>
            <w:rStyle w:val="a4"/>
          </w:rPr>
          <w:t>ния и науки от 7 ноября 2018 г. № 190/1512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 w:rsidRPr="00B40F28">
        <w:t xml:space="preserve"> (зарегистрирован Министерством юстиции Российской Федерации 10 декабря 2018 г., рег</w:t>
      </w:r>
      <w:r w:rsidRPr="00B40F28">
        <w:t>истрационный № 52952)</w:t>
      </w:r>
      <w:r w:rsidRPr="00B40F28">
        <w:t>.</w:t>
      </w:r>
    </w:p>
    <w:p w14:paraId="3AD101C0" w14:textId="77777777" w:rsidR="00000000" w:rsidRPr="00B40F28" w:rsidRDefault="00A1694D">
      <w:pPr>
        <w:spacing w:after="223"/>
        <w:jc w:val="both"/>
        <w:divId w:val="2039238192"/>
      </w:pPr>
      <w:r w:rsidRPr="00B40F28">
        <w:t>3. Настоящий приказ вступает в силу с 1 сентября 2023 г. и действует до 1 сентября 2029 года</w:t>
      </w:r>
      <w:r w:rsidRPr="00B40F28">
        <w:t>.</w:t>
      </w:r>
    </w:p>
    <w:p w14:paraId="7F3D0354" w14:textId="77777777" w:rsidR="00000000" w:rsidRPr="00B40F28" w:rsidRDefault="00A1694D">
      <w:pPr>
        <w:spacing w:after="223"/>
        <w:divId w:val="1925841979"/>
      </w:pPr>
      <w:r w:rsidRPr="00B40F28">
        <w:t>Министр просвещения</w:t>
      </w:r>
      <w:r w:rsidRPr="00B40F28">
        <w:br/>
      </w:r>
      <w:r w:rsidRPr="00B40F28">
        <w:t>Российской Федерации</w:t>
      </w:r>
      <w:r w:rsidRPr="00B40F28">
        <w:br/>
      </w:r>
      <w:r w:rsidRPr="00B40F28">
        <w:t>С.С.Кравцо</w:t>
      </w:r>
      <w:r w:rsidRPr="00B40F28">
        <w:t>в</w:t>
      </w:r>
    </w:p>
    <w:p w14:paraId="62B5B2E3" w14:textId="77777777" w:rsidR="00000000" w:rsidRPr="00B40F28" w:rsidRDefault="00A1694D">
      <w:pPr>
        <w:spacing w:after="223"/>
        <w:divId w:val="1290362271"/>
      </w:pPr>
      <w:r w:rsidRPr="00B40F28">
        <w:t>Руководитель Федеральной</w:t>
      </w:r>
      <w:r w:rsidRPr="00B40F28">
        <w:br/>
      </w:r>
      <w:r w:rsidRPr="00B40F28">
        <w:t>службы по надзору</w:t>
      </w:r>
      <w:r w:rsidRPr="00B40F28">
        <w:br/>
      </w:r>
      <w:r w:rsidRPr="00B40F28">
        <w:t>в сфере образования и науки</w:t>
      </w:r>
      <w:r w:rsidRPr="00B40F28">
        <w:br/>
      </w:r>
      <w:r w:rsidRPr="00B40F28">
        <w:t>А.А.Музаев</w:t>
      </w:r>
      <w:r w:rsidRPr="00B40F28">
        <w:t xml:space="preserve"> </w:t>
      </w:r>
    </w:p>
    <w:p w14:paraId="6F9C9497" w14:textId="77777777" w:rsidR="00000000" w:rsidRPr="00B40F28" w:rsidRDefault="00A1694D">
      <w:pPr>
        <w:spacing w:after="223"/>
        <w:jc w:val="both"/>
        <w:divId w:val="1263301145"/>
      </w:pPr>
      <w:r w:rsidRPr="00B40F28">
        <w:t>Зар</w:t>
      </w:r>
      <w:r w:rsidRPr="00B40F28">
        <w:t>егистрировано</w:t>
      </w:r>
      <w:r w:rsidRPr="00B40F28">
        <w:br/>
      </w:r>
      <w:r w:rsidRPr="00B40F28">
        <w:t>в Министерстве юстиции</w:t>
      </w:r>
      <w:r w:rsidRPr="00B40F28">
        <w:br/>
      </w:r>
      <w:r w:rsidRPr="00B40F28">
        <w:t>Российской Федерации</w:t>
      </w:r>
      <w:r w:rsidRPr="00B40F28">
        <w:br/>
      </w:r>
      <w:r w:rsidRPr="00B40F28">
        <w:t>15 мая 2023 года,</w:t>
      </w:r>
      <w:r w:rsidRPr="00B40F28">
        <w:br/>
      </w:r>
      <w:r w:rsidRPr="00B40F28">
        <w:t>регистрационный № 7331</w:t>
      </w:r>
      <w:r w:rsidRPr="00B40F28">
        <w:t>4</w:t>
      </w:r>
    </w:p>
    <w:p w14:paraId="64FD54CC" w14:textId="77777777" w:rsidR="00000000" w:rsidRPr="00B40F28" w:rsidRDefault="00A1694D">
      <w:pPr>
        <w:pStyle w:val="align-right"/>
        <w:divId w:val="1296837140"/>
      </w:pPr>
      <w:r w:rsidRPr="00B40F28">
        <w:t>УТВЕРЖДЕН</w:t>
      </w:r>
      <w:r w:rsidRPr="00B40F28">
        <w:br/>
      </w:r>
      <w:r w:rsidRPr="00B40F28">
        <w:t>приказом Министерства</w:t>
      </w:r>
      <w:r w:rsidRPr="00B40F28">
        <w:br/>
      </w:r>
      <w:r w:rsidRPr="00B40F28">
        <w:t>просвещения Российской</w:t>
      </w:r>
      <w:r w:rsidRPr="00B40F28">
        <w:br/>
      </w:r>
      <w:r w:rsidRPr="00B40F28">
        <w:t>Федерации и Федеральной</w:t>
      </w:r>
      <w:r w:rsidRPr="00B40F28">
        <w:br/>
      </w:r>
      <w:r w:rsidRPr="00B40F28">
        <w:t>службы по надзору в сфере</w:t>
      </w:r>
      <w:r w:rsidRPr="00B40F28">
        <w:br/>
      </w:r>
      <w:r w:rsidRPr="00B40F28">
        <w:t>образования и науки</w:t>
      </w:r>
      <w:r w:rsidRPr="00B40F28">
        <w:br/>
      </w:r>
      <w:r w:rsidRPr="00B40F28">
        <w:t>от 4 апреля 2023 года № 233/552</w:t>
      </w:r>
      <w:r w:rsidRPr="00B40F28">
        <w:t xml:space="preserve"> </w:t>
      </w:r>
    </w:p>
    <w:p w14:paraId="65AAFE55" w14:textId="77777777" w:rsidR="00000000" w:rsidRPr="00B40F28" w:rsidRDefault="00A1694D">
      <w:pPr>
        <w:divId w:val="1651595880"/>
      </w:pPr>
      <w:r w:rsidRPr="00B40F28">
        <w:rPr>
          <w:rStyle w:val="docuntyped-name"/>
        </w:rPr>
        <w:t>Порядок проведения государственной итоговой аттестации по образовательным программам среднего общего образовани</w:t>
      </w:r>
      <w:r w:rsidRPr="00B40F28">
        <w:rPr>
          <w:rStyle w:val="docuntyped-name"/>
        </w:rPr>
        <w:t>я</w:t>
      </w:r>
    </w:p>
    <w:p w14:paraId="6BEBF61E" w14:textId="77777777" w:rsidR="00000000" w:rsidRPr="00B40F28" w:rsidRDefault="00A1694D">
      <w:pPr>
        <w:divId w:val="1615596623"/>
      </w:pPr>
      <w:r w:rsidRPr="00B40F28">
        <w:rPr>
          <w:rStyle w:val="docuntyped-number"/>
        </w:rPr>
        <w:t xml:space="preserve">I. </w:t>
      </w:r>
      <w:r w:rsidRPr="00B40F28">
        <w:rPr>
          <w:rStyle w:val="docuntyped-name"/>
        </w:rPr>
        <w:t>Общие положени</w:t>
      </w:r>
      <w:r w:rsidRPr="00B40F28">
        <w:rPr>
          <w:rStyle w:val="docuntyped-name"/>
        </w:rPr>
        <w:t>я</w:t>
      </w:r>
    </w:p>
    <w:p w14:paraId="564DC4AC" w14:textId="77777777" w:rsidR="00000000" w:rsidRPr="00E4696E" w:rsidRDefault="00A1694D">
      <w:pPr>
        <w:spacing w:after="223"/>
        <w:jc w:val="both"/>
        <w:divId w:val="2039238192"/>
      </w:pPr>
      <w:r w:rsidRPr="00B40F28">
        <w:t>1. Порядок проведения государственной итоговой аттестации по образовательным программам среднего общего образования (далее</w:t>
      </w:r>
      <w:r w:rsidRPr="00B40F28">
        <w:t xml:space="preserve"> - Порядок) определяет формы проведения государственной итоговой аттестации по образовательным программам среднего общего образования (далее - ГИА), участников, требования к использованию средств обучения и воспитания, средств связи при проведении ГИА, тре</w:t>
      </w:r>
      <w:r w:rsidRPr="00B40F28">
        <w:t>бования, предъявляемые к лицам, привлекаемым к проведению ГИА, порядок проверки экзаменационных работ, порядок подачи и рассмотрения апелляций, утверждения, изменения и (или) аннулирования результатов ГИА</w:t>
      </w:r>
      <w:r w:rsidRPr="00B40F28">
        <w:t>.</w:t>
      </w:r>
    </w:p>
    <w:p w14:paraId="007EEA5B" w14:textId="77777777" w:rsidR="00000000" w:rsidRPr="00B40F28" w:rsidRDefault="00A1694D">
      <w:pPr>
        <w:spacing w:after="223"/>
        <w:jc w:val="both"/>
        <w:divId w:val="2039238192"/>
      </w:pPr>
      <w:r w:rsidRPr="00B40F28">
        <w:t>2. ГИА, завершающая освоение имеющих государственн</w:t>
      </w:r>
      <w:r w:rsidRPr="00B40F28">
        <w:t>ую аккредитацию основных образовательных программ среднего общего образования, является обязательной</w:t>
      </w:r>
      <w:r w:rsidRPr="00B40F28">
        <w:t>.</w:t>
      </w:r>
    </w:p>
    <w:p w14:paraId="1FF15FCE" w14:textId="5982A1DF" w:rsidR="00000000" w:rsidRPr="00B40F28" w:rsidRDefault="00A1694D">
      <w:pPr>
        <w:spacing w:after="223"/>
        <w:jc w:val="both"/>
        <w:divId w:val="2039238192"/>
      </w:pPr>
      <w:r w:rsidRPr="00B40F28">
        <w:t>3.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</w:t>
      </w:r>
      <w:r w:rsidRPr="00B40F28">
        <w:t>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</w:t>
      </w:r>
      <w:r w:rsidR="00042299">
        <w:rPr>
          <w:noProof/>
        </w:rPr>
        <w:drawing>
          <wp:inline distT="0" distB="0" distL="0" distR="0" wp14:anchorId="23781ACB" wp14:editId="7B6E821E">
            <wp:extent cx="85725" cy="21907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09F524E7" w14:textId="45CDB459" w:rsidR="00000000" w:rsidRPr="00B40F28" w:rsidRDefault="00042299">
      <w:pPr>
        <w:divId w:val="1050231042"/>
      </w:pPr>
      <w:r>
        <w:rPr>
          <w:noProof/>
        </w:rPr>
        <w:drawing>
          <wp:inline distT="0" distB="0" distL="0" distR="0" wp14:anchorId="3112A54A" wp14:editId="5F832921">
            <wp:extent cx="85725" cy="2190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2389617/XA00MAG2NH/" w:history="1">
        <w:r w:rsidR="00A1694D" w:rsidRPr="00B40F28">
          <w:rPr>
            <w:rStyle w:val="a4"/>
          </w:rPr>
          <w:t>Часть 4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,</w:t>
      </w:r>
      <w:r w:rsidR="00A1694D" w:rsidRPr="00B40F28">
        <w:rPr>
          <w:rStyle w:val="docnote-text"/>
        </w:rPr>
        <w:t xml:space="preserve"> </w:t>
      </w:r>
      <w:hyperlink r:id="rId17" w:anchor="/document/99/902350579/XA00M6G2N3/" w:history="1">
        <w:r w:rsidR="00A1694D" w:rsidRPr="00B40F28">
          <w:rPr>
            <w:rStyle w:val="a4"/>
          </w:rPr>
          <w:t>приказ Министерства образования и науки Российской Федерации от 17 мая</w:t>
        </w:r>
        <w:r w:rsidR="00A1694D" w:rsidRPr="00B40F28">
          <w:rPr>
            <w:rStyle w:val="a4"/>
          </w:rPr>
          <w:t xml:space="preserve"> 2012 г. № 413 "Об утверждении федерального государственного образовательного стандарта среднего общего образования"</w:t>
        </w:r>
      </w:hyperlink>
      <w:r w:rsidR="00A1694D" w:rsidRPr="00B40F28">
        <w:rPr>
          <w:rStyle w:val="docnote-text"/>
        </w:rPr>
        <w:t xml:space="preserve"> (зарегистрирован Министерством юстиции Российской Федерации 7 июня 2012 г., регистрационный № 24480) с изменениями, внесенными</w:t>
      </w:r>
      <w:r w:rsidR="00A1694D" w:rsidRPr="00B40F28">
        <w:rPr>
          <w:rStyle w:val="docnote-text"/>
        </w:rPr>
        <w:t xml:space="preserve"> </w:t>
      </w:r>
      <w:hyperlink r:id="rId18" w:anchor="/document/99/420248125/XA00M6G2N3/" w:history="1">
        <w:r w:rsidR="00A1694D" w:rsidRPr="00B40F28">
          <w:rPr>
            <w:rStyle w:val="a4"/>
          </w:rPr>
          <w:t>приказами Министерства образования и науки Российской Федерации от 29 декабря 2014 г. № 1645</w:t>
        </w:r>
      </w:hyperlink>
      <w:r w:rsidR="00A1694D" w:rsidRPr="00B40F28">
        <w:rPr>
          <w:rStyle w:val="docnote-text"/>
        </w:rPr>
        <w:t xml:space="preserve"> (зарегистрирован Министерством юстиции Российской Федерации 9 февраля 2015 г., регистрационный № 35</w:t>
      </w:r>
      <w:r w:rsidR="00A1694D" w:rsidRPr="00B40F28">
        <w:rPr>
          <w:rStyle w:val="docnote-text"/>
        </w:rPr>
        <w:t>953),</w:t>
      </w:r>
      <w:r w:rsidR="00A1694D" w:rsidRPr="00B40F28">
        <w:rPr>
          <w:rStyle w:val="docnote-text"/>
        </w:rPr>
        <w:t xml:space="preserve"> </w:t>
      </w:r>
      <w:hyperlink r:id="rId19" w:anchor="/document/99/420335229/XA00M6G2N3/" w:history="1">
        <w:r w:rsidR="00A1694D" w:rsidRPr="00B40F28">
          <w:rPr>
            <w:rStyle w:val="a4"/>
          </w:rPr>
          <w:t>от 31 декабря 2015 г. № 1578</w:t>
        </w:r>
      </w:hyperlink>
      <w:r w:rsidR="00A1694D" w:rsidRPr="00B40F28">
        <w:rPr>
          <w:rStyle w:val="docnote-text"/>
        </w:rPr>
        <w:t xml:space="preserve"> (зарегистрирован Министерством юстиции Российской Федерации 9 февраля 2016 г., регистрационный № 41020),</w:t>
      </w:r>
      <w:r w:rsidR="00A1694D" w:rsidRPr="00B40F28">
        <w:rPr>
          <w:rStyle w:val="docnote-text"/>
        </w:rPr>
        <w:t xml:space="preserve"> </w:t>
      </w:r>
      <w:hyperlink r:id="rId20" w:anchor="/document/99/456079019/XA00M6G2N3/" w:history="1">
        <w:r w:rsidR="00A1694D" w:rsidRPr="00B40F28">
          <w:rPr>
            <w:rStyle w:val="a4"/>
          </w:rPr>
          <w:t>от 29 июня 2017 г. № 613</w:t>
        </w:r>
      </w:hyperlink>
      <w:r w:rsidR="00A1694D" w:rsidRPr="00B40F28">
        <w:rPr>
          <w:rStyle w:val="docnote-text"/>
        </w:rPr>
        <w:t xml:space="preserve"> (зарегистрирован Министерством юстиции Российской Федерации 26 июля 2017 г., регистрационный № 47532),</w:t>
      </w:r>
      <w:r w:rsidR="00A1694D" w:rsidRPr="00B40F28">
        <w:rPr>
          <w:rStyle w:val="docnote-text"/>
        </w:rPr>
        <w:t xml:space="preserve"> </w:t>
      </w:r>
      <w:hyperlink r:id="rId21" w:anchor="/document/99/566085729/XA00M1S2LR/" w:history="1">
        <w:r w:rsidR="00A1694D" w:rsidRPr="00B40F28">
          <w:rPr>
            <w:rStyle w:val="a4"/>
          </w:rPr>
          <w:t>приказами Минист</w:t>
        </w:r>
        <w:r w:rsidR="00A1694D" w:rsidRPr="00B40F28">
          <w:rPr>
            <w:rStyle w:val="a4"/>
          </w:rPr>
          <w:t>ерства просвещения Российской Федерации от 24 сентября 2020 г. № 519</w:t>
        </w:r>
      </w:hyperlink>
      <w:r w:rsidR="00A1694D" w:rsidRPr="00B40F28">
        <w:rPr>
          <w:rStyle w:val="docnote-text"/>
        </w:rPr>
        <w:t xml:space="preserve"> (зарегистрирован Министерством юстиции Российской Федерации 23 декабря 2020 г., регистрационный № 61749),</w:t>
      </w:r>
      <w:r w:rsidR="00A1694D" w:rsidRPr="00B40F28">
        <w:rPr>
          <w:rStyle w:val="docnote-text"/>
        </w:rPr>
        <w:t xml:space="preserve"> </w:t>
      </w:r>
      <w:hyperlink r:id="rId22" w:anchor="/document/99/573219718/XA00M6G2N3/" w:history="1">
        <w:r w:rsidR="00A1694D" w:rsidRPr="00B40F28">
          <w:rPr>
            <w:rStyle w:val="a4"/>
          </w:rPr>
          <w:t>от 11</w:t>
        </w:r>
        <w:r w:rsidR="00A1694D" w:rsidRPr="00B40F28">
          <w:rPr>
            <w:rStyle w:val="a4"/>
          </w:rPr>
          <w:t xml:space="preserve"> декабря 2020 г. № 712</w:t>
        </w:r>
      </w:hyperlink>
      <w:r w:rsidR="00A1694D" w:rsidRPr="00B40F28">
        <w:rPr>
          <w:rStyle w:val="docnote-text"/>
        </w:rPr>
        <w:t xml:space="preserve"> (зарегистрирован Министерством юстиции Российской Федерации 25 декабря 2020 г., регистрационный № 61828) и</w:t>
      </w:r>
      <w:r w:rsidR="00A1694D" w:rsidRPr="00B40F28">
        <w:rPr>
          <w:rStyle w:val="docnote-text"/>
        </w:rPr>
        <w:t xml:space="preserve"> </w:t>
      </w:r>
      <w:hyperlink r:id="rId23" w:anchor="/document/99/351729442/XA00M5U2N0/" w:history="1">
        <w:r w:rsidR="00A1694D" w:rsidRPr="00B40F28">
          <w:rPr>
            <w:rStyle w:val="a4"/>
          </w:rPr>
          <w:t>от 12 августа 2022 г. № 732</w:t>
        </w:r>
      </w:hyperlink>
      <w:r w:rsidR="00A1694D" w:rsidRPr="00B40F28">
        <w:rPr>
          <w:rStyle w:val="docnote-text"/>
        </w:rPr>
        <w:t xml:space="preserve"> (зарегистрирован Минис</w:t>
      </w:r>
      <w:r w:rsidR="00A1694D" w:rsidRPr="00B40F28">
        <w:rPr>
          <w:rStyle w:val="docnote-text"/>
        </w:rPr>
        <w:t>терством юстиции Российской Федерации 12 сентября 2022 г., регистрационный № 70034).</w:t>
      </w:r>
    </w:p>
    <w:p w14:paraId="1C956057" w14:textId="3CD41DD8" w:rsidR="00000000" w:rsidRPr="00E4696E" w:rsidRDefault="00A1694D">
      <w:pPr>
        <w:spacing w:after="223"/>
        <w:jc w:val="both"/>
        <w:divId w:val="2039238192"/>
      </w:pPr>
      <w:r w:rsidRPr="00B40F28">
        <w:t>4. Лица, обучающиеся по образовательным программам среднего общего образования, являющиеся в текущем учебном году победителями или призерами заключительного этапа всеросси</w:t>
      </w:r>
      <w:r w:rsidRPr="00B40F28">
        <w:t>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просвещения Российской Федерации</w:t>
      </w:r>
      <w:r w:rsidR="00042299">
        <w:rPr>
          <w:noProof/>
        </w:rPr>
        <w:drawing>
          <wp:inline distT="0" distB="0" distL="0" distR="0" wp14:anchorId="456A7F83" wp14:editId="3A53D30B">
            <wp:extent cx="104775" cy="21907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освобождаются от прохождения ГИА по учебному предмету, соответствующему профилю всероссийской олимпиады школьников, международной олимпиады</w:t>
      </w:r>
      <w:r w:rsidRPr="00B40F28">
        <w:t>.</w:t>
      </w:r>
    </w:p>
    <w:p w14:paraId="299D9E18" w14:textId="447118A7" w:rsidR="00000000" w:rsidRPr="00B40F28" w:rsidRDefault="00042299">
      <w:pPr>
        <w:divId w:val="149178969"/>
      </w:pPr>
      <w:r>
        <w:rPr>
          <w:noProof/>
        </w:rPr>
        <w:drawing>
          <wp:inline distT="0" distB="0" distL="0" distR="0" wp14:anchorId="5F5F8B99" wp14:editId="278C1793">
            <wp:extent cx="104775" cy="2190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/document/99/902389617/XA00MCS2N4/" w:history="1">
        <w:r w:rsidR="00A1694D" w:rsidRPr="00B40F28">
          <w:rPr>
            <w:rStyle w:val="a4"/>
          </w:rPr>
          <w:t>Пункт 1 части 4 статьи 71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1EC6CE8F" w14:textId="5B5B5100" w:rsidR="00000000" w:rsidRPr="00E4696E" w:rsidRDefault="00A1694D">
      <w:pPr>
        <w:spacing w:after="223"/>
        <w:jc w:val="both"/>
        <w:divId w:val="2039238192"/>
      </w:pPr>
      <w:r w:rsidRPr="00B40F28">
        <w:t>5. Лица, обучающиеся по образовательным программам среднего профессионального образования (далее - обучающиеся СПО), не имеющие среднего о</w:t>
      </w:r>
      <w:r w:rsidRPr="00B40F28">
        <w:t>бщего образования, вправе пройти ГИА, которой завершается освоение образовательных программ среднего общего образования</w:t>
      </w:r>
      <w:r w:rsidR="00042299">
        <w:rPr>
          <w:noProof/>
        </w:rPr>
        <w:drawing>
          <wp:inline distT="0" distB="0" distL="0" distR="0" wp14:anchorId="277A0B05" wp14:editId="47EFF373">
            <wp:extent cx="104775" cy="21907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4BEEF8E3" w14:textId="72E698A3" w:rsidR="00000000" w:rsidRPr="00B40F28" w:rsidRDefault="00042299">
      <w:pPr>
        <w:divId w:val="1549419327"/>
      </w:pPr>
      <w:r>
        <w:rPr>
          <w:noProof/>
        </w:rPr>
        <w:drawing>
          <wp:inline distT="0" distB="0" distL="0" distR="0" wp14:anchorId="4B9D43CF" wp14:editId="2B122A1E">
            <wp:extent cx="104775" cy="21907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902389617/XA00M7U2N7/" w:history="1">
        <w:r w:rsidR="00A1694D" w:rsidRPr="00B40F28">
          <w:rPr>
            <w:rStyle w:val="a4"/>
          </w:rPr>
          <w:t>Часть 6 статьи 68 Федерального закона от 29 декабря 2012</w:t>
        </w:r>
        <w:r w:rsidR="00A1694D" w:rsidRPr="00B40F28">
          <w:rPr>
            <w:rStyle w:val="a4"/>
          </w:rPr>
          <w:t xml:space="preserve">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9CEEFC0" w14:textId="40779B73" w:rsidR="00000000" w:rsidRPr="00E4696E" w:rsidRDefault="00A1694D">
      <w:pPr>
        <w:spacing w:after="223"/>
        <w:jc w:val="both"/>
        <w:divId w:val="2039238192"/>
      </w:pPr>
      <w:r w:rsidRPr="00B40F28">
        <w:t>6. Лица, осваивающие образовательные программы среднего общего образования в форме самообразования или семейного образования, либо лица, обучавшиеся по не имеющим государственной аккредитации образовате</w:t>
      </w:r>
      <w:r w:rsidRPr="00B40F28">
        <w:t>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орг</w:t>
      </w:r>
      <w:r w:rsidRPr="00B40F28">
        <w:t>анизация)</w:t>
      </w:r>
      <w:r w:rsidR="00042299">
        <w:rPr>
          <w:noProof/>
        </w:rPr>
        <w:drawing>
          <wp:inline distT="0" distB="0" distL="0" distR="0" wp14:anchorId="0F735FA0" wp14:editId="473B13E9">
            <wp:extent cx="104775" cy="21907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, в формах, установленных </w:t>
      </w:r>
      <w:hyperlink r:id="rId29" w:anchor="/document/99/1301373571/XA00M7G2MM/" w:tgtFrame="_self" w:history="1">
        <w:r w:rsidRPr="00B40F28">
          <w:rPr>
            <w:rStyle w:val="a4"/>
          </w:rPr>
          <w:t>пунктом 7 Порядка</w:t>
        </w:r>
      </w:hyperlink>
      <w:r w:rsidRPr="00B40F28">
        <w:t xml:space="preserve"> (далее вместе - экстерны)</w:t>
      </w:r>
      <w:r w:rsidRPr="00B40F28">
        <w:t>.</w:t>
      </w:r>
    </w:p>
    <w:p w14:paraId="02D05B4A" w14:textId="31A5253D" w:rsidR="00000000" w:rsidRPr="00B40F28" w:rsidRDefault="00042299">
      <w:pPr>
        <w:divId w:val="1657103475"/>
      </w:pPr>
      <w:r>
        <w:rPr>
          <w:noProof/>
        </w:rPr>
        <w:drawing>
          <wp:inline distT="0" distB="0" distL="0" distR="0" wp14:anchorId="1C8E82FC" wp14:editId="116382FF">
            <wp:extent cx="104775" cy="2190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/document/99/902389617/XA00MBU2NI/" w:history="1">
        <w:r w:rsidR="00A1694D" w:rsidRPr="00B40F28">
          <w:rPr>
            <w:rStyle w:val="a4"/>
          </w:rPr>
          <w:t>Часть 3 статьи 34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0E4AE4C0" w14:textId="77777777" w:rsidR="00000000" w:rsidRPr="00B40F28" w:rsidRDefault="00A1694D">
      <w:pPr>
        <w:divId w:val="604970450"/>
      </w:pPr>
      <w:r w:rsidRPr="00B40F28">
        <w:rPr>
          <w:rStyle w:val="docuntyped-number"/>
        </w:rPr>
        <w:t xml:space="preserve">II. </w:t>
      </w:r>
      <w:r w:rsidRPr="00B40F28">
        <w:rPr>
          <w:rStyle w:val="docuntyped-name"/>
        </w:rPr>
        <w:t>Формы проведения ГИА и участники ГИ</w:t>
      </w:r>
      <w:r w:rsidRPr="00B40F28">
        <w:rPr>
          <w:rStyle w:val="docuntyped-name"/>
        </w:rPr>
        <w:t>А</w:t>
      </w:r>
    </w:p>
    <w:p w14:paraId="6A365C70" w14:textId="77777777" w:rsidR="00000000" w:rsidRPr="00E4696E" w:rsidRDefault="00A1694D">
      <w:pPr>
        <w:spacing w:after="223"/>
        <w:jc w:val="both"/>
        <w:divId w:val="2039238192"/>
      </w:pPr>
      <w:r w:rsidRPr="00B40F28">
        <w:t>7. ГИА проводится</w:t>
      </w:r>
      <w:r w:rsidRPr="00B40F28">
        <w:t>:</w:t>
      </w:r>
    </w:p>
    <w:p w14:paraId="4285187E" w14:textId="7C911822" w:rsidR="00000000" w:rsidRPr="00B40F28" w:rsidRDefault="00A1694D">
      <w:pPr>
        <w:spacing w:after="223"/>
        <w:jc w:val="both"/>
        <w:divId w:val="2039238192"/>
      </w:pPr>
      <w:r w:rsidRPr="00B40F28">
        <w:t>1) в форме единого государственного экзамена (далее - ЕГЭ) с использованием контрольны</w:t>
      </w:r>
      <w:r w:rsidRPr="00B40F28">
        <w:t>х измерительных материалов, представляющих собой комплексы заданий стандартизированной формы</w:t>
      </w:r>
      <w:r w:rsidR="00042299">
        <w:rPr>
          <w:noProof/>
        </w:rPr>
        <w:drawing>
          <wp:inline distT="0" distB="0" distL="0" distR="0" wp14:anchorId="04CB8AE9" wp14:editId="48BC5837">
            <wp:extent cx="104775" cy="21907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(далее - КИМ), - для обучающихся образовательных организаций, освоивших образовательные программы среднего общего образования в очной, очно-заочной или заочной формах (далее - обучающиеся), в том числе ино</w:t>
      </w:r>
      <w:r w:rsidRPr="00B40F28">
        <w:t>странных граждан, лиц без гражданства, соотечественников за рубежом, беженцев и вынужденных переселенцев, для обучающихся в образовательных организациях, расположенных за пределами территории Российской Федерации, для обучающихся в дипломатических представ</w:t>
      </w:r>
      <w:r w:rsidRPr="00B40F28">
        <w:t>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</w:t>
      </w:r>
      <w:r w:rsidRPr="00B40F28">
        <w:t>ения (далее - загранучреждения), для экстернов</w:t>
      </w:r>
      <w:r w:rsidRPr="00B40F28">
        <w:t>;</w:t>
      </w:r>
    </w:p>
    <w:p w14:paraId="07097185" w14:textId="3C0E8134" w:rsidR="00000000" w:rsidRPr="00B40F28" w:rsidRDefault="00042299">
      <w:pPr>
        <w:divId w:val="2145855025"/>
      </w:pPr>
      <w:r>
        <w:rPr>
          <w:noProof/>
        </w:rPr>
        <w:drawing>
          <wp:inline distT="0" distB="0" distL="0" distR="0" wp14:anchorId="2310F6C8" wp14:editId="575391D5">
            <wp:extent cx="104775" cy="21907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/document/99/902389617/XA00M9K2N7/" w:history="1">
        <w:r w:rsidR="00A1694D" w:rsidRPr="00B40F28">
          <w:rPr>
            <w:rStyle w:val="a4"/>
          </w:rPr>
          <w:t>Часть 11 статьи 59 Федерального закона от 29 декабря 2012 г. № 2</w:t>
        </w:r>
        <w:r w:rsidR="00A1694D" w:rsidRPr="00B40F28">
          <w:rPr>
            <w:rStyle w:val="a4"/>
          </w:rPr>
          <w:t>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1054A355" w14:textId="63C29A0F" w:rsidR="00000000" w:rsidRPr="00E4696E" w:rsidRDefault="00A1694D">
      <w:pPr>
        <w:spacing w:after="223"/>
        <w:jc w:val="both"/>
        <w:divId w:val="2039238192"/>
      </w:pPr>
      <w:r w:rsidRPr="00B40F28">
        <w:t>2) в форме государственного выпускного экзамена</w:t>
      </w:r>
      <w:r w:rsidR="00042299">
        <w:rPr>
          <w:noProof/>
        </w:rPr>
        <w:drawing>
          <wp:inline distT="0" distB="0" distL="0" distR="0" wp14:anchorId="0F708CC3" wp14:editId="6618E2D3">
            <wp:extent cx="104775" cy="2190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(далее - ГВЭ) с использованием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</w:t>
      </w:r>
      <w:r w:rsidRPr="00B40F28">
        <w:t xml:space="preserve"> СПО,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</w:t>
      </w:r>
      <w:r w:rsidRPr="00B40F28">
        <w:t>программами основного общего и среднего общего образования, для обучающихся с ограниченными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детей-инвалидов и инвал</w:t>
      </w:r>
      <w:r w:rsidRPr="00B40F28">
        <w:t>идов</w:t>
      </w:r>
      <w:r w:rsidRPr="00B40F28">
        <w:t>;</w:t>
      </w:r>
    </w:p>
    <w:p w14:paraId="1A0AA735" w14:textId="7E45638A" w:rsidR="00000000" w:rsidRPr="00B40F28" w:rsidRDefault="00042299">
      <w:pPr>
        <w:spacing w:after="240"/>
        <w:divId w:val="1020082375"/>
      </w:pPr>
      <w:r>
        <w:rPr>
          <w:noProof/>
        </w:rPr>
        <w:drawing>
          <wp:inline distT="0" distB="0" distL="0" distR="0" wp14:anchorId="3B1906C2" wp14:editId="431E58E7">
            <wp:extent cx="104775" cy="21907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/document/99/902389617/XA00M8A2N6/" w:history="1">
        <w:r w:rsidR="00A1694D" w:rsidRPr="00B40F28">
          <w:rPr>
            <w:rStyle w:val="a4"/>
          </w:rPr>
          <w:t>Пункт 1 части 13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5BD5FFE" w14:textId="3D9F6B8F" w:rsidR="00000000" w:rsidRPr="00E4696E" w:rsidRDefault="00A1694D">
      <w:pPr>
        <w:spacing w:after="223"/>
        <w:jc w:val="both"/>
        <w:divId w:val="2039238192"/>
      </w:pPr>
      <w:r w:rsidRPr="00B40F28">
        <w:t xml:space="preserve">3) в форме, устанавливаемой органами исполнительной власти </w:t>
      </w:r>
      <w:r w:rsidRPr="00B40F28">
        <w:t>субъектов Российской Федерации, осуществляющими государственное управление в сфере образования</w:t>
      </w:r>
      <w:r w:rsidR="00042299">
        <w:rPr>
          <w:noProof/>
        </w:rPr>
        <w:drawing>
          <wp:inline distT="0" distB="0" distL="0" distR="0" wp14:anchorId="6E9BFB7E" wp14:editId="1B0C3023">
            <wp:extent cx="104775" cy="2190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(далее - ОИВ), с использованием экзаменационных материалов, разработанных ОИВ, - для обучающихся, изучавших родной язык из числа языков народов Российской Федерации (далее - родной язык) и литературу нар</w:t>
      </w:r>
      <w:r w:rsidRPr="00B40F28">
        <w:t>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 для прохождения ГИА на добровольной основе</w:t>
      </w:r>
      <w:r w:rsidRPr="00B40F28">
        <w:t>.</w:t>
      </w:r>
    </w:p>
    <w:p w14:paraId="6D184E8A" w14:textId="7F465678" w:rsidR="00000000" w:rsidRPr="00B40F28" w:rsidRDefault="00042299">
      <w:pPr>
        <w:divId w:val="1378163398"/>
      </w:pPr>
      <w:r>
        <w:rPr>
          <w:noProof/>
        </w:rPr>
        <w:drawing>
          <wp:inline distT="0" distB="0" distL="0" distR="0" wp14:anchorId="2E6570E7" wp14:editId="7E9D9ABE">
            <wp:extent cx="104775" cy="2190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389617/XA00M9C2NB/" w:history="1">
        <w:r w:rsidR="00A1694D" w:rsidRPr="00B40F28">
          <w:rPr>
            <w:rStyle w:val="a4"/>
          </w:rPr>
          <w:t>Пункт 2 части 13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5889F7F9" w14:textId="77777777" w:rsidR="00000000" w:rsidRPr="00E4696E" w:rsidRDefault="00A1694D">
      <w:pPr>
        <w:spacing w:after="223"/>
        <w:jc w:val="both"/>
        <w:divId w:val="2039238192"/>
      </w:pPr>
      <w:r w:rsidRPr="00B40F28">
        <w:t>8. К экзаменам по отдельным учебным предметам, освоение которых завершилось ранее, допускаются обучающиеся X-XI (XII) классов, имею</w:t>
      </w:r>
      <w:r w:rsidRPr="00B40F28">
        <w:t>щие годовые отметки не ниже удовлетворительных по всем учебным предметам учебного плана за предпоследний год обучения</w:t>
      </w:r>
      <w:r w:rsidRPr="00B40F28">
        <w:t>.</w:t>
      </w:r>
    </w:p>
    <w:p w14:paraId="3FFADE67" w14:textId="10F14487" w:rsidR="00000000" w:rsidRPr="00B40F28" w:rsidRDefault="00A1694D">
      <w:pPr>
        <w:spacing w:after="223"/>
        <w:jc w:val="both"/>
        <w:divId w:val="2039238192"/>
      </w:pPr>
      <w:r w:rsidRPr="00B40F28">
        <w:t xml:space="preserve">К ГИА допускаются лица, указанные в </w:t>
      </w:r>
      <w:hyperlink r:id="rId37" w:anchor="/document/99/1301373571/XA00M7G2MM/" w:tgtFrame="_self" w:history="1">
        <w:r w:rsidRPr="00B40F28">
          <w:rPr>
            <w:rStyle w:val="a4"/>
          </w:rPr>
          <w:t>пункте 7 Поря</w:t>
        </w:r>
        <w:r w:rsidRPr="00B40F28">
          <w:rPr>
            <w:rStyle w:val="a4"/>
          </w:rPr>
          <w:t>дка</w:t>
        </w:r>
      </w:hyperlink>
      <w:r w:rsidRPr="00B40F28">
        <w:t xml:space="preserve"> (за исключением экстернов),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образовательным про</w:t>
      </w:r>
      <w:r w:rsidRPr="00B40F28">
        <w:t>граммам среднего общего образования не ниже удовлетворительных), а также имеющие результат "зачет" за итоговое сочинение (изложение)</w:t>
      </w:r>
      <w:r w:rsidR="00042299">
        <w:rPr>
          <w:noProof/>
        </w:rPr>
        <w:drawing>
          <wp:inline distT="0" distB="0" distL="0" distR="0" wp14:anchorId="389256DE" wp14:editId="21E2B2C7">
            <wp:extent cx="104775" cy="2190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1632F22F" w14:textId="690E28E5" w:rsidR="00000000" w:rsidRPr="00B40F28" w:rsidRDefault="00042299">
      <w:pPr>
        <w:divId w:val="553083165"/>
      </w:pPr>
      <w:r>
        <w:rPr>
          <w:noProof/>
        </w:rPr>
        <w:drawing>
          <wp:inline distT="0" distB="0" distL="0" distR="0" wp14:anchorId="4EA839C4" wp14:editId="3DB5230B">
            <wp:extent cx="104775" cy="2190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2389617/XA00MBK2NN/" w:history="1">
        <w:r w:rsidR="00A1694D" w:rsidRPr="00B40F28">
          <w:rPr>
            <w:rStyle w:val="a4"/>
          </w:rPr>
          <w:t>Часть 6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3B81A39B" w14:textId="77777777" w:rsidR="00000000" w:rsidRPr="00E4696E" w:rsidRDefault="00A1694D">
      <w:pPr>
        <w:spacing w:after="223"/>
        <w:jc w:val="both"/>
        <w:divId w:val="2039238192"/>
      </w:pPr>
      <w:r w:rsidRPr="00B40F28">
        <w:t>Экстерны допускаются к ГИА при условии получения на промежуточной аттестации отметок не ниже удовлетворительных, а также получения результата "зач</w:t>
      </w:r>
      <w:r w:rsidRPr="00B40F28">
        <w:t>ет" за итоговое сочинение (изложение)</w:t>
      </w:r>
      <w:r w:rsidRPr="00B40F28">
        <w:t>.</w:t>
      </w:r>
    </w:p>
    <w:p w14:paraId="776E436D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Лица, указанные в </w:t>
      </w:r>
      <w:hyperlink r:id="rId40" w:anchor="/document/99/1301373571/XA00M7G2MM/" w:tgtFrame="_self" w:history="1">
        <w:r w:rsidRPr="00B40F28">
          <w:rPr>
            <w:rStyle w:val="a4"/>
          </w:rPr>
          <w:t>пункте 7 Порядка</w:t>
        </w:r>
      </w:hyperlink>
      <w:r w:rsidRPr="00B40F28">
        <w:t>, получившие допуск к ГИА в соответствии с требованиями настоящего пункта, являются участниками</w:t>
      </w:r>
      <w:r w:rsidRPr="00B40F28">
        <w:t xml:space="preserve"> ГИА</w:t>
      </w:r>
      <w:r w:rsidRPr="00B40F28">
        <w:t>.</w:t>
      </w:r>
    </w:p>
    <w:p w14:paraId="5C1DAFCC" w14:textId="77777777" w:rsidR="00000000" w:rsidRPr="00B40F28" w:rsidRDefault="00A1694D">
      <w:pPr>
        <w:spacing w:after="223"/>
        <w:jc w:val="both"/>
        <w:divId w:val="2039238192"/>
      </w:pPr>
      <w:r w:rsidRPr="00B40F28">
        <w:t>9. ГИА в форме ЕГЭ и (или) ГВЭ проводится по учебным предметам "Русский язык" и "Математика" (далее вместе - обязательные учебные предметы)</w:t>
      </w:r>
      <w:r w:rsidRPr="00B40F28">
        <w:t>.</w:t>
      </w:r>
    </w:p>
    <w:p w14:paraId="79EE010B" w14:textId="2B3FFB30" w:rsidR="00000000" w:rsidRPr="00B40F28" w:rsidRDefault="00A1694D">
      <w:pPr>
        <w:spacing w:after="223"/>
        <w:jc w:val="both"/>
        <w:divId w:val="2039238192"/>
      </w:pPr>
      <w:r w:rsidRPr="00B40F28">
        <w:t>Экзамены в форме ЕГЭ по другим учебным предметам: "Биология", "География", "Иностранные языки" (английский, и</w:t>
      </w:r>
      <w:r w:rsidRPr="00B40F28">
        <w:t>спанский, китайский, немецкий и французский), "Информатика", "История", "Литература", "Обществознание", "Физика", "Химия" (далее вместе - учебные предметы по выбору) участники ГИА сдают на добровольной основе по своему выбору для предоставления результатов</w:t>
      </w:r>
      <w:r w:rsidRPr="00B40F28">
        <w:t xml:space="preserve"> ЕГЭ при приеме на обучение по программам бакалавриата и программам специалитета</w:t>
      </w:r>
      <w:r w:rsidR="00042299">
        <w:rPr>
          <w:noProof/>
        </w:rPr>
        <w:drawing>
          <wp:inline distT="0" distB="0" distL="0" distR="0" wp14:anchorId="5A2E1EE0" wp14:editId="69F9B274">
            <wp:extent cx="104775" cy="2190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3AAAFE54" w14:textId="34683128" w:rsidR="00000000" w:rsidRPr="00B40F28" w:rsidRDefault="00042299">
      <w:pPr>
        <w:divId w:val="807016026"/>
      </w:pPr>
      <w:r>
        <w:rPr>
          <w:noProof/>
        </w:rPr>
        <w:drawing>
          <wp:inline distT="0" distB="0" distL="0" distR="0" wp14:anchorId="1FD87CA0" wp14:editId="4A4AD8B3">
            <wp:extent cx="104775" cy="21907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anchor="/document/99/902389617/XA00M682MU/" w:history="1">
        <w:r w:rsidR="00A1694D" w:rsidRPr="00B40F28">
          <w:rPr>
            <w:rStyle w:val="a4"/>
          </w:rPr>
          <w:t>Часть 1 статьи 70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CEBB5C1" w14:textId="77777777" w:rsidR="00000000" w:rsidRPr="00E4696E" w:rsidRDefault="00A1694D">
      <w:pPr>
        <w:spacing w:after="223"/>
        <w:jc w:val="both"/>
        <w:divId w:val="2039238192"/>
      </w:pPr>
      <w:r w:rsidRPr="00B40F28">
        <w:t>ЕГЭ по учебному предмету "Математика" проводится по двум уровням</w:t>
      </w:r>
      <w:r w:rsidRPr="00B40F28">
        <w:t>:</w:t>
      </w:r>
    </w:p>
    <w:p w14:paraId="09A893C5" w14:textId="77777777" w:rsidR="00000000" w:rsidRPr="00B40F28" w:rsidRDefault="00A1694D">
      <w:pPr>
        <w:spacing w:after="223"/>
        <w:jc w:val="both"/>
        <w:divId w:val="2039238192"/>
      </w:pPr>
      <w:r w:rsidRPr="00B40F28">
        <w:t>1) ЕГЭ, результаты которого признаются в качестве результатов ГИА (далее -</w:t>
      </w:r>
      <w:r w:rsidRPr="00B40F28">
        <w:t xml:space="preserve"> ЕГЭ по математике базового уровня)</w:t>
      </w:r>
      <w:r w:rsidRPr="00B40F28">
        <w:t>;</w:t>
      </w:r>
    </w:p>
    <w:p w14:paraId="23399A33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2) ЕГЭ, результаты которого признаются в качестве результатов ГИА, а также в качестве результатов вступительных испытаний по математике при приеме на обучение по программам бакалавриата и программам специалитета (далее </w:t>
      </w:r>
      <w:r w:rsidRPr="00B40F28">
        <w:t>- ЕГЭ по математике профильного уровня)</w:t>
      </w:r>
      <w:r w:rsidRPr="00B40F28">
        <w:t>.</w:t>
      </w:r>
    </w:p>
    <w:p w14:paraId="73DD61C1" w14:textId="77777777" w:rsidR="00000000" w:rsidRPr="00B40F28" w:rsidRDefault="00A1694D">
      <w:pPr>
        <w:spacing w:after="223"/>
        <w:jc w:val="both"/>
        <w:divId w:val="2039238192"/>
      </w:pPr>
      <w:r w:rsidRPr="00B40F28">
        <w:t>Обучающимся и экстернам, изучавшим родной язык и родную литературу при получении среднего общего образования, предоставляется право при прохождении ГИА выбрать экзамен по родному языку и (или) родной литературе</w:t>
      </w:r>
      <w:r w:rsidRPr="00B40F28">
        <w:t>.</w:t>
      </w:r>
    </w:p>
    <w:p w14:paraId="0EFC110B" w14:textId="77777777" w:rsidR="00000000" w:rsidRPr="00B40F28" w:rsidRDefault="00A1694D">
      <w:pPr>
        <w:spacing w:after="223"/>
        <w:jc w:val="both"/>
        <w:divId w:val="2039238192"/>
      </w:pPr>
      <w:r w:rsidRPr="00B40F28">
        <w:t>10.</w:t>
      </w:r>
      <w:r w:rsidRPr="00B40F28">
        <w:t xml:space="preserve"> Экзамены по всем учебным предметам, указанным в </w:t>
      </w:r>
      <w:hyperlink r:id="rId43" w:anchor="/document/99/1301373571/XA00M6A2MF/" w:tgtFrame="_self" w:history="1">
        <w:r w:rsidRPr="00B40F28">
          <w:rPr>
            <w:rStyle w:val="a4"/>
          </w:rPr>
          <w:t>пункте 9 Порядка</w:t>
        </w:r>
      </w:hyperlink>
      <w:r w:rsidRPr="00B40F28">
        <w:t>, проводятся в письменной форме (за исключением случая, когда структурой и содержанием КИМ (далее - спе</w:t>
      </w:r>
      <w:r w:rsidRPr="00B40F28">
        <w:t xml:space="preserve">цификация КИМ) предусмотрено выполнение заданий в устной форме, а также за исключением проведения ГВЭ в устной форме в случае, установленном </w:t>
      </w:r>
      <w:hyperlink r:id="rId44" w:anchor="/document/99/1301373571/XA00MIE2OE/" w:tgtFrame="_self" w:history="1">
        <w:r w:rsidRPr="00B40F28">
          <w:rPr>
            <w:rStyle w:val="a4"/>
          </w:rPr>
          <w:t>подпунктом 1 пункта 59 Поря</w:t>
        </w:r>
        <w:r w:rsidRPr="00B40F28">
          <w:rPr>
            <w:rStyle w:val="a4"/>
          </w:rPr>
          <w:t>дка</w:t>
        </w:r>
      </w:hyperlink>
      <w:r w:rsidRPr="00B40F28">
        <w:t>) и на русском языке (за исключением учебных предметов "Иностранные языки" (английский, испанский, китайский, немецкий и французский), "Родной язык" и "Родная литература")</w:t>
      </w:r>
      <w:r w:rsidRPr="00B40F28">
        <w:t>.</w:t>
      </w:r>
    </w:p>
    <w:p w14:paraId="77268412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11. Для лиц, указанных в </w:t>
      </w:r>
      <w:hyperlink r:id="rId45" w:anchor="/document/99/1301373571/XA00M922N3/" w:tgtFrame="_self" w:history="1">
        <w:r w:rsidRPr="00B40F28">
          <w:rPr>
            <w:rStyle w:val="a4"/>
          </w:rPr>
          <w:t>подпункте 2 пункта 7 Порядка</w:t>
        </w:r>
      </w:hyperlink>
      <w:r w:rsidRPr="00B40F28">
        <w:t>, ГИА по их желанию проводится в форме ЕГЭ. При этом допускается сочетание форм проведения ГИА (ЕГЭ и ГВЭ)</w:t>
      </w:r>
      <w:r w:rsidRPr="00B40F28">
        <w:t>.</w:t>
      </w:r>
    </w:p>
    <w:p w14:paraId="1BA5A5C5" w14:textId="77777777" w:rsidR="00000000" w:rsidRPr="00B40F28" w:rsidRDefault="00A1694D">
      <w:pPr>
        <w:spacing w:after="223"/>
        <w:jc w:val="both"/>
        <w:divId w:val="2039238192"/>
      </w:pPr>
      <w:r w:rsidRPr="00B40F28">
        <w:t>12. Заявления с указанием выбранных учебных предметов, уровня ЕГЭ по математике (базовы</w:t>
      </w:r>
      <w:r w:rsidRPr="00B40F28">
        <w:t xml:space="preserve">й или профильный), форм (формы) ГИА (для лиц, указанных в </w:t>
      </w:r>
      <w:hyperlink r:id="rId46" w:anchor="/document/99/1301373571/XA00M922N3/" w:tgtFrame="_self" w:history="1">
        <w:r w:rsidRPr="00B40F28">
          <w:rPr>
            <w:rStyle w:val="a4"/>
          </w:rPr>
          <w:t>подпункте 2 пункта 7 Порядка</w:t>
        </w:r>
      </w:hyperlink>
      <w:r w:rsidRPr="00B40F28">
        <w:t xml:space="preserve">), языка, на котором планируется сдавать экзамены (в случае, установленном </w:t>
      </w:r>
      <w:hyperlink r:id="rId47" w:anchor="/document/99/1301373571/XA00M902N2/" w:tgtFrame="_self" w:history="1">
        <w:r w:rsidRPr="00B40F28">
          <w:rPr>
            <w:rStyle w:val="a4"/>
          </w:rPr>
          <w:t>пунктом 10 Порядка</w:t>
        </w:r>
      </w:hyperlink>
      <w:r w:rsidRPr="00B40F28">
        <w:t>), а также сроков участия в экзаменах (далее - заявления об участии в экзам</w:t>
      </w:r>
      <w:r w:rsidRPr="00B40F28">
        <w:t>енах) подаются до 1 февраля включительно</w:t>
      </w:r>
      <w:r w:rsidRPr="00B40F28">
        <w:t>:</w:t>
      </w:r>
    </w:p>
    <w:p w14:paraId="3CD53A87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лицами, указанными в </w:t>
      </w:r>
      <w:hyperlink r:id="rId48" w:anchor="/document/99/1301373571/XA00M7G2MM/" w:tgtFrame="_self" w:history="1">
        <w:r w:rsidRPr="00B40F28">
          <w:rPr>
            <w:rStyle w:val="a4"/>
          </w:rPr>
          <w:t>пункте 7 Порядка</w:t>
        </w:r>
      </w:hyperlink>
      <w:r w:rsidRPr="00B40F28">
        <w:t xml:space="preserve"> (за исключением экстернов), - в образовательные организации, в которых указанные лица</w:t>
      </w:r>
      <w:r w:rsidRPr="00B40F28">
        <w:t xml:space="preserve"> осваивают образовательные программы среднего общего образования</w:t>
      </w:r>
      <w:r w:rsidRPr="00B40F28">
        <w:t>;</w:t>
      </w:r>
    </w:p>
    <w:p w14:paraId="5B331D37" w14:textId="77777777" w:rsidR="00000000" w:rsidRPr="00B40F28" w:rsidRDefault="00A1694D">
      <w:pPr>
        <w:spacing w:after="223"/>
        <w:jc w:val="both"/>
        <w:divId w:val="2039238192"/>
      </w:pPr>
      <w:r w:rsidRPr="00B40F28">
        <w:t>2) экстернами - в образовательные организации, выбранные экстернами для прохождения ГИА</w:t>
      </w:r>
      <w:r w:rsidRPr="00B40F28">
        <w:t>.</w:t>
      </w:r>
    </w:p>
    <w:p w14:paraId="52F4AE75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Лица, указанные в </w:t>
      </w:r>
      <w:hyperlink r:id="rId49" w:anchor="/document/99/1301373571/XA00M7G2MM/" w:tgtFrame="_self" w:history="1">
        <w:r w:rsidRPr="00B40F28">
          <w:rPr>
            <w:rStyle w:val="a4"/>
          </w:rPr>
          <w:t>пункте 7 Порядка</w:t>
        </w:r>
      </w:hyperlink>
      <w:r w:rsidRPr="00B40F28">
        <w:t>, вправе подать заявления об участии в экзаменах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</w:t>
      </w:r>
      <w:r w:rsidRPr="00B40F28">
        <w:t>и в экзаменах, а также документы, подтверждающие отсутствие возможности подать заявления об участии в экзаменах в срок, установленный абзацем первым настоящего пункта. Указанные заявления подаются не позднее чем за две недели до начала соответствующего экз</w:t>
      </w:r>
      <w:r w:rsidRPr="00B40F28">
        <w:t>амена</w:t>
      </w:r>
      <w:r w:rsidRPr="00B40F28">
        <w:t>.</w:t>
      </w:r>
    </w:p>
    <w:p w14:paraId="0FD5926D" w14:textId="268AAB30" w:rsidR="00000000" w:rsidRPr="00B40F28" w:rsidRDefault="00A1694D">
      <w:pPr>
        <w:spacing w:after="223"/>
        <w:jc w:val="both"/>
        <w:divId w:val="2039238192"/>
      </w:pPr>
      <w:r w:rsidRPr="00B40F28">
        <w:t xml:space="preserve">Заявления об участии в экзаменах подаются лицами, указанными в </w:t>
      </w:r>
      <w:hyperlink r:id="rId50" w:anchor="/document/99/1301373571/XA00M7G2MM/" w:tgtFrame="_self" w:history="1">
        <w:r w:rsidRPr="00B40F28">
          <w:rPr>
            <w:rStyle w:val="a4"/>
          </w:rPr>
          <w:t>пункте 7 Порядка</w:t>
        </w:r>
      </w:hyperlink>
      <w:r w:rsidRPr="00B40F28">
        <w:t>, лично при предъявлении документов, удостоверяющих личность, или их родителями (з</w:t>
      </w:r>
      <w:r w:rsidRPr="00B40F28">
        <w:t>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</w:t>
      </w:r>
      <w:r w:rsidRPr="00B40F28">
        <w:t xml:space="preserve"> Федерации</w:t>
      </w:r>
      <w:r w:rsidR="00042299">
        <w:rPr>
          <w:noProof/>
        </w:rPr>
        <w:drawing>
          <wp:inline distT="0" distB="0" distL="0" distR="0" wp14:anchorId="74E285B0" wp14:editId="110922D9">
            <wp:extent cx="152400" cy="2190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(далее - доверенность)</w:t>
      </w:r>
      <w:r w:rsidRPr="00B40F28">
        <w:t>.</w:t>
      </w:r>
    </w:p>
    <w:p w14:paraId="0F5F23DC" w14:textId="0AB12992" w:rsidR="00000000" w:rsidRPr="00B40F28" w:rsidRDefault="00042299">
      <w:pPr>
        <w:divId w:val="1986618926"/>
      </w:pPr>
      <w:r>
        <w:rPr>
          <w:noProof/>
        </w:rPr>
        <w:drawing>
          <wp:inline distT="0" distB="0" distL="0" distR="0" wp14:anchorId="7BA31262" wp14:editId="6B9693CE">
            <wp:extent cx="152400" cy="2190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anchor="/document/99/9027690/XA00RMI2OO/" w:history="1">
        <w:r w:rsidR="00A1694D" w:rsidRPr="00B40F28">
          <w:rPr>
            <w:rStyle w:val="a4"/>
          </w:rPr>
          <w:t>Статья 185 Гражданского кодекса Российской Федерации</w:t>
        </w:r>
      </w:hyperlink>
      <w:r w:rsidR="00A1694D" w:rsidRPr="00B40F28">
        <w:rPr>
          <w:rStyle w:val="docnote-text"/>
        </w:rPr>
        <w:t xml:space="preserve">. </w:t>
      </w:r>
    </w:p>
    <w:p w14:paraId="4FEF749B" w14:textId="3A8FB065" w:rsidR="00000000" w:rsidRPr="00E4696E" w:rsidRDefault="00A1694D">
      <w:pPr>
        <w:spacing w:after="223"/>
        <w:jc w:val="both"/>
        <w:divId w:val="2039238192"/>
      </w:pPr>
      <w:r w:rsidRPr="00B40F28">
        <w:t>Обу</w:t>
      </w:r>
      <w:r w:rsidRPr="00B40F28">
        <w:t>чающиеся с ограниченными возможностями здоровья,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</w:t>
      </w:r>
      <w:r w:rsidR="00042299">
        <w:rPr>
          <w:noProof/>
        </w:rPr>
        <w:drawing>
          <wp:inline distT="0" distB="0" distL="0" distR="0" wp14:anchorId="307C66C5" wp14:editId="74CEBF59">
            <wp:extent cx="142875" cy="219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</w:t>
      </w:r>
      <w:r w:rsidRPr="00B40F28">
        <w:t>рекомендаций психолого-медико-педагогической комиссии (далее - ПМПК),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факт установления инвалидности, в</w:t>
      </w:r>
      <w:r w:rsidRPr="00B40F28">
        <w:t xml:space="preserve">ыданной федеральным государственным учреждением медико-социальной экспертизы (далее - справка, подтверждающая инвалидность), а также оригинал или надлежащим образом заверенную копию рекомендаций ПМПК в случаях, установленных </w:t>
      </w:r>
      <w:hyperlink r:id="rId54" w:anchor="/document/99/1301373571/XA00MG82NC/" w:tgtFrame="_self" w:history="1">
        <w:r w:rsidRPr="00B40F28">
          <w:rPr>
            <w:rStyle w:val="a4"/>
          </w:rPr>
          <w:t>пунктом 60 Порядка</w:t>
        </w:r>
      </w:hyperlink>
      <w:r w:rsidRPr="00B40F28">
        <w:t>.</w:t>
      </w:r>
    </w:p>
    <w:p w14:paraId="3059354D" w14:textId="7D45C1FD" w:rsidR="00000000" w:rsidRPr="00B40F28" w:rsidRDefault="00042299">
      <w:pPr>
        <w:divId w:val="451901277"/>
      </w:pPr>
      <w:r>
        <w:rPr>
          <w:noProof/>
        </w:rPr>
        <w:drawing>
          <wp:inline distT="0" distB="0" distL="0" distR="0" wp14:anchorId="207DE571" wp14:editId="6ABA0459">
            <wp:extent cx="142875" cy="2190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anchor="/document/99/9003670/XA00M1S2LR/" w:history="1">
        <w:r w:rsidR="00A1694D" w:rsidRPr="00B40F28">
          <w:rPr>
            <w:rStyle w:val="a4"/>
          </w:rPr>
          <w:t>Основы законодательства Российской Федерации о нотариате от 11 февраля 1993 г. № 4462-I</w:t>
        </w:r>
      </w:hyperlink>
      <w:r w:rsidR="00A1694D" w:rsidRPr="00B40F28">
        <w:rPr>
          <w:rStyle w:val="docnote-text"/>
        </w:rPr>
        <w:t>,</w:t>
      </w:r>
      <w:r w:rsidR="00A1694D" w:rsidRPr="00B40F28">
        <w:rPr>
          <w:rStyle w:val="docnote-text"/>
        </w:rPr>
        <w:t xml:space="preserve"> </w:t>
      </w:r>
      <w:hyperlink r:id="rId56" w:anchor="/document/99/9012951/XA00M1S2LR/" w:history="1">
        <w:r w:rsidR="00A1694D" w:rsidRPr="00B40F28">
          <w:rPr>
            <w:rStyle w:val="a4"/>
          </w:rPr>
          <w:t>указ Президиума Верховного Совета СССР от 4 августа 1983 г. № 9779-Х "О порядке выдачи и свид</w:t>
        </w:r>
        <w:r w:rsidR="00A1694D" w:rsidRPr="00B40F28">
          <w:rPr>
            <w:rStyle w:val="a4"/>
          </w:rPr>
          <w:t>етельствования предприятиями, учреждениями и организациями копий документов, касающихся прав граждан"</w:t>
        </w:r>
      </w:hyperlink>
      <w:r w:rsidR="00A1694D" w:rsidRPr="00B40F28">
        <w:rPr>
          <w:rStyle w:val="docnote-text"/>
        </w:rPr>
        <w:t>.</w:t>
      </w:r>
    </w:p>
    <w:p w14:paraId="695EA064" w14:textId="77777777" w:rsidR="00000000" w:rsidRPr="00E4696E" w:rsidRDefault="00A1694D">
      <w:pPr>
        <w:spacing w:after="223"/>
        <w:jc w:val="both"/>
        <w:divId w:val="2039238192"/>
      </w:pPr>
      <w:r w:rsidRPr="00B40F28">
        <w:t xml:space="preserve">13. Лица, указанные в </w:t>
      </w:r>
      <w:hyperlink r:id="rId57" w:anchor="/document/99/1301373571/XA00M7G2MM/" w:tgtFrame="_self" w:history="1">
        <w:r w:rsidRPr="00B40F28">
          <w:rPr>
            <w:rStyle w:val="a4"/>
          </w:rPr>
          <w:t>пункте 7 Порядка</w:t>
        </w:r>
      </w:hyperlink>
      <w:r w:rsidRPr="00B40F28">
        <w:t>, вправе изменить (дополнит</w:t>
      </w:r>
      <w:r w:rsidRPr="00B40F28">
        <w:t xml:space="preserve">ь) перечень указанных в заявлениях об участии в экзаменах учебных предметов, изменить форму ГИА (для лиц, указанных в </w:t>
      </w:r>
      <w:hyperlink r:id="rId58" w:anchor="/document/99/1301373571/XA00M922N3/" w:tgtFrame="_self" w:history="1">
        <w:r w:rsidRPr="00B40F28">
          <w:rPr>
            <w:rStyle w:val="a4"/>
          </w:rPr>
          <w:t>подпункте 2 пункта 7 Порядка</w:t>
        </w:r>
      </w:hyperlink>
      <w:r w:rsidRPr="00B40F28">
        <w:t>), а также сроки участ</w:t>
      </w:r>
      <w:r w:rsidRPr="00B40F28">
        <w:t>ия в экзаменах при наличии у них уважительных причин (болезни или иных обстоятельств), подтвержденных документально</w:t>
      </w:r>
      <w:r w:rsidRPr="00B40F28">
        <w:t>.</w:t>
      </w:r>
    </w:p>
    <w:p w14:paraId="6E3BF8DD" w14:textId="77777777" w:rsidR="00000000" w:rsidRPr="00B40F28" w:rsidRDefault="00A1694D">
      <w:pPr>
        <w:spacing w:after="223"/>
        <w:jc w:val="both"/>
        <w:divId w:val="2039238192"/>
      </w:pPr>
      <w:r w:rsidRPr="00B40F28">
        <w:t>В этом случае указанные лица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измененной формы ГИА и (или) измененных сроков участия в экзаменах, а т</w:t>
      </w:r>
      <w:r w:rsidRPr="00B40F28">
        <w:t>акже документы, подтверждающие уважительность причин изменения (дополнения) перечня учебных предметов и (или) формы ГИА и (или) сроков участия в экзаменах</w:t>
      </w:r>
      <w:r w:rsidRPr="00B40F28">
        <w:t>.</w:t>
      </w:r>
    </w:p>
    <w:p w14:paraId="0DC71CA4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Лица, указанные в </w:t>
      </w:r>
      <w:hyperlink r:id="rId59" w:anchor="/document/99/1301373571/XA00M7G2MM/" w:tgtFrame="_self" w:history="1">
        <w:r w:rsidRPr="00B40F28">
          <w:rPr>
            <w:rStyle w:val="a4"/>
          </w:rPr>
          <w:t>пункте 7 Порядка</w:t>
        </w:r>
      </w:hyperlink>
      <w:r w:rsidRPr="00B40F28">
        <w:t>, вправе изменить указанный в заявлениях об участии в экзаменах уровень ЕГЭ по математике. В этом случае указанные лица подают в ГЭК соответствующие заявления с указанием измененного уровня ЕГЭ по математике</w:t>
      </w:r>
      <w:r w:rsidRPr="00B40F28">
        <w:t>.</w:t>
      </w:r>
    </w:p>
    <w:p w14:paraId="2AA277DA" w14:textId="77777777" w:rsidR="00000000" w:rsidRPr="00B40F28" w:rsidRDefault="00A1694D">
      <w:pPr>
        <w:spacing w:after="223"/>
        <w:jc w:val="both"/>
        <w:divId w:val="2039238192"/>
      </w:pPr>
      <w:r w:rsidRPr="00B40F28">
        <w:t>Указанные заявления подаю</w:t>
      </w:r>
      <w:r w:rsidRPr="00B40F28">
        <w:t>тся не позднее чем за две недели до начала соответствующего экзамена</w:t>
      </w:r>
      <w:r w:rsidRPr="00B40F28">
        <w:t>.</w:t>
      </w:r>
    </w:p>
    <w:p w14:paraId="35DCA97B" w14:textId="77777777" w:rsidR="00000000" w:rsidRPr="00B40F28" w:rsidRDefault="00A1694D">
      <w:pPr>
        <w:spacing w:after="223"/>
        <w:jc w:val="both"/>
        <w:divId w:val="2039238192"/>
      </w:pPr>
      <w:r w:rsidRPr="00B40F28">
        <w:t>14.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</w:t>
      </w:r>
      <w:r w:rsidRPr="00B40F28">
        <w:t xml:space="preserve">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</w:t>
      </w:r>
      <w:r w:rsidRPr="00B40F28">
        <w:t>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прошлых лет), обучающиеся СПО, обучающиеся, получающие среднее общее образование в и</w:t>
      </w:r>
      <w:r w:rsidRPr="00B40F28">
        <w:t>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ЕГЭ прошлых лет</w:t>
      </w:r>
      <w:r w:rsidRPr="00B40F28">
        <w:t>.</w:t>
      </w:r>
    </w:p>
    <w:p w14:paraId="6D5EB1DE" w14:textId="6CD32264" w:rsidR="00000000" w:rsidRPr="00B40F28" w:rsidRDefault="00A1694D">
      <w:pPr>
        <w:spacing w:after="223"/>
        <w:jc w:val="both"/>
        <w:divId w:val="2039238192"/>
      </w:pPr>
      <w:r w:rsidRPr="00B40F28">
        <w:t>Выпускники прошлых лет, обучающиеся СПО, а также обучающиеся, пол</w:t>
      </w:r>
      <w:r w:rsidRPr="00B40F28">
        <w:t>учающие среднее общее образование в иностранных ОО (далее вместе - участники ЕГЭ), участвуют в ЕГЭ по следующим учебным предметам: "Биология", "География", "Иностранные языки" (английский, испанский, китайский, немецкий и французский), "Информатика", "Исто</w:t>
      </w:r>
      <w:r w:rsidRPr="00B40F28">
        <w:t>рия", "Литература", математика профильного уровня, "Обществознание", "Русский язык", "Физика", "Химия" - по своему выбору для предоставления результатов ЕГЭ при приеме на обучение по программам бакалавриата и программам специалитета</w:t>
      </w:r>
      <w:r w:rsidR="00042299">
        <w:rPr>
          <w:noProof/>
        </w:rPr>
        <w:drawing>
          <wp:inline distT="0" distB="0" distL="0" distR="0" wp14:anchorId="12AD3140" wp14:editId="62B8F670">
            <wp:extent cx="152400" cy="2190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64DA77D9" w14:textId="3E5088B0" w:rsidR="00000000" w:rsidRPr="00B40F28" w:rsidRDefault="00042299">
      <w:pPr>
        <w:divId w:val="1757165455"/>
      </w:pPr>
      <w:r>
        <w:rPr>
          <w:noProof/>
        </w:rPr>
        <w:drawing>
          <wp:inline distT="0" distB="0" distL="0" distR="0" wp14:anchorId="7F49E0AE" wp14:editId="4344B7EB">
            <wp:extent cx="152400" cy="2190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anchor="/document/99/902389617/XA00M682MU/" w:history="1">
        <w:r w:rsidR="00A1694D" w:rsidRPr="00B40F28">
          <w:rPr>
            <w:rStyle w:val="a4"/>
          </w:rPr>
          <w:t>Часть 1 статьи 70 Федерального закона от 29 декабря 2012 г. № 27</w:t>
        </w:r>
        <w:r w:rsidR="00A1694D" w:rsidRPr="00B40F28">
          <w:rPr>
            <w:rStyle w:val="a4"/>
          </w:rPr>
          <w:t>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C34B6BF" w14:textId="77777777" w:rsidR="00000000" w:rsidRPr="00E4696E" w:rsidRDefault="00A1694D">
      <w:pPr>
        <w:spacing w:after="223"/>
        <w:jc w:val="both"/>
        <w:divId w:val="2039238192"/>
      </w:pPr>
      <w:r w:rsidRPr="00B40F28">
        <w:t xml:space="preserve">15. Для участия в ЕГЭ лица, указанные в </w:t>
      </w:r>
      <w:hyperlink r:id="rId62" w:anchor="/document/99/1301373571/XA00M8G2MQ/" w:tgtFrame="_self" w:history="1">
        <w:r w:rsidRPr="00B40F28">
          <w:rPr>
            <w:rStyle w:val="a4"/>
          </w:rPr>
          <w:t>пункте 14 Порядка</w:t>
        </w:r>
      </w:hyperlink>
      <w:r w:rsidRPr="00B40F28">
        <w:t>, подают до 1 февраля включительно заявления с указанием выбранных учебных предметов и сроков участия в ЕГЭ (далее - заявления об участии в ЕГЭ) в места регистрации на сдачу ЕГЭ, утвержденные ОИВ (для участия в ЕГЭ за пределами территории Российской Федера</w:t>
      </w:r>
      <w:r w:rsidRPr="00B40F28">
        <w:t>ции - в места, утвержденные председателем ГЭК, созданной для проведения ГИА за пределами территории Российской Федерации)</w:t>
      </w:r>
      <w:r w:rsidRPr="00B40F28">
        <w:t>.</w:t>
      </w:r>
    </w:p>
    <w:p w14:paraId="7D537AF9" w14:textId="77777777" w:rsidR="00000000" w:rsidRPr="00B40F28" w:rsidRDefault="00A1694D">
      <w:pPr>
        <w:spacing w:after="223"/>
        <w:jc w:val="both"/>
        <w:divId w:val="2039238192"/>
      </w:pPr>
      <w:r w:rsidRPr="00B40F28">
        <w:t>Заявления об участии в ЕГЭ подаются участниками ЕГЭ лично при предъявлении документов, удостоверяющих личность, или их родителями (за</w:t>
      </w:r>
      <w:r w:rsidRPr="00B40F28">
        <w:t>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</w:t>
      </w:r>
      <w:r w:rsidRPr="00B40F28">
        <w:t>.</w:t>
      </w:r>
    </w:p>
    <w:p w14:paraId="06A1AE80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Участники ЕГЭ с ограниченными возможностями здоровья при подаче заявлений об уча</w:t>
      </w:r>
      <w:r w:rsidRPr="00B40F28">
        <w:t>стии в ЕГЭ предъявляют оригинал или надлежащим образом заверенную копию рекомендаций ПМПК, а участники ЕГЭ - дети-инвалиды и инвалиды - оригинал или надлежащим образом заверенную копию справки, подтверждающей инвалидность, а также оригинал или надлежащим о</w:t>
      </w:r>
      <w:r w:rsidRPr="00B40F28">
        <w:t xml:space="preserve">бразом заверенную копию рекомендаций ПМПК в случаях, установленных </w:t>
      </w:r>
      <w:hyperlink r:id="rId63" w:anchor="/document/99/1301373571/XA00MG82NC/" w:tgtFrame="_self" w:history="1">
        <w:r w:rsidRPr="00B40F28">
          <w:rPr>
            <w:rStyle w:val="a4"/>
          </w:rPr>
          <w:t>пунктом 60 Порядка</w:t>
        </w:r>
      </w:hyperlink>
      <w:r w:rsidRPr="00B40F28">
        <w:t>.</w:t>
      </w:r>
    </w:p>
    <w:p w14:paraId="03B02AB6" w14:textId="77777777" w:rsidR="00000000" w:rsidRPr="00B40F28" w:rsidRDefault="00A1694D">
      <w:pPr>
        <w:spacing w:after="223"/>
        <w:jc w:val="both"/>
        <w:divId w:val="2039238192"/>
      </w:pPr>
      <w:r w:rsidRPr="00B40F28">
        <w:t>Выпускники прошлых лет при подаче заявлений об участии в ЕГЭ предъявляют оригинал</w:t>
      </w:r>
      <w:r w:rsidRPr="00B40F28">
        <w:t>ы документов об образовании или надлежащим образом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</w:t>
      </w:r>
      <w:r w:rsidRPr="00B40F28">
        <w:t>.</w:t>
      </w:r>
    </w:p>
    <w:p w14:paraId="1863432A" w14:textId="77777777" w:rsidR="00000000" w:rsidRPr="00B40F28" w:rsidRDefault="00A1694D">
      <w:pPr>
        <w:spacing w:after="223"/>
        <w:jc w:val="both"/>
        <w:divId w:val="2039238192"/>
      </w:pPr>
      <w:r w:rsidRPr="00B40F28">
        <w:t>Обучающиеся СПО и обучающиеся, получающие средн</w:t>
      </w:r>
      <w:r w:rsidRPr="00B40F28">
        <w:t xml:space="preserve">ее общее образование в иностранных ОО, при подаче заявлений об участии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</w:t>
      </w:r>
      <w:r w:rsidRPr="00B40F28">
        <w:t>образования или завершение освоения образовательных программ среднего общего образования в текущем учебном году (далее - справка)</w:t>
      </w:r>
      <w:r w:rsidRPr="00B40F28">
        <w:t>.</w:t>
      </w:r>
    </w:p>
    <w:p w14:paraId="33145AD4" w14:textId="77777777" w:rsidR="00000000" w:rsidRPr="00B40F28" w:rsidRDefault="00A1694D">
      <w:pPr>
        <w:spacing w:after="223"/>
        <w:jc w:val="both"/>
        <w:divId w:val="2039238192"/>
      </w:pPr>
      <w:r w:rsidRPr="00B40F28">
        <w:t>Оригинал справки предъявляется обучающимся, получающим среднее общее образование в иностранной ОО, с заверенным переводом с и</w:t>
      </w:r>
      <w:r w:rsidRPr="00B40F28">
        <w:t>ностранного языка</w:t>
      </w:r>
      <w:r w:rsidRPr="00B40F28">
        <w:t>.</w:t>
      </w:r>
    </w:p>
    <w:p w14:paraId="2EED562D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Участники ЕГЭ вправе подать заявления об участии в ЕГЭ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</w:t>
      </w:r>
      <w:r w:rsidRPr="00B40F28">
        <w:t>астии в ЕГЭ, а также документы, подтверждающие отсутствие возможности подать заявления об участии в ЕГЭ в срок, установленный абзацем первым настоящего пункта. Указанные заявления подаются не позднее чем за две недели до начала соответствующего экзамена</w:t>
      </w:r>
      <w:r w:rsidRPr="00B40F28">
        <w:t>.</w:t>
      </w:r>
    </w:p>
    <w:p w14:paraId="620FCA0C" w14:textId="77777777" w:rsidR="00000000" w:rsidRPr="00B40F28" w:rsidRDefault="00A1694D">
      <w:pPr>
        <w:spacing w:after="223"/>
        <w:jc w:val="both"/>
        <w:divId w:val="2039238192"/>
      </w:pPr>
      <w:r w:rsidRPr="00B40F28">
        <w:t>1</w:t>
      </w:r>
      <w:r w:rsidRPr="00B40F28">
        <w:t>6. 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</w:t>
      </w:r>
      <w:r w:rsidRPr="00B40F28">
        <w:t>.</w:t>
      </w:r>
    </w:p>
    <w:p w14:paraId="12C71610" w14:textId="77777777" w:rsidR="00000000" w:rsidRPr="00B40F28" w:rsidRDefault="00A1694D">
      <w:pPr>
        <w:spacing w:after="223"/>
        <w:jc w:val="both"/>
        <w:divId w:val="2039238192"/>
      </w:pPr>
      <w:r w:rsidRPr="00B40F28">
        <w:t>В этом случа</w:t>
      </w:r>
      <w:r w:rsidRPr="00B40F28">
        <w:t>е участники ЕГЭ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</w:t>
      </w:r>
      <w:r w:rsidRPr="00B40F28">
        <w:t>ичин изменения (дополнения) перечня учебных предметов и (или) сроков участия в ЕГЭ. Указанные заявления подаются не позднее чем за две недели до начала соответствующего экзамена</w:t>
      </w:r>
      <w:r w:rsidRPr="00B40F28">
        <w:t>.</w:t>
      </w:r>
    </w:p>
    <w:p w14:paraId="7AA62645" w14:textId="77777777" w:rsidR="00000000" w:rsidRPr="00B40F28" w:rsidRDefault="00A1694D">
      <w:pPr>
        <w:spacing w:after="223"/>
        <w:jc w:val="both"/>
        <w:divId w:val="2039238192"/>
      </w:pPr>
      <w:r w:rsidRPr="00B40F28">
        <w:t>17. Учредители образовательных организаций, осуществляющих образовательную де</w:t>
      </w:r>
      <w:r w:rsidRPr="00B40F28">
        <w:t>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и загранучреждения при наличии возможности организуют сдачу ЕГЭ выпускник</w:t>
      </w:r>
      <w:r w:rsidRPr="00B40F28">
        <w:t>ам прошлых лет в образовательных организациях, расположенных за пределами территории Российской Федерации, загранучреждениях</w:t>
      </w:r>
      <w:r w:rsidRPr="00B40F28">
        <w:t>.</w:t>
      </w:r>
    </w:p>
    <w:p w14:paraId="531729B0" w14:textId="77777777" w:rsidR="00000000" w:rsidRPr="00B40F28" w:rsidRDefault="00A1694D">
      <w:pPr>
        <w:spacing w:after="223"/>
        <w:jc w:val="both"/>
        <w:divId w:val="2039238192"/>
      </w:pPr>
      <w:r w:rsidRPr="00B40F28">
        <w:t>18. Выпускники прошлых лет - военнослужащие, проходящие военную службу по призыву или по контракту, поступающие на обучение в воен</w:t>
      </w:r>
      <w:r w:rsidRPr="00B40F28">
        <w:t>ные образовательные организации высшего образования, -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Федерации, где рас</w:t>
      </w:r>
      <w:r w:rsidRPr="00B40F28">
        <w:t>положена военная образовательная организация высшего образования, или в места регистрации на сдачу ЕГЭ в субъекте Российской Федерации, где указанные лица проходят военную службу по призыву или по контракту</w:t>
      </w:r>
      <w:r w:rsidRPr="00B40F28">
        <w:t>.</w:t>
      </w:r>
    </w:p>
    <w:p w14:paraId="3AA73242" w14:textId="323CC09A" w:rsidR="00000000" w:rsidRPr="00B40F28" w:rsidRDefault="00A1694D">
      <w:pPr>
        <w:spacing w:after="223"/>
        <w:jc w:val="both"/>
        <w:divId w:val="2039238192"/>
      </w:pPr>
      <w:r w:rsidRPr="00B40F28">
        <w:t>19. По решению ОИВ, учредителей, загранучреждени</w:t>
      </w:r>
      <w:r w:rsidRPr="00B40F28">
        <w:t xml:space="preserve">й подача заявлений, указанных в </w:t>
      </w:r>
      <w:hyperlink r:id="rId64" w:anchor="/document/99/1301373571/XA00MA42N8/" w:tgtFrame="_self" w:history="1">
        <w:r w:rsidRPr="00B40F28">
          <w:rPr>
            <w:rStyle w:val="a4"/>
          </w:rPr>
          <w:t>пунктах 12</w:t>
        </w:r>
      </w:hyperlink>
      <w:r w:rsidRPr="00B40F28">
        <w:t xml:space="preserve">, </w:t>
      </w:r>
      <w:hyperlink r:id="rId65" w:anchor="/document/99/1301373571/XA00M7U2MN/" w:tgtFrame="_self" w:history="1">
        <w:r w:rsidRPr="00B40F28">
          <w:rPr>
            <w:rStyle w:val="a4"/>
          </w:rPr>
          <w:t>13</w:t>
        </w:r>
      </w:hyperlink>
      <w:r w:rsidRPr="00B40F28">
        <w:t xml:space="preserve">, </w:t>
      </w:r>
      <w:hyperlink r:id="rId66" w:anchor="/document/99/1301373571/XA00MA22N7/" w:tgtFrame="_self" w:history="1">
        <w:r w:rsidRPr="00B40F28">
          <w:rPr>
            <w:rStyle w:val="a4"/>
          </w:rPr>
          <w:t>15</w:t>
        </w:r>
      </w:hyperlink>
      <w:r w:rsidRPr="00B40F28">
        <w:t xml:space="preserve">, </w:t>
      </w:r>
      <w:hyperlink r:id="rId67" w:anchor="/document/99/1301373571/XA00MAK2NA/" w:tgtFrame="_self" w:history="1">
        <w:r w:rsidRPr="00B40F28">
          <w:rPr>
            <w:rStyle w:val="a4"/>
          </w:rPr>
          <w:t>16</w:t>
        </w:r>
      </w:hyperlink>
      <w:r w:rsidRPr="00B40F28">
        <w:t xml:space="preserve">, </w:t>
      </w:r>
      <w:hyperlink r:id="rId68" w:anchor="/document/99/1301373571/XA00MBO2NG/" w:tgtFrame="_self" w:history="1">
        <w:r w:rsidRPr="00B40F28">
          <w:rPr>
            <w:rStyle w:val="a4"/>
          </w:rPr>
          <w:t>18</w:t>
        </w:r>
      </w:hyperlink>
      <w:r w:rsidRPr="00B40F28">
        <w:t xml:space="preserve"> и </w:t>
      </w:r>
      <w:hyperlink r:id="rId69" w:anchor="/document/99/1301373571/XA00MC22MS/" w:tgtFrame="_self" w:history="1">
        <w:r w:rsidRPr="00B40F28">
          <w:rPr>
            <w:rStyle w:val="a4"/>
          </w:rPr>
          <w:t>94 Порядка</w:t>
        </w:r>
      </w:hyperlink>
      <w:r w:rsidRPr="00B40F28">
        <w:t>,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</w:t>
      </w:r>
      <w:r w:rsidRPr="00B40F28">
        <w:t>альных данных</w:t>
      </w:r>
      <w:r w:rsidR="00042299">
        <w:rPr>
          <w:noProof/>
        </w:rPr>
        <w:drawing>
          <wp:inline distT="0" distB="0" distL="0" distR="0" wp14:anchorId="5908FCF8" wp14:editId="24CEF293">
            <wp:extent cx="152400" cy="2190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3B3FE857" w14:textId="7BB4A1AA" w:rsidR="00000000" w:rsidRPr="00B40F28" w:rsidRDefault="00042299">
      <w:pPr>
        <w:divId w:val="74716545"/>
      </w:pPr>
      <w:r>
        <w:rPr>
          <w:noProof/>
        </w:rPr>
        <w:drawing>
          <wp:inline distT="0" distB="0" distL="0" distR="0" wp14:anchorId="6D15573B" wp14:editId="1AA65FC4">
            <wp:extent cx="152400" cy="2190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anchor="/document/99/901990046/XA00M6G2N3/" w:history="1">
        <w:r w:rsidR="00A1694D" w:rsidRPr="00B40F28">
          <w:rPr>
            <w:rStyle w:val="a4"/>
          </w:rPr>
          <w:t>Федеральный закон от 27 июля 2006 г. № 152-ФЗ "О персональных данных"</w:t>
        </w:r>
      </w:hyperlink>
      <w:r w:rsidR="00A1694D" w:rsidRPr="00B40F28">
        <w:rPr>
          <w:rStyle w:val="docnote-text"/>
        </w:rPr>
        <w:t>.</w:t>
      </w:r>
    </w:p>
    <w:p w14:paraId="1DC12DB2" w14:textId="77777777" w:rsidR="00000000" w:rsidRPr="00B40F28" w:rsidRDefault="00A1694D">
      <w:pPr>
        <w:divId w:val="372971432"/>
      </w:pPr>
      <w:r w:rsidRPr="00B40F28">
        <w:rPr>
          <w:rStyle w:val="docuntyped-number"/>
        </w:rPr>
        <w:t xml:space="preserve">III. </w:t>
      </w:r>
      <w:r w:rsidRPr="00B40F28">
        <w:rPr>
          <w:rStyle w:val="docuntyped-name"/>
        </w:rPr>
        <w:t>Итоговое сочинение (изложение</w:t>
      </w:r>
      <w:r w:rsidRPr="00B40F28">
        <w:rPr>
          <w:rStyle w:val="docuntyped-name"/>
        </w:rPr>
        <w:t>)</w:t>
      </w:r>
    </w:p>
    <w:p w14:paraId="1702C235" w14:textId="77777777" w:rsidR="00000000" w:rsidRPr="00E4696E" w:rsidRDefault="00A1694D">
      <w:pPr>
        <w:spacing w:after="223"/>
        <w:jc w:val="both"/>
        <w:divId w:val="2039238192"/>
      </w:pPr>
      <w:r w:rsidRPr="00B40F28">
        <w:t>20. Рособрнадзор в рамках организации и проведения итогового сочинения (изложения) осуществляет следующие функции</w:t>
      </w:r>
      <w:r w:rsidRPr="00B40F28">
        <w:t>:</w:t>
      </w:r>
    </w:p>
    <w:p w14:paraId="5FE13C1A" w14:textId="77777777" w:rsidR="00000000" w:rsidRPr="00B40F28" w:rsidRDefault="00A1694D">
      <w:pPr>
        <w:spacing w:after="223"/>
        <w:jc w:val="both"/>
        <w:divId w:val="2039238192"/>
      </w:pPr>
      <w:r w:rsidRPr="00B40F28">
        <w:t>1) организует разработку тем итогового сочинения (текстов для итогового изложения) и критериев оценивания итогового сочинения (изложения), ор</w:t>
      </w:r>
      <w:r w:rsidRPr="00B40F28">
        <w:t>ганизует обеспечение этими темами (текстами), критериями оценивания итогового сочинения (изложения) ОИВ, учредителей, загранучреждения</w:t>
      </w:r>
      <w:r w:rsidRPr="00B40F28">
        <w:t>;</w:t>
      </w:r>
    </w:p>
    <w:p w14:paraId="5ECB8AE8" w14:textId="77777777" w:rsidR="00000000" w:rsidRPr="00B40F28" w:rsidRDefault="00A1694D">
      <w:pPr>
        <w:spacing w:after="223"/>
        <w:jc w:val="both"/>
        <w:divId w:val="2039238192"/>
      </w:pPr>
      <w:r w:rsidRPr="00B40F28">
        <w:t>2) осуществляет методическое обеспечение проведения итогового сочинения (изложения)</w:t>
      </w:r>
      <w:r w:rsidRPr="00B40F28">
        <w:t>;</w:t>
      </w:r>
    </w:p>
    <w:p w14:paraId="419CE1D7" w14:textId="77777777" w:rsidR="00000000" w:rsidRPr="00B40F28" w:rsidRDefault="00A1694D">
      <w:pPr>
        <w:spacing w:after="223"/>
        <w:jc w:val="both"/>
        <w:divId w:val="2039238192"/>
      </w:pPr>
      <w:r w:rsidRPr="00B40F28">
        <w:t>3) определяет дополнительную дату п</w:t>
      </w:r>
      <w:r w:rsidRPr="00B40F28">
        <w:t xml:space="preserve">роведения итогового сочинения (изложения) на основании мотивированных обращений ОИВ, учредителей, загранучреждений в случае невозможности проведения итогового сочинения (изложения) в даты, установленные </w:t>
      </w:r>
      <w:hyperlink r:id="rId72" w:anchor="/document/99/1301373571/XA00M9G2MU/" w:tgtFrame="_self" w:history="1">
        <w:r w:rsidRPr="00B40F28">
          <w:rPr>
            <w:rStyle w:val="a4"/>
          </w:rPr>
          <w:t>пунктами 22</w:t>
        </w:r>
      </w:hyperlink>
      <w:r w:rsidRPr="00B40F28">
        <w:t xml:space="preserve"> и </w:t>
      </w:r>
      <w:hyperlink r:id="rId73" w:anchor="/document/99/1301373571/XA00M8S2N8/" w:tgtFrame="_self" w:history="1">
        <w:r w:rsidRPr="00B40F28">
          <w:rPr>
            <w:rStyle w:val="a4"/>
          </w:rPr>
          <w:t>30 Порядка</w:t>
        </w:r>
      </w:hyperlink>
      <w:r w:rsidRPr="00B40F28">
        <w:t>.</w:t>
      </w:r>
    </w:p>
    <w:p w14:paraId="3A90BCBD" w14:textId="77777777" w:rsidR="00000000" w:rsidRPr="00B40F28" w:rsidRDefault="00A1694D">
      <w:pPr>
        <w:spacing w:after="223"/>
        <w:jc w:val="both"/>
        <w:divId w:val="2039238192"/>
      </w:pPr>
      <w:r w:rsidRPr="00B40F28">
        <w:t>21. ОИВ, учредители, загранучреждения в рамках организации и проведения итогового сочинения (изложения) осу</w:t>
      </w:r>
      <w:r w:rsidRPr="00B40F28">
        <w:t>ществляют следующие функции</w:t>
      </w:r>
      <w:r w:rsidRPr="00B40F28">
        <w:t>:</w:t>
      </w:r>
    </w:p>
    <w:p w14:paraId="5DA56B03" w14:textId="77777777" w:rsidR="00000000" w:rsidRPr="00B40F28" w:rsidRDefault="00A1694D">
      <w:pPr>
        <w:spacing w:after="223"/>
        <w:jc w:val="both"/>
        <w:divId w:val="2039238192"/>
      </w:pPr>
      <w:r w:rsidRPr="00B40F28">
        <w:t>1) определяют порядок проведения и порядок проверки итогового сочинения (изложения)</w:t>
      </w:r>
      <w:r w:rsidRPr="00B40F28">
        <w:t>;</w:t>
      </w:r>
    </w:p>
    <w:p w14:paraId="2E072F74" w14:textId="77777777" w:rsidR="00000000" w:rsidRPr="00B40F28" w:rsidRDefault="00A1694D">
      <w:pPr>
        <w:spacing w:after="223"/>
        <w:jc w:val="both"/>
        <w:divId w:val="2039238192"/>
      </w:pPr>
      <w:r w:rsidRPr="00B40F28">
        <w:t>2) определяют места, порядок и сроки хранения, уничтожения материалов итогового сочинения (изложения)</w:t>
      </w:r>
      <w:r w:rsidRPr="00B40F28">
        <w:t>;</w:t>
      </w:r>
    </w:p>
    <w:p w14:paraId="64B4350D" w14:textId="77777777" w:rsidR="00000000" w:rsidRPr="00B40F28" w:rsidRDefault="00A1694D">
      <w:pPr>
        <w:spacing w:after="223"/>
        <w:jc w:val="both"/>
        <w:divId w:val="2039238192"/>
      </w:pPr>
      <w:r w:rsidRPr="00B40F28">
        <w:t>3) принимают решение об организации под</w:t>
      </w:r>
      <w:r w:rsidRPr="00B40F28">
        <w:t>ачи заявлений об участии в итоговом сочинении (изложении)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</w:t>
      </w:r>
      <w:r w:rsidRPr="00B40F28">
        <w:t>;</w:t>
      </w:r>
    </w:p>
    <w:p w14:paraId="70643199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4) определяют места регистрации для участия в итоговом сочинении для лиц, указанных в </w:t>
      </w:r>
      <w:hyperlink r:id="rId74" w:anchor="/document/99/1301373571/XA00M4E2MK/" w:tgtFrame="_self" w:history="1">
        <w:r w:rsidRPr="00B40F28">
          <w:rPr>
            <w:rStyle w:val="a4"/>
          </w:rPr>
          <w:t>пункте 24 Порядка</w:t>
        </w:r>
      </w:hyperlink>
      <w:r w:rsidRPr="00B40F28">
        <w:t>;</w:t>
      </w:r>
    </w:p>
    <w:p w14:paraId="4ECFC0C7" w14:textId="77777777" w:rsidR="00000000" w:rsidRPr="00B40F28" w:rsidRDefault="00A1694D">
      <w:pPr>
        <w:spacing w:after="223"/>
        <w:jc w:val="both"/>
        <w:divId w:val="2039238192"/>
      </w:pPr>
      <w:r w:rsidRPr="00B40F28">
        <w:t>5) организуют информирование участников итогового сочинения (из</w:t>
      </w:r>
      <w:r w:rsidRPr="00B40F28">
        <w:t>ложения) и их родителей (законных представителей) по вопросам организации и проведения итогового сочинения (изложения) через образовательные организации (загранучреждения), органы местного самоуправления, осуществляющие управление в сфере образования, а та</w:t>
      </w:r>
      <w:r w:rsidRPr="00B40F28">
        <w:t>кже путем взаимодействия со средствами массовой информации, организации работы телефонов "горячих линий" и ведения раздела на официальных сайтах ОИВ, учредителей, загранучреждений в информационно-телекоммуникационной сети "Интернет" (далее - сеть "Интернет</w:t>
      </w:r>
      <w:r w:rsidRPr="00B40F28">
        <w:t>") или соответствующих специализированных сайтах</w:t>
      </w:r>
      <w:r w:rsidRPr="00B40F28">
        <w:t>.</w:t>
      </w:r>
    </w:p>
    <w:p w14:paraId="1323786C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22. Итоговое сочинение (изложение) проводится по темам (текстам) для лиц, указанных в </w:t>
      </w:r>
      <w:hyperlink r:id="rId75" w:anchor="/document/99/1301373571/XA00M7G2MM/" w:tgtFrame="_self" w:history="1">
        <w:r w:rsidRPr="00B40F28">
          <w:rPr>
            <w:rStyle w:val="a4"/>
          </w:rPr>
          <w:t>пункте 7 Порядка</w:t>
        </w:r>
      </w:hyperlink>
      <w:r w:rsidRPr="00B40F28">
        <w:t>, в первую среду</w:t>
      </w:r>
      <w:r w:rsidRPr="00B40F28">
        <w:t xml:space="preserve"> декабря последнего года обучения (далее - основная дата проведения итогового сочинения (изложения)</w:t>
      </w:r>
      <w:r w:rsidRPr="00B40F28">
        <w:t>.</w:t>
      </w:r>
    </w:p>
    <w:p w14:paraId="52CF90D0" w14:textId="77777777" w:rsidR="00000000" w:rsidRPr="00B40F28" w:rsidRDefault="00A1694D">
      <w:pPr>
        <w:spacing w:after="223"/>
        <w:jc w:val="both"/>
        <w:divId w:val="2039238192"/>
      </w:pPr>
      <w:r w:rsidRPr="00B40F28">
        <w:t>Итоговое изложение вправе писать</w:t>
      </w:r>
      <w:r w:rsidRPr="00B40F28">
        <w:t>:</w:t>
      </w:r>
    </w:p>
    <w:p w14:paraId="7FF363A2" w14:textId="77777777" w:rsidR="00000000" w:rsidRPr="00B40F28" w:rsidRDefault="00A1694D">
      <w:pPr>
        <w:spacing w:after="223"/>
        <w:jc w:val="both"/>
        <w:divId w:val="2039238192"/>
      </w:pPr>
      <w:r w:rsidRPr="00B40F28">
        <w:t>1) обучающиеся с ограниченными возможностями здоровья, экстерны с ограниченными возможностями здоровья, обучающиеся - дет</w:t>
      </w:r>
      <w:r w:rsidRPr="00B40F28">
        <w:t>и-инвалиды и инвалиды, экстерны - дети-инвалиды и инвалиды</w:t>
      </w:r>
      <w:r w:rsidRPr="00B40F28">
        <w:t>;</w:t>
      </w:r>
    </w:p>
    <w:p w14:paraId="37424985" w14:textId="77777777" w:rsidR="00000000" w:rsidRPr="00B40F28" w:rsidRDefault="00A1694D">
      <w:pPr>
        <w:spacing w:after="223"/>
        <w:jc w:val="both"/>
        <w:divId w:val="2039238192"/>
      </w:pPr>
      <w:r w:rsidRPr="00B40F28">
        <w:t>2) обучающиеся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Pr="00B40F28">
        <w:t>;</w:t>
      </w:r>
    </w:p>
    <w:p w14:paraId="050B3CFA" w14:textId="77777777" w:rsidR="00000000" w:rsidRPr="00B40F28" w:rsidRDefault="00A1694D">
      <w:pPr>
        <w:spacing w:after="223"/>
        <w:jc w:val="both"/>
        <w:divId w:val="2039238192"/>
      </w:pPr>
      <w:r w:rsidRPr="00B40F28">
        <w:t>3) лица, обучающиеся по состоянию здоровья на до</w:t>
      </w:r>
      <w:r w:rsidRPr="00B40F28">
        <w:t>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</w:t>
      </w:r>
      <w:r w:rsidRPr="00B40F28">
        <w:t>.</w:t>
      </w:r>
    </w:p>
    <w:p w14:paraId="1B2EE524" w14:textId="77777777" w:rsidR="00000000" w:rsidRPr="00B40F28" w:rsidRDefault="00A1694D">
      <w:pPr>
        <w:spacing w:after="223"/>
        <w:jc w:val="both"/>
        <w:divId w:val="2039238192"/>
      </w:pPr>
      <w:r w:rsidRPr="00B40F28">
        <w:t>23. Заявлен</w:t>
      </w:r>
      <w:r w:rsidRPr="00B40F28">
        <w:t>ия об участии в итоговом сочинении (изложении) подаются не позднее чем за две недели до начала проведения итогового сочинения (изложения)</w:t>
      </w:r>
      <w:r w:rsidRPr="00B40F28">
        <w:t>:</w:t>
      </w:r>
    </w:p>
    <w:p w14:paraId="711950E5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лицами, указанными в </w:t>
      </w:r>
      <w:hyperlink r:id="rId76" w:anchor="/document/99/1301373571/XA00M7G2MM/" w:tgtFrame="_self" w:history="1">
        <w:r w:rsidRPr="00B40F28">
          <w:rPr>
            <w:rStyle w:val="a4"/>
          </w:rPr>
          <w:t>пункт</w:t>
        </w:r>
        <w:r w:rsidRPr="00B40F28">
          <w:rPr>
            <w:rStyle w:val="a4"/>
          </w:rPr>
          <w:t>е 7 Порядка</w:t>
        </w:r>
      </w:hyperlink>
      <w:r w:rsidRPr="00B40F28">
        <w:t xml:space="preserve"> (за исключением экстернов), - в образовательные организации, в которых указанные лица осваивают образовательные программы среднего общего образования</w:t>
      </w:r>
      <w:r w:rsidRPr="00B40F28">
        <w:t>;</w:t>
      </w:r>
    </w:p>
    <w:p w14:paraId="73415195" w14:textId="77777777" w:rsidR="00000000" w:rsidRPr="00B40F28" w:rsidRDefault="00A1694D">
      <w:pPr>
        <w:spacing w:after="223"/>
        <w:jc w:val="both"/>
        <w:divId w:val="2039238192"/>
      </w:pPr>
      <w:r w:rsidRPr="00B40F28">
        <w:t>2) экстернами - в образовательные организации, выбранные экстернами для прохождения ГИА</w:t>
      </w:r>
      <w:r w:rsidRPr="00B40F28">
        <w:t>.</w:t>
      </w:r>
    </w:p>
    <w:p w14:paraId="2BE3ACA7" w14:textId="77777777" w:rsidR="00000000" w:rsidRPr="00B40F28" w:rsidRDefault="00A1694D">
      <w:pPr>
        <w:spacing w:after="223"/>
        <w:jc w:val="both"/>
        <w:divId w:val="2039238192"/>
      </w:pPr>
      <w:r w:rsidRPr="00B40F28">
        <w:t>Заяв</w:t>
      </w:r>
      <w:r w:rsidRPr="00B40F28">
        <w:t xml:space="preserve">ления об участии в итоговом сочинении (изложении) подаются лицами, указанными в </w:t>
      </w:r>
      <w:hyperlink r:id="rId77" w:anchor="/document/99/1301373571/XA00M7G2MM/" w:tgtFrame="_self" w:history="1">
        <w:r w:rsidRPr="00B40F28">
          <w:rPr>
            <w:rStyle w:val="a4"/>
          </w:rPr>
          <w:t>пункте 7 Порядка</w:t>
        </w:r>
      </w:hyperlink>
      <w:r w:rsidRPr="00B40F28">
        <w:t>, лично при предъявлении документов, удостоверяющих личность, или их род</w:t>
      </w:r>
      <w:r w:rsidRPr="00B40F28">
        <w:t>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</w:t>
      </w:r>
      <w:r w:rsidRPr="00B40F28">
        <w:t>.</w:t>
      </w:r>
    </w:p>
    <w:p w14:paraId="58634F52" w14:textId="77777777" w:rsidR="00000000" w:rsidRPr="00B40F28" w:rsidRDefault="00A1694D">
      <w:pPr>
        <w:spacing w:after="223"/>
        <w:jc w:val="both"/>
        <w:divId w:val="2039238192"/>
      </w:pPr>
      <w:r w:rsidRPr="00B40F28">
        <w:t>Обучающиеся с ограниченными возможностями здоровья, экстерны с ограни</w:t>
      </w:r>
      <w:r w:rsidRPr="00B40F28">
        <w:t xml:space="preserve">ченными возможностями здоровья при подаче заявлений об участии в итоговом сочинении (изложении)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</w:t>
      </w:r>
      <w:r w:rsidRPr="00B40F28">
        <w:t>оригинал или надлежащим образом заверенную копию справки, подтверждающей инвалидность</w:t>
      </w:r>
      <w:r w:rsidRPr="00B40F28">
        <w:t>.</w:t>
      </w:r>
    </w:p>
    <w:p w14:paraId="74E6CFA8" w14:textId="77777777" w:rsidR="00000000" w:rsidRPr="00B40F28" w:rsidRDefault="00A1694D">
      <w:pPr>
        <w:spacing w:after="223"/>
        <w:jc w:val="both"/>
        <w:divId w:val="2039238192"/>
      </w:pPr>
      <w:r w:rsidRPr="00B40F28">
        <w:t>24. Участники ЕГЭ вправе писать итоговое сочинение по желанию. Указанные лица для участия в итоговом сочинении подают заявления не позднее чем за две недели до планируем</w:t>
      </w:r>
      <w:r w:rsidRPr="00B40F28">
        <w:t>ой даты проведения итогового сочинения в места регистрации для участия в итоговом сочинении, определенные ОИВ (для участия в итоговом сочинении за пределами территории Российской Федерации - в места, определенные учредителями, загранучреждениями)</w:t>
      </w:r>
      <w:r w:rsidRPr="00B40F28">
        <w:t>.</w:t>
      </w:r>
    </w:p>
    <w:p w14:paraId="55B95C30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</w:t>
      </w:r>
      <w:r w:rsidRPr="00B40F28">
        <w:t>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ПМПК, а участники ЕГЭ - дети-инвалиды и инвалиды - оригинал или надлежащим образом з</w:t>
      </w:r>
      <w:r w:rsidRPr="00B40F28">
        <w:t>аверенную копию справки, подтверждающей инвалидность</w:t>
      </w:r>
      <w:r w:rsidRPr="00B40F28">
        <w:t>.</w:t>
      </w:r>
    </w:p>
    <w:p w14:paraId="43127687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Дата участия в итоговом сочинении определяется лицами, указанными в настоящем пункте, с учетом дат, установленных </w:t>
      </w:r>
      <w:hyperlink r:id="rId78" w:anchor="/document/99/1301373571/XA00M9G2MU/" w:tgtFrame="_self" w:history="1">
        <w:r w:rsidRPr="00B40F28">
          <w:rPr>
            <w:rStyle w:val="a4"/>
          </w:rPr>
          <w:t>пунктами 22</w:t>
        </w:r>
      </w:hyperlink>
      <w:r w:rsidRPr="00B40F28">
        <w:t xml:space="preserve"> и </w:t>
      </w:r>
      <w:hyperlink r:id="rId79" w:anchor="/document/99/1301373571/XA00M8S2N8/" w:tgtFrame="_self" w:history="1">
        <w:r w:rsidRPr="00B40F28">
          <w:rPr>
            <w:rStyle w:val="a4"/>
          </w:rPr>
          <w:t>30 Порядка</w:t>
        </w:r>
      </w:hyperlink>
      <w:r w:rsidRPr="00B40F28">
        <w:t>.</w:t>
      </w:r>
    </w:p>
    <w:p w14:paraId="3659F1C2" w14:textId="77777777" w:rsidR="00000000" w:rsidRPr="00B40F28" w:rsidRDefault="00A1694D">
      <w:pPr>
        <w:spacing w:after="223"/>
        <w:jc w:val="both"/>
        <w:divId w:val="2039238192"/>
      </w:pPr>
      <w:r w:rsidRPr="00B40F28">
        <w:t>25. Итоговое сочинение (изложение) проводится в образовательных организациях, в которых обучающиеся осваивают образовательные программы средне</w:t>
      </w:r>
      <w:r w:rsidRPr="00B40F28">
        <w:t>го общего образования, и (или) в местах, определенных ОИВ</w:t>
      </w:r>
      <w:r w:rsidRPr="00B40F28">
        <w:t>.</w:t>
      </w:r>
    </w:p>
    <w:p w14:paraId="339C7BB7" w14:textId="77777777" w:rsidR="00000000" w:rsidRPr="00B40F28" w:rsidRDefault="00A1694D">
      <w:pPr>
        <w:spacing w:after="223"/>
        <w:jc w:val="both"/>
        <w:divId w:val="2039238192"/>
      </w:pPr>
      <w:r w:rsidRPr="00B40F28">
        <w:t>Для проведения итогового сочинения (изложения) образовательными организациями, в которых обучающиеся осваивают образовательные программы среднего общего образования, и (или) ОИВ, учредителями, загр</w:t>
      </w:r>
      <w:r w:rsidRPr="00B40F28">
        <w:t>анучреждениями создаются</w:t>
      </w:r>
      <w:r w:rsidRPr="00B40F28">
        <w:t>:</w:t>
      </w:r>
    </w:p>
    <w:p w14:paraId="1542E5F6" w14:textId="77777777" w:rsidR="00000000" w:rsidRPr="00B40F28" w:rsidRDefault="00A1694D">
      <w:pPr>
        <w:spacing w:after="223"/>
        <w:jc w:val="both"/>
        <w:divId w:val="2039238192"/>
      </w:pPr>
      <w:r w:rsidRPr="00B40F28">
        <w:t>1) комиссия по проведению итогового сочинения (изложения)</w:t>
      </w:r>
      <w:r w:rsidRPr="00B40F28">
        <w:t>;</w:t>
      </w:r>
    </w:p>
    <w:p w14:paraId="427CD6F9" w14:textId="77777777" w:rsidR="00000000" w:rsidRPr="00B40F28" w:rsidRDefault="00A1694D">
      <w:pPr>
        <w:spacing w:after="223"/>
        <w:jc w:val="both"/>
        <w:divId w:val="2039238192"/>
      </w:pPr>
      <w:r w:rsidRPr="00B40F28">
        <w:t>2) комиссия по проверке итогового сочинения (изложения)</w:t>
      </w:r>
      <w:r w:rsidRPr="00B40F28">
        <w:t>.</w:t>
      </w:r>
    </w:p>
    <w:p w14:paraId="4A4FE8AC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По решению образовательных организаций, в которых обучающиеся осваивают образовательные программы среднего общего </w:t>
      </w:r>
      <w:r w:rsidRPr="00B40F28">
        <w:t>образования, и (или) ОИВ, учредителей, загранучреждений допускается создание единой комиссии по проведению и проверке итогового сочинения (изложения)</w:t>
      </w:r>
      <w:r w:rsidRPr="00B40F28">
        <w:t>.</w:t>
      </w:r>
    </w:p>
    <w:p w14:paraId="769DDCA2" w14:textId="77777777" w:rsidR="00000000" w:rsidRPr="00B40F28" w:rsidRDefault="00A1694D">
      <w:pPr>
        <w:spacing w:after="223"/>
        <w:jc w:val="both"/>
        <w:divId w:val="2039238192"/>
      </w:pPr>
      <w:r w:rsidRPr="00B40F28">
        <w:t>26. Комплекты тем итогового сочинения предоставляются в день проведения итогового сочинения</w:t>
      </w:r>
      <w:r w:rsidRPr="00B40F28">
        <w:t>.</w:t>
      </w:r>
    </w:p>
    <w:p w14:paraId="21261E00" w14:textId="322E21AF" w:rsidR="00000000" w:rsidRPr="00B40F28" w:rsidRDefault="00A1694D">
      <w:pPr>
        <w:spacing w:after="223"/>
        <w:jc w:val="both"/>
        <w:divId w:val="2039238192"/>
      </w:pPr>
      <w:r w:rsidRPr="00B40F28">
        <w:t>Комплекты те</w:t>
      </w:r>
      <w:r w:rsidRPr="00B40F28">
        <w:t>кстов для итогового изложения направляются организацией, уполномоченной в установленном законодательством Российской Федерации порядке</w:t>
      </w:r>
      <w:r w:rsidR="00042299">
        <w:rPr>
          <w:noProof/>
        </w:rPr>
        <w:drawing>
          <wp:inline distT="0" distB="0" distL="0" distR="0" wp14:anchorId="79B83CB3" wp14:editId="0237CFDE">
            <wp:extent cx="152400" cy="21907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(далее - уполномоченная организация), в ОИВ, учредителям, загранучреждениям не ранее чем за три рабочих дня до начала проведения итогового изложения в электронном </w:t>
      </w:r>
      <w:r w:rsidRPr="00B40F28">
        <w:t>виде, с обеспечением конфиденциальности и безопасности содержащейся в них информации</w:t>
      </w:r>
      <w:r w:rsidRPr="00B40F28">
        <w:t>.</w:t>
      </w:r>
    </w:p>
    <w:p w14:paraId="4E59B63F" w14:textId="6785E4E4" w:rsidR="00000000" w:rsidRPr="00B40F28" w:rsidRDefault="00042299">
      <w:pPr>
        <w:divId w:val="521553730"/>
      </w:pPr>
      <w:r>
        <w:rPr>
          <w:noProof/>
        </w:rPr>
        <w:drawing>
          <wp:inline distT="0" distB="0" distL="0" distR="0" wp14:anchorId="1230AF01" wp14:editId="3CFA406A">
            <wp:extent cx="152400" cy="21907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anchor="/document/99/550817624/XA00M3G2M3/" w:history="1">
        <w:r w:rsidR="00A1694D" w:rsidRPr="00B40F28">
          <w:rPr>
            <w:rStyle w:val="a4"/>
          </w:rPr>
          <w:t>Пункт 4 Положения о Федеральной службе по надзору в сфере образо</w:t>
        </w:r>
        <w:r w:rsidR="00A1694D" w:rsidRPr="00B40F28">
          <w:rPr>
            <w:rStyle w:val="a4"/>
          </w:rPr>
          <w:t>вания и науки</w:t>
        </w:r>
      </w:hyperlink>
      <w:r w:rsidR="00A1694D" w:rsidRPr="00B40F28">
        <w:rPr>
          <w:rStyle w:val="docnote-text"/>
        </w:rPr>
        <w:t>, утвержденного</w:t>
      </w:r>
      <w:r w:rsidR="00A1694D" w:rsidRPr="00B40F28">
        <w:rPr>
          <w:rStyle w:val="docnote-text"/>
        </w:rPr>
        <w:t xml:space="preserve"> </w:t>
      </w:r>
      <w:hyperlink r:id="rId82" w:anchor="/document/99/550817624/XA00M6G2N3/" w:history="1">
        <w:r w:rsidR="00A1694D" w:rsidRPr="00B40F28">
          <w:rPr>
            <w:rStyle w:val="a4"/>
          </w:rPr>
          <w:t>постановлением Правительства Российской Федерации от 28 июля 2018 г. № 885</w:t>
        </w:r>
      </w:hyperlink>
      <w:r w:rsidR="00A1694D" w:rsidRPr="00B40F28">
        <w:rPr>
          <w:rStyle w:val="docnote-text"/>
        </w:rPr>
        <w:t>.</w:t>
      </w:r>
    </w:p>
    <w:p w14:paraId="62B17D54" w14:textId="77777777" w:rsidR="00000000" w:rsidRPr="00E4696E" w:rsidRDefault="00A1694D">
      <w:pPr>
        <w:spacing w:after="223"/>
        <w:jc w:val="both"/>
        <w:divId w:val="2039238192"/>
      </w:pPr>
      <w:r w:rsidRPr="00B40F28">
        <w:t>Хранение комплекта текстов для итогового изложения осуществляется в условия</w:t>
      </w:r>
      <w:r w:rsidRPr="00B40F28">
        <w:t>х, исключающих доступ к нему посторонних лиц и позволяющих обеспечить его сохранность</w:t>
      </w:r>
      <w:r w:rsidRPr="00B40F28">
        <w:t>.</w:t>
      </w:r>
    </w:p>
    <w:p w14:paraId="4E21F5AD" w14:textId="77777777" w:rsidR="00000000" w:rsidRPr="00B40F28" w:rsidRDefault="00A1694D">
      <w:pPr>
        <w:spacing w:after="223"/>
        <w:jc w:val="both"/>
        <w:divId w:val="2039238192"/>
      </w:pPr>
      <w:r w:rsidRPr="00B40F28">
        <w:t>Разглашение информации, содержащейся в комплектах тем итогового сочинения (комплектах текстов для итогового изложения), до начала проведения итогового сочинения (изложен</w:t>
      </w:r>
      <w:r w:rsidRPr="00B40F28">
        <w:t>ия) не допускается</w:t>
      </w:r>
      <w:r w:rsidRPr="00B40F28">
        <w:t>.</w:t>
      </w:r>
    </w:p>
    <w:p w14:paraId="07DAD8D9" w14:textId="77777777" w:rsidR="00000000" w:rsidRPr="00B40F28" w:rsidRDefault="00A1694D">
      <w:pPr>
        <w:spacing w:after="223"/>
        <w:jc w:val="both"/>
        <w:divId w:val="2039238192"/>
      </w:pPr>
      <w:r w:rsidRPr="00B40F28">
        <w:t>27.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</w:t>
      </w:r>
      <w:r w:rsidRPr="00B40F28">
        <w:t>:</w:t>
      </w:r>
    </w:p>
    <w:p w14:paraId="71BDBEFE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ручка (гелевая или капиллярная </w:t>
      </w:r>
      <w:r w:rsidRPr="00B40F28">
        <w:t>с чернилами черного цвета)</w:t>
      </w:r>
      <w:r w:rsidRPr="00B40F28">
        <w:t>;</w:t>
      </w:r>
    </w:p>
    <w:p w14:paraId="1754FF07" w14:textId="77777777" w:rsidR="00000000" w:rsidRPr="00B40F28" w:rsidRDefault="00A1694D">
      <w:pPr>
        <w:spacing w:after="223"/>
        <w:jc w:val="both"/>
        <w:divId w:val="2039238192"/>
      </w:pPr>
      <w:r w:rsidRPr="00B40F28">
        <w:t>2) документ, удостоверяющий личность</w:t>
      </w:r>
      <w:r w:rsidRPr="00B40F28">
        <w:t>;</w:t>
      </w:r>
    </w:p>
    <w:p w14:paraId="32C8609F" w14:textId="77777777" w:rsidR="00000000" w:rsidRPr="00B40F28" w:rsidRDefault="00A1694D">
      <w:pPr>
        <w:spacing w:after="223"/>
        <w:jc w:val="both"/>
        <w:divId w:val="2039238192"/>
      </w:pPr>
      <w:r w:rsidRPr="00B40F28"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</w:t>
      </w:r>
      <w:r w:rsidRPr="00B40F28">
        <w:t>;</w:t>
      </w:r>
    </w:p>
    <w:p w14:paraId="4C2F8CA0" w14:textId="77777777" w:rsidR="00000000" w:rsidRPr="00B40F28" w:rsidRDefault="00A1694D">
      <w:pPr>
        <w:spacing w:after="223"/>
        <w:jc w:val="both"/>
        <w:divId w:val="2039238192"/>
      </w:pPr>
      <w:r w:rsidRPr="00B40F28">
        <w:t>4) листы бумаги дл</w:t>
      </w:r>
      <w:r w:rsidRPr="00B40F28">
        <w:t>я черновиков (далее - черновики), выданные по месту проведения итогового сочинения (изложения)</w:t>
      </w:r>
      <w:r w:rsidRPr="00B40F28">
        <w:t>;</w:t>
      </w:r>
    </w:p>
    <w:p w14:paraId="5732C04C" w14:textId="77777777" w:rsidR="00000000" w:rsidRPr="00B40F28" w:rsidRDefault="00A1694D">
      <w:pPr>
        <w:spacing w:after="223"/>
        <w:jc w:val="both"/>
        <w:divId w:val="2039238192"/>
      </w:pPr>
      <w:r w:rsidRPr="00B40F28">
        <w:t>5) лекарства (при необходимости)</w:t>
      </w:r>
      <w:r w:rsidRPr="00B40F28">
        <w:t>;</w:t>
      </w:r>
    </w:p>
    <w:p w14:paraId="51080C35" w14:textId="77777777" w:rsidR="00000000" w:rsidRPr="00B40F28" w:rsidRDefault="00A1694D">
      <w:pPr>
        <w:spacing w:after="223"/>
        <w:jc w:val="both"/>
        <w:divId w:val="2039238192"/>
      </w:pPr>
      <w:r w:rsidRPr="00B40F28">
        <w:t>6) продукты питания для дополнительного приема пищи (перекус), бутилированная питьевая вода при условии, что упаковка указанны</w:t>
      </w:r>
      <w:r w:rsidRPr="00B40F28">
        <w:t>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</w:t>
      </w:r>
      <w:r w:rsidRPr="00B40F28">
        <w:t>;</w:t>
      </w:r>
    </w:p>
    <w:p w14:paraId="3CC93CF9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7) для участников итогового сочинения (изложения) с ограниченными </w:t>
      </w:r>
      <w:r w:rsidRPr="00B40F28">
        <w:t>возможностями здоровья, участников итогового сочинения (изложения) - детей-инвалидов и инвалидов - специальные технические средства (при необходимости)</w:t>
      </w:r>
      <w:r w:rsidRPr="00B40F28">
        <w:t>.</w:t>
      </w:r>
    </w:p>
    <w:p w14:paraId="0F34EFA1" w14:textId="77777777" w:rsidR="00000000" w:rsidRPr="00B40F28" w:rsidRDefault="00A1694D">
      <w:pPr>
        <w:spacing w:after="223"/>
        <w:jc w:val="both"/>
        <w:divId w:val="2039238192"/>
      </w:pPr>
      <w:r w:rsidRPr="00B40F28">
        <w:t>28. Во время проведения итогового сочинения (изложения) запрещается</w:t>
      </w:r>
      <w:r w:rsidRPr="00B40F28">
        <w:t>:</w:t>
      </w:r>
    </w:p>
    <w:p w14:paraId="7CD9BECA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участникам итогового сочинения </w:t>
      </w:r>
      <w:r w:rsidRPr="00B40F28">
        <w:t>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</w:t>
      </w:r>
      <w:r w:rsidRPr="00B40F28">
        <w:t xml:space="preserve"> материала (художественными произведениями, дневниками, мемуарами, публицистикой, другими литературными источниками)</w:t>
      </w:r>
      <w:r w:rsidRPr="00B40F28">
        <w:t>;</w:t>
      </w:r>
    </w:p>
    <w:p w14:paraId="48793A47" w14:textId="77777777" w:rsidR="00000000" w:rsidRPr="00B40F28" w:rsidRDefault="00A1694D">
      <w:pPr>
        <w:spacing w:after="223"/>
        <w:jc w:val="both"/>
        <w:divId w:val="2039238192"/>
      </w:pPr>
      <w:r w:rsidRPr="00B40F28">
        <w:t>2) членам комиссии по проведению итогового сочинения (изложения) - иметь при себе средства связи, фото-, аудио- и видеоаппаратуру, справоч</w:t>
      </w:r>
      <w:r w:rsidRPr="00B40F28">
        <w:t>ные материалы, письменные заметки и иные средства хранения и передачи информации, оказывать содействие участникам итогового сочинения (изложения)</w:t>
      </w:r>
      <w:r w:rsidRPr="00B40F28">
        <w:t>.</w:t>
      </w:r>
    </w:p>
    <w:p w14:paraId="6DBD8909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Участники итогового сочинения (изложения), нарушившие требования, установленные </w:t>
      </w:r>
      <w:hyperlink r:id="rId83" w:anchor="/document/99/1301373571/XA00M3O2MF/" w:tgtFrame="_self" w:history="1">
        <w:r w:rsidRPr="00B40F28">
          <w:rPr>
            <w:rStyle w:val="a4"/>
          </w:rPr>
          <w:t>подпунктом 1 настоящего пункта</w:t>
        </w:r>
      </w:hyperlink>
      <w:r w:rsidRPr="00B40F28">
        <w:t>, удаляются с итогового сочинения (изложения) членом комиссии по проведению итогового сочинения (изложения)</w:t>
      </w:r>
      <w:r w:rsidRPr="00B40F28">
        <w:t>.</w:t>
      </w:r>
    </w:p>
    <w:p w14:paraId="1B3F16E8" w14:textId="77777777" w:rsidR="00000000" w:rsidRPr="00B40F28" w:rsidRDefault="00A1694D">
      <w:pPr>
        <w:spacing w:after="223"/>
        <w:jc w:val="both"/>
        <w:divId w:val="2039238192"/>
      </w:pPr>
      <w:r w:rsidRPr="00B40F28">
        <w:t>29. Проверка итогового сочинения (изложения) участников итогового сочинения (изложения) осуществляется лицами, входящими в состав комиссии по прове</w:t>
      </w:r>
      <w:r w:rsidRPr="00B40F28">
        <w:t>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</w:t>
      </w:r>
      <w:r w:rsidRPr="00B40F28">
        <w:t>.</w:t>
      </w:r>
    </w:p>
    <w:p w14:paraId="5E5E86D7" w14:textId="492256BA" w:rsidR="00000000" w:rsidRPr="00B40F28" w:rsidRDefault="00A1694D">
      <w:pPr>
        <w:spacing w:after="223"/>
        <w:jc w:val="both"/>
        <w:divId w:val="2039238192"/>
      </w:pPr>
      <w:r w:rsidRPr="00B40F28">
        <w:t xml:space="preserve">Обработка материалов итогового </w:t>
      </w:r>
      <w:r w:rsidRPr="00B40F28">
        <w:t>сочинения (изложения) осуществляется ОИВ или организациями, определенными ОИВ</w:t>
      </w:r>
      <w:r w:rsidR="00042299">
        <w:rPr>
          <w:noProof/>
        </w:rPr>
        <w:drawing>
          <wp:inline distT="0" distB="0" distL="0" distR="0" wp14:anchorId="21F866E8" wp14:editId="42CCE2B7">
            <wp:extent cx="152400" cy="21907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(далее - региональные центры обработки информации субъектов Российской Федерации, РЦОИ), с использованием специальных аппаратно-программных средств</w:t>
      </w:r>
      <w:r w:rsidRPr="00B40F28">
        <w:t>.</w:t>
      </w:r>
    </w:p>
    <w:p w14:paraId="6B67C7A9" w14:textId="2892774E" w:rsidR="00000000" w:rsidRPr="00B40F28" w:rsidRDefault="00042299">
      <w:pPr>
        <w:divId w:val="1156146384"/>
      </w:pPr>
      <w:r>
        <w:rPr>
          <w:noProof/>
        </w:rPr>
        <w:drawing>
          <wp:inline distT="0" distB="0" distL="0" distR="0" wp14:anchorId="6EE5BE46" wp14:editId="1BA1C86B">
            <wp:extent cx="152400" cy="2190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anchor="/document/99/727632736/XA00MA62NA/" w:history="1">
        <w:r w:rsidR="00A1694D" w:rsidRPr="00B40F28">
          <w:rPr>
            <w:rStyle w:val="a4"/>
          </w:rPr>
          <w:t>Часть 2 статьи 55 Федерального закона от 21 декабря 2021 г. № 414-ФЗ "Об общих принципах организации публичной власти в субъектах Российской Федерации"</w:t>
        </w:r>
      </w:hyperlink>
      <w:r w:rsidR="00A1694D" w:rsidRPr="00B40F28">
        <w:rPr>
          <w:rStyle w:val="docnote-text"/>
        </w:rPr>
        <w:t>.</w:t>
      </w:r>
    </w:p>
    <w:p w14:paraId="07638B45" w14:textId="77777777" w:rsidR="00000000" w:rsidRPr="00E4696E" w:rsidRDefault="00A1694D">
      <w:pPr>
        <w:spacing w:after="223"/>
        <w:jc w:val="both"/>
        <w:divId w:val="2039238192"/>
      </w:pPr>
      <w:r w:rsidRPr="00B40F28">
        <w:t>Обработка материалов итогов</w:t>
      </w:r>
      <w:r w:rsidRPr="00B40F28">
        <w:t>ого сочинения (изложения), проведенного за пределами территории Российской Федерации, осуществляется уполномоченной организацией</w:t>
      </w:r>
      <w:r w:rsidRPr="00B40F28">
        <w:t>.</w:t>
      </w:r>
    </w:p>
    <w:p w14:paraId="10E286B3" w14:textId="77777777" w:rsidR="00000000" w:rsidRPr="00B40F28" w:rsidRDefault="00A1694D">
      <w:pPr>
        <w:spacing w:after="223"/>
        <w:jc w:val="both"/>
        <w:divId w:val="2039238192"/>
      </w:pPr>
      <w:r w:rsidRPr="00B40F28">
        <w:t>Проверка итогового сочинения (изложения) и обработка материалов итогового сочинения (изложения) должны завершиться в следующие</w:t>
      </w:r>
      <w:r w:rsidRPr="00B40F28">
        <w:t xml:space="preserve"> сроки</w:t>
      </w:r>
      <w:r w:rsidRPr="00B40F28">
        <w:t>:</w:t>
      </w:r>
    </w:p>
    <w:p w14:paraId="5D563015" w14:textId="77777777" w:rsidR="00000000" w:rsidRPr="00B40F28" w:rsidRDefault="00A1694D">
      <w:pPr>
        <w:spacing w:after="223"/>
        <w:jc w:val="both"/>
        <w:divId w:val="2039238192"/>
      </w:pPr>
      <w:r w:rsidRPr="00B40F28"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</w:t>
      </w:r>
      <w:r w:rsidRPr="00B40F28">
        <w:t>;</w:t>
      </w:r>
    </w:p>
    <w:p w14:paraId="4E7F722A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r:id="rId86" w:anchor="/document/99/1301373571/XA00MAI2N9/" w:tgtFrame="_self" w:history="1">
        <w:r w:rsidRPr="00B40F28">
          <w:rPr>
            <w:rStyle w:val="a4"/>
          </w:rPr>
          <w:t>подпунктом 3 пункта</w:t>
        </w:r>
        <w:r w:rsidRPr="00B40F28">
          <w:rPr>
            <w:rStyle w:val="a4"/>
          </w:rPr>
          <w:t xml:space="preserve"> 20 Порядка</w:t>
        </w:r>
      </w:hyperlink>
      <w:r w:rsidRPr="00B40F28">
        <w:t>, - не позднее чем через восемь календарных дней с даты проведения итогового сочинения (изложения)</w:t>
      </w:r>
      <w:r w:rsidRPr="00B40F28">
        <w:t>.</w:t>
      </w:r>
    </w:p>
    <w:p w14:paraId="0A4B9B9D" w14:textId="77777777" w:rsidR="00000000" w:rsidRPr="00B40F28" w:rsidRDefault="00A1694D">
      <w:pPr>
        <w:spacing w:after="223"/>
        <w:jc w:val="both"/>
        <w:divId w:val="2039238192"/>
      </w:pPr>
      <w:r w:rsidRPr="00B40F28">
        <w:t>30. К написанию итогового сочинения (изложения) в дополнительные даты в текущем учебном году (в первую среду февраля и вторую среду апреля) допус</w:t>
      </w:r>
      <w:r w:rsidRPr="00B40F28">
        <w:t>каются</w:t>
      </w:r>
      <w:r w:rsidRPr="00B40F28">
        <w:t>:</w:t>
      </w:r>
    </w:p>
    <w:p w14:paraId="119D8E29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участники итогового сочинения (изложения) (за исключением лиц, указанных в </w:t>
      </w:r>
      <w:hyperlink r:id="rId87" w:anchor="/document/99/1301373571/XA00M4E2MK/" w:tgtFrame="_self" w:history="1">
        <w:r w:rsidRPr="00B40F28">
          <w:rPr>
            <w:rStyle w:val="a4"/>
          </w:rPr>
          <w:t>пункте 24 Порядка</w:t>
        </w:r>
      </w:hyperlink>
      <w:r w:rsidRPr="00B40F28">
        <w:t>), получившие по итоговому сочинению (изложению) неудовлетворител</w:t>
      </w:r>
      <w:r w:rsidRPr="00B40F28">
        <w:t>ьный результат ("незачет")</w:t>
      </w:r>
      <w:r w:rsidRPr="00B40F28">
        <w:t>;</w:t>
      </w:r>
    </w:p>
    <w:p w14:paraId="6463703E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2) участники итогового сочинения (изложения) (за исключением лиц, указанных в </w:t>
      </w:r>
      <w:hyperlink r:id="rId88" w:anchor="/document/99/1301373571/XA00M4E2MK/" w:tgtFrame="_self" w:history="1">
        <w:r w:rsidRPr="00B40F28">
          <w:rPr>
            <w:rStyle w:val="a4"/>
          </w:rPr>
          <w:t>пункте 24 Порядка</w:t>
        </w:r>
      </w:hyperlink>
      <w:r w:rsidRPr="00B40F28">
        <w:t>), удаленные с итогового сочинения (изложения</w:t>
      </w:r>
      <w:r w:rsidRPr="00B40F28">
        <w:t xml:space="preserve">) за нарушение требований, установленных </w:t>
      </w:r>
      <w:hyperlink r:id="rId89" w:anchor="/document/99/1301373571/XA00M3O2MF/" w:tgtFrame="_self" w:history="1">
        <w:r w:rsidRPr="00B40F28">
          <w:rPr>
            <w:rStyle w:val="a4"/>
          </w:rPr>
          <w:t>подпунктом 1 пункта 28 Порядка</w:t>
        </w:r>
      </w:hyperlink>
      <w:r w:rsidRPr="00B40F28">
        <w:t>;</w:t>
      </w:r>
    </w:p>
    <w:p w14:paraId="55D5E0F3" w14:textId="77777777" w:rsidR="00000000" w:rsidRPr="00B40F28" w:rsidRDefault="00A1694D">
      <w:pPr>
        <w:spacing w:after="223"/>
        <w:jc w:val="both"/>
        <w:divId w:val="2039238192"/>
      </w:pPr>
      <w:r w:rsidRPr="00B40F28">
        <w:t>3) участники итогового сочинения (изложения), не явившиеся на итоговое сочинение (изложение) по</w:t>
      </w:r>
      <w:r w:rsidRPr="00B40F28">
        <w:t xml:space="preserve"> уважительным причинам (болезнь или иные обстоятельства), подтвержденным документально</w:t>
      </w:r>
      <w:r w:rsidRPr="00B40F28">
        <w:t>;</w:t>
      </w:r>
    </w:p>
    <w:p w14:paraId="0923AFBC" w14:textId="77777777" w:rsidR="00000000" w:rsidRPr="00B40F28" w:rsidRDefault="00A1694D">
      <w:pPr>
        <w:spacing w:after="223"/>
        <w:jc w:val="both"/>
        <w:divId w:val="2039238192"/>
      </w:pPr>
      <w:r w:rsidRPr="00B40F28">
        <w:t>4)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</w:t>
      </w:r>
      <w:r w:rsidRPr="00B40F28">
        <w:t>ержденным документально</w:t>
      </w:r>
      <w:r w:rsidRPr="00B40F28">
        <w:t>.</w:t>
      </w:r>
    </w:p>
    <w:p w14:paraId="39197087" w14:textId="77777777" w:rsidR="00000000" w:rsidRPr="00B40F28" w:rsidRDefault="00A1694D">
      <w:pPr>
        <w:divId w:val="672882083"/>
      </w:pPr>
      <w:r w:rsidRPr="00B40F28">
        <w:rPr>
          <w:rStyle w:val="docuntyped-number"/>
        </w:rPr>
        <w:t xml:space="preserve">IV. </w:t>
      </w:r>
      <w:r w:rsidRPr="00B40F28">
        <w:rPr>
          <w:rStyle w:val="docuntyped-name"/>
        </w:rPr>
        <w:t>Организация проведения ГИ</w:t>
      </w:r>
      <w:r w:rsidRPr="00B40F28">
        <w:rPr>
          <w:rStyle w:val="docuntyped-name"/>
        </w:rPr>
        <w:t>А</w:t>
      </w:r>
    </w:p>
    <w:p w14:paraId="1FFEAB7C" w14:textId="77777777" w:rsidR="00000000" w:rsidRPr="00E4696E" w:rsidRDefault="00A1694D">
      <w:pPr>
        <w:spacing w:after="223"/>
        <w:jc w:val="both"/>
        <w:divId w:val="2039238192"/>
      </w:pPr>
      <w:r w:rsidRPr="00B40F28">
        <w:t>31. Рособрнадзор в рамках проведения ГИА осуществляет следующие функции</w:t>
      </w:r>
      <w:r w:rsidRPr="00B40F28">
        <w:t>:</w:t>
      </w:r>
    </w:p>
    <w:p w14:paraId="08056F9E" w14:textId="655A097B" w:rsidR="00000000" w:rsidRPr="00B40F28" w:rsidRDefault="00A1694D">
      <w:pPr>
        <w:spacing w:after="223"/>
        <w:jc w:val="both"/>
        <w:divId w:val="2039238192"/>
      </w:pPr>
      <w:r w:rsidRPr="00B40F28">
        <w:t>1) устанавливает порядок разработки, использования и хранения КИМ (включая требования к режиму их защиты, порядку и условиям ра</w:t>
      </w:r>
      <w:r w:rsidRPr="00B40F28">
        <w:t>змещения информации, содержащейся в КИМ, в сети "Интернет"</w:t>
      </w:r>
      <w:r w:rsidR="00042299">
        <w:rPr>
          <w:noProof/>
        </w:rPr>
        <w:drawing>
          <wp:inline distT="0" distB="0" distL="0" distR="0" wp14:anchorId="3F87D293" wp14:editId="582382B4">
            <wp:extent cx="152400" cy="2190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)</w:t>
      </w:r>
      <w:r w:rsidRPr="00B40F28">
        <w:t>;</w:t>
      </w:r>
    </w:p>
    <w:p w14:paraId="5397C362" w14:textId="12E4A51A" w:rsidR="00000000" w:rsidRPr="00B40F28" w:rsidRDefault="00042299">
      <w:pPr>
        <w:divId w:val="1553535916"/>
      </w:pPr>
      <w:r>
        <w:rPr>
          <w:noProof/>
        </w:rPr>
        <w:drawing>
          <wp:inline distT="0" distB="0" distL="0" distR="0" wp14:anchorId="04CDA600" wp14:editId="0F38D8DF">
            <wp:extent cx="152400" cy="2190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anchor="/document/99/902389617/XA00M9K2N7/" w:history="1">
        <w:r w:rsidR="00A1694D" w:rsidRPr="00B40F28">
          <w:rPr>
            <w:rStyle w:val="a4"/>
          </w:rPr>
          <w:t>Часть 11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002F6F48" w14:textId="61B7837D" w:rsidR="00000000" w:rsidRPr="00E4696E" w:rsidRDefault="00A1694D">
      <w:pPr>
        <w:spacing w:after="223"/>
        <w:jc w:val="both"/>
        <w:divId w:val="2039238192"/>
      </w:pPr>
      <w:r w:rsidRPr="00B40F28">
        <w:t>2) организует разработку КИМ для проведения ГИА и критериев оценивания экзаменационных работ, выполненных на основе этих КИМ (далее - критерии оц</w:t>
      </w:r>
      <w:r w:rsidRPr="00B40F28">
        <w:t>енивания), организует обеспечение этими КИМ ГЭК</w:t>
      </w:r>
      <w:r w:rsidR="00042299">
        <w:rPr>
          <w:noProof/>
        </w:rPr>
        <w:drawing>
          <wp:inline distT="0" distB="0" distL="0" distR="0" wp14:anchorId="38F2CADE" wp14:editId="357B995E">
            <wp:extent cx="152400" cy="2190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критериями оценивания - ОИВ, а также создает комиссии по разработке КИМ по каждому учебному предмету (далее - Комиссия по разработке КИМ)</w:t>
      </w:r>
      <w:r w:rsidRPr="00B40F28">
        <w:t>;</w:t>
      </w:r>
    </w:p>
    <w:p w14:paraId="36CCC71E" w14:textId="1BF8F415" w:rsidR="00000000" w:rsidRPr="00B40F28" w:rsidRDefault="00042299">
      <w:pPr>
        <w:divId w:val="720784151"/>
      </w:pPr>
      <w:r>
        <w:rPr>
          <w:noProof/>
        </w:rPr>
        <w:drawing>
          <wp:inline distT="0" distB="0" distL="0" distR="0" wp14:anchorId="1F915353" wp14:editId="0C93C4FE">
            <wp:extent cx="152400" cy="2190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anchor="/document/99/902389617/XA00MAE2NG/" w:history="1">
        <w:r w:rsidR="00A1694D" w:rsidRPr="00B40F28">
          <w:rPr>
            <w:rStyle w:val="a4"/>
          </w:rPr>
          <w:t>Часть 14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68FF98F2" w14:textId="7A8BFECB" w:rsidR="00000000" w:rsidRPr="00E4696E" w:rsidRDefault="00A1694D">
      <w:pPr>
        <w:spacing w:after="223"/>
        <w:jc w:val="both"/>
        <w:divId w:val="2039238192"/>
      </w:pPr>
      <w:r w:rsidRPr="00B40F28">
        <w:t>3) определяет минимальное количество баллов ЕГЭ, подтверждающее освоение образовательной программы среднего общего образования</w:t>
      </w:r>
      <w:r w:rsidR="00042299">
        <w:rPr>
          <w:noProof/>
        </w:rPr>
        <w:drawing>
          <wp:inline distT="0" distB="0" distL="0" distR="0" wp14:anchorId="0F56BC5E" wp14:editId="2E07C136">
            <wp:extent cx="152400" cy="2190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(далее - минимальное количество баллов)</w:t>
      </w:r>
      <w:r w:rsidRPr="00B40F28">
        <w:t>;</w:t>
      </w:r>
    </w:p>
    <w:p w14:paraId="309B7C58" w14:textId="0191AA9B" w:rsidR="00000000" w:rsidRPr="00B40F28" w:rsidRDefault="00042299">
      <w:pPr>
        <w:divId w:val="1441611500"/>
      </w:pPr>
      <w:r>
        <w:rPr>
          <w:noProof/>
        </w:rPr>
        <w:drawing>
          <wp:inline distT="0" distB="0" distL="0" distR="0" wp14:anchorId="066E95A9" wp14:editId="485BB73E">
            <wp:extent cx="152400" cy="2190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anchor="/document/99/902389617/XA00MAE2NG/" w:history="1">
        <w:r w:rsidR="00A1694D" w:rsidRPr="00B40F28">
          <w:rPr>
            <w:rStyle w:val="a4"/>
          </w:rPr>
          <w:t>Часть 14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57FDFC2E" w14:textId="02E70471" w:rsidR="00000000" w:rsidRPr="00E4696E" w:rsidRDefault="00A1694D">
      <w:pPr>
        <w:spacing w:after="223"/>
        <w:jc w:val="both"/>
        <w:divId w:val="2039238192"/>
      </w:pPr>
      <w:r w:rsidRPr="00B40F28">
        <w:t>4) устанавливает порядок аккредитации граждан в качестве общественных наблюдателей при проведении ГИА</w:t>
      </w:r>
      <w:r w:rsidR="00042299">
        <w:rPr>
          <w:noProof/>
        </w:rPr>
        <w:drawing>
          <wp:inline distT="0" distB="0" distL="0" distR="0" wp14:anchorId="4C5B84AF" wp14:editId="52B19D29">
            <wp:extent cx="152400" cy="21907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45C0641A" w14:textId="4DD8C472" w:rsidR="00000000" w:rsidRPr="00B40F28" w:rsidRDefault="00042299">
      <w:pPr>
        <w:divId w:val="84572314"/>
      </w:pPr>
      <w:r>
        <w:rPr>
          <w:noProof/>
        </w:rPr>
        <w:drawing>
          <wp:inline distT="0" distB="0" distL="0" distR="0" wp14:anchorId="6794AD0C" wp14:editId="306C828A">
            <wp:extent cx="152400" cy="21907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7" w:anchor="/document/99/902389617/XA00MB02NJ/" w:history="1">
        <w:r w:rsidR="00A1694D" w:rsidRPr="00B40F28">
          <w:rPr>
            <w:rStyle w:val="a4"/>
          </w:rPr>
          <w:t>Часть 15 статьи 59 Федерального закона от 29 декабря 201</w:t>
        </w:r>
        <w:r w:rsidR="00A1694D" w:rsidRPr="00B40F28">
          <w:rPr>
            <w:rStyle w:val="a4"/>
          </w:rPr>
          <w:t>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00CD08CC" w14:textId="14FC5CB9" w:rsidR="00000000" w:rsidRPr="00E4696E" w:rsidRDefault="00A1694D">
      <w:pPr>
        <w:spacing w:after="223"/>
        <w:jc w:val="both"/>
        <w:divId w:val="2039238192"/>
      </w:pPr>
      <w:r w:rsidRPr="00B40F28">
        <w:t>5) организует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</w:t>
      </w:r>
      <w:r w:rsidRPr="00B40F28">
        <w:t>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</w:t>
      </w:r>
      <w:r w:rsidR="00042299">
        <w:rPr>
          <w:noProof/>
        </w:rPr>
        <w:drawing>
          <wp:inline distT="0" distB="0" distL="0" distR="0" wp14:anchorId="6FF694C6" wp14:editId="275F7AF2">
            <wp:extent cx="161925" cy="21907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link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</w:t>
      </w:r>
      <w:r w:rsidRPr="00B40F28">
        <w:t>в порядке, устанавливаемом Правительством Российской Федерации</w:t>
      </w:r>
      <w:r w:rsidR="00042299">
        <w:rPr>
          <w:noProof/>
        </w:rPr>
        <w:drawing>
          <wp:inline distT="0" distB="0" distL="0" distR="0" wp14:anchorId="79C75839" wp14:editId="2A7DC835">
            <wp:extent cx="152400" cy="2190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link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54D73B4C" w14:textId="3A9A6476" w:rsidR="00000000" w:rsidRPr="00B40F28" w:rsidRDefault="00042299">
      <w:pPr>
        <w:spacing w:after="240"/>
        <w:divId w:val="1247807975"/>
      </w:pPr>
      <w:r>
        <w:rPr>
          <w:noProof/>
        </w:rPr>
        <w:drawing>
          <wp:inline distT="0" distB="0" distL="0" distR="0" wp14:anchorId="206D77DB" wp14:editId="2DD40A42">
            <wp:extent cx="161925" cy="21907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link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0" w:anchor="/document/99/902389617/XA00MK42OL/" w:history="1">
        <w:r w:rsidR="00A1694D" w:rsidRPr="00B40F28">
          <w:rPr>
            <w:rStyle w:val="a4"/>
          </w:rPr>
          <w:t>Часть 3 статьи 98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600AAD7F" w14:textId="40AE241E" w:rsidR="00000000" w:rsidRPr="00B40F28" w:rsidRDefault="00042299">
      <w:pPr>
        <w:divId w:val="2025784419"/>
      </w:pPr>
      <w:r>
        <w:rPr>
          <w:noProof/>
        </w:rPr>
        <w:drawing>
          <wp:inline distT="0" distB="0" distL="0" distR="0" wp14:anchorId="6D9CADAF" wp14:editId="10DE7152">
            <wp:extent cx="152400" cy="2190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link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anchor="/document/99/902389617/XA00MBO2NK/" w:history="1">
        <w:r w:rsidR="00A1694D" w:rsidRPr="00B40F28">
          <w:rPr>
            <w:rStyle w:val="a4"/>
          </w:rPr>
          <w:t>Часть 4 статьи 98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14AED31B" w14:textId="674B0D49" w:rsidR="00000000" w:rsidRPr="00E4696E" w:rsidRDefault="00A1694D">
      <w:pPr>
        <w:spacing w:after="223"/>
        <w:jc w:val="both"/>
        <w:divId w:val="2039238192"/>
      </w:pPr>
      <w:r w:rsidRPr="00B40F28">
        <w:t>6) осуществляет методическое обеспечение проведения ГИА</w:t>
      </w:r>
      <w:r w:rsidR="00042299">
        <w:rPr>
          <w:noProof/>
        </w:rPr>
        <w:drawing>
          <wp:inline distT="0" distB="0" distL="0" distR="0" wp14:anchorId="67F96E88" wp14:editId="4A4C2C44">
            <wp:extent cx="161925" cy="2190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11E570DA" w14:textId="71BD1377" w:rsidR="00000000" w:rsidRPr="00B40F28" w:rsidRDefault="00042299">
      <w:pPr>
        <w:divId w:val="1467091861"/>
      </w:pPr>
      <w:r>
        <w:rPr>
          <w:noProof/>
        </w:rPr>
        <w:drawing>
          <wp:inline distT="0" distB="0" distL="0" distR="0" wp14:anchorId="1DFF15A6" wp14:editId="6C7C25A5">
            <wp:extent cx="161925" cy="21907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anchor="/document/99/902389617/XA00MAE2NG/" w:history="1">
        <w:r w:rsidR="00A1694D" w:rsidRPr="00B40F28">
          <w:rPr>
            <w:rStyle w:val="a4"/>
          </w:rPr>
          <w:t>Часть 14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A271DF5" w14:textId="085620C7" w:rsidR="00000000" w:rsidRPr="00E4696E" w:rsidRDefault="00A1694D">
      <w:pPr>
        <w:spacing w:after="223"/>
        <w:jc w:val="both"/>
        <w:divId w:val="2039238192"/>
      </w:pPr>
      <w:r w:rsidRPr="00B40F28">
        <w:t xml:space="preserve">7) совместно с </w:t>
      </w:r>
      <w:r w:rsidRPr="00B40F28">
        <w:t>учредителями, загранучреждениями обеспечивает проведение ГИА за пределами территории Российской Федерации</w:t>
      </w:r>
      <w:r w:rsidR="00042299">
        <w:rPr>
          <w:noProof/>
        </w:rPr>
        <w:drawing>
          <wp:inline distT="0" distB="0" distL="0" distR="0" wp14:anchorId="0D40F740" wp14:editId="475E50FF">
            <wp:extent cx="161925" cy="2190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39B513C6" w14:textId="11683605" w:rsidR="00000000" w:rsidRPr="00B40F28" w:rsidRDefault="00042299">
      <w:pPr>
        <w:divId w:val="1903717046"/>
      </w:pPr>
      <w:r>
        <w:rPr>
          <w:noProof/>
        </w:rPr>
        <w:drawing>
          <wp:inline distT="0" distB="0" distL="0" distR="0" wp14:anchorId="35464C00" wp14:editId="73B5681E">
            <wp:extent cx="161925" cy="21907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5" w:anchor="/document/99/902389617/XA00M3C2MG/" w:history="1">
        <w:r w:rsidR="00A1694D" w:rsidRPr="00B40F28">
          <w:rPr>
            <w:rStyle w:val="a4"/>
          </w:rPr>
          <w:t>Пункт 2 части 12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72C46F9D" w14:textId="2D4F425B" w:rsidR="00000000" w:rsidRPr="00E4696E" w:rsidRDefault="00A1694D">
      <w:pPr>
        <w:spacing w:after="223"/>
        <w:jc w:val="both"/>
        <w:divId w:val="2039238192"/>
      </w:pPr>
      <w:r w:rsidRPr="00B40F28">
        <w:t>8) создает ГЭК</w:t>
      </w:r>
      <w:r w:rsidR="00042299">
        <w:rPr>
          <w:noProof/>
        </w:rPr>
        <w:drawing>
          <wp:inline distT="0" distB="0" distL="0" distR="0" wp14:anchorId="0B8E4A9E" wp14:editId="6ADCA267">
            <wp:extent cx="161925" cy="21907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link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и апелляционную комиссию для проведения ГИА за пределами территории Российской Федераци</w:t>
      </w:r>
      <w:r w:rsidRPr="00B40F28">
        <w:t xml:space="preserve">и,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случае, установленном </w:t>
      </w:r>
      <w:hyperlink r:id="rId107" w:anchor="/document/99/1301373571/XA00MJK2OL/" w:tgtFrame="_self" w:history="1">
        <w:r w:rsidRPr="00B40F28">
          <w:rPr>
            <w:rStyle w:val="a4"/>
          </w:rPr>
          <w:t>пунктом 88 Порядка</w:t>
        </w:r>
      </w:hyperlink>
      <w:r w:rsidRPr="00B40F28">
        <w:t xml:space="preserve"> (далее - предметные комиссии, созданные Рособрнадзором)</w:t>
      </w:r>
      <w:r w:rsidRPr="00B40F28">
        <w:t>;</w:t>
      </w:r>
    </w:p>
    <w:p w14:paraId="74FACE52" w14:textId="5E4E6D18" w:rsidR="00000000" w:rsidRPr="00B40F28" w:rsidRDefault="00042299">
      <w:pPr>
        <w:divId w:val="1745756659"/>
      </w:pPr>
      <w:r>
        <w:rPr>
          <w:noProof/>
        </w:rPr>
        <w:drawing>
          <wp:inline distT="0" distB="0" distL="0" distR="0" wp14:anchorId="59C27302" wp14:editId="461CEA1E">
            <wp:extent cx="161925" cy="21907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link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8" w:anchor="/document/99/902389617/XA00M762N7/" w:history="1">
        <w:r w:rsidR="00A1694D" w:rsidRPr="00B40F28">
          <w:rPr>
            <w:rStyle w:val="a4"/>
          </w:rPr>
          <w:t>Пункт 2 части 9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54CA1C65" w14:textId="77777777" w:rsidR="00000000" w:rsidRPr="00E4696E" w:rsidRDefault="00A1694D">
      <w:pPr>
        <w:spacing w:after="223"/>
        <w:jc w:val="both"/>
        <w:divId w:val="2039238192"/>
      </w:pPr>
      <w:r w:rsidRPr="00B40F28">
        <w:t>9) организует деятельность ГЭК, апелляционной комиссии, предметных ком</w:t>
      </w:r>
      <w:r w:rsidRPr="00B40F28">
        <w:t>иссий, созданных Рособрнадзором</w:t>
      </w:r>
      <w:r w:rsidRPr="00B40F28">
        <w:t>;</w:t>
      </w:r>
    </w:p>
    <w:p w14:paraId="68B02B3A" w14:textId="77777777" w:rsidR="00000000" w:rsidRPr="00B40F28" w:rsidRDefault="00A1694D">
      <w:pPr>
        <w:spacing w:after="223"/>
        <w:jc w:val="both"/>
        <w:divId w:val="2039238192"/>
      </w:pPr>
      <w:r w:rsidRPr="00B40F28">
        <w:t>10) утверждает председателей ГЭК субъектов Российской Федерации и заместителей председателей ГЭК субъектов Российской Федерации по представлению ОИВ</w:t>
      </w:r>
      <w:r w:rsidRPr="00B40F28">
        <w:t>;</w:t>
      </w:r>
    </w:p>
    <w:p w14:paraId="4977366C" w14:textId="77777777" w:rsidR="00000000" w:rsidRPr="00B40F28" w:rsidRDefault="00A1694D">
      <w:pPr>
        <w:spacing w:after="223"/>
        <w:jc w:val="both"/>
        <w:divId w:val="2039238192"/>
      </w:pPr>
      <w:r w:rsidRPr="00B40F28">
        <w:t>11) согласует кандидатуры председателей предметных комиссий по учебным пр</w:t>
      </w:r>
      <w:r w:rsidRPr="00B40F28">
        <w:t>едметам, кандидатуры председателей апелляционных комиссий по представлению ОИВ</w:t>
      </w:r>
      <w:r w:rsidRPr="00B40F28">
        <w:t>;</w:t>
      </w:r>
    </w:p>
    <w:p w14:paraId="7D6FABB7" w14:textId="6B5981CC" w:rsidR="00000000" w:rsidRPr="00B40F28" w:rsidRDefault="00A1694D">
      <w:pPr>
        <w:spacing w:after="223"/>
        <w:jc w:val="both"/>
        <w:divId w:val="2039238192"/>
      </w:pPr>
      <w:r w:rsidRPr="00B40F28">
        <w:t>12) организует централизованную проверку экзаменационных работ</w:t>
      </w:r>
      <w:r w:rsidR="00042299">
        <w:rPr>
          <w:noProof/>
        </w:rPr>
        <w:drawing>
          <wp:inline distT="0" distB="0" distL="0" distR="0" wp14:anchorId="6A2C4D13" wp14:editId="23F439C8">
            <wp:extent cx="161925" cy="2190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link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участников ГИА и участников ЕГЭ (далее вместе - участники экзаменов)</w:t>
      </w:r>
      <w:r w:rsidRPr="00B40F28">
        <w:t>.</w:t>
      </w:r>
    </w:p>
    <w:p w14:paraId="401B8D8E" w14:textId="53F3D8CD" w:rsidR="00000000" w:rsidRPr="00B40F28" w:rsidRDefault="00042299">
      <w:pPr>
        <w:divId w:val="162284590"/>
      </w:pPr>
      <w:r>
        <w:rPr>
          <w:noProof/>
        </w:rPr>
        <w:drawing>
          <wp:inline distT="0" distB="0" distL="0" distR="0" wp14:anchorId="1787D9AF" wp14:editId="76346AD8">
            <wp:extent cx="161925" cy="2190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link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0" w:anchor="/document/99/902389617/XA00MAE2NG/" w:history="1">
        <w:r w:rsidR="00A1694D" w:rsidRPr="00B40F28">
          <w:rPr>
            <w:rStyle w:val="a4"/>
          </w:rPr>
          <w:t>Часть 14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7C126702" w14:textId="3B67EDF6" w:rsidR="00000000" w:rsidRPr="00E4696E" w:rsidRDefault="00A1694D">
      <w:pPr>
        <w:spacing w:after="223"/>
        <w:jc w:val="both"/>
        <w:divId w:val="2039238192"/>
      </w:pPr>
      <w:r w:rsidRPr="00B40F28">
        <w:t>32. ОИВ обеспечивают проведение ГИА</w:t>
      </w:r>
      <w:r w:rsidR="00042299">
        <w:rPr>
          <w:noProof/>
        </w:rPr>
        <w:drawing>
          <wp:inline distT="0" distB="0" distL="0" distR="0" wp14:anchorId="00461739" wp14:editId="26F2605F">
            <wp:extent cx="161925" cy="21907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link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в том числе</w:t>
      </w:r>
      <w:r w:rsidRPr="00B40F28">
        <w:t>:</w:t>
      </w:r>
    </w:p>
    <w:p w14:paraId="6906C38A" w14:textId="1981C700" w:rsidR="00000000" w:rsidRPr="00B40F28" w:rsidRDefault="00042299">
      <w:pPr>
        <w:spacing w:after="240"/>
        <w:divId w:val="648286157"/>
      </w:pPr>
      <w:r>
        <w:rPr>
          <w:noProof/>
        </w:rPr>
        <w:drawing>
          <wp:inline distT="0" distB="0" distL="0" distR="0" wp14:anchorId="473F25FB" wp14:editId="6F6BE6CA">
            <wp:extent cx="161925" cy="2190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link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2" w:anchor="/document/99/902389617/XA00MBO2NH/" w:history="1">
        <w:r w:rsidR="00A1694D" w:rsidRPr="00B40F28">
          <w:rPr>
            <w:rStyle w:val="a4"/>
          </w:rPr>
          <w:t>Пункт 1 части 12 статьи 59 Федерального закона от 29 дек</w:t>
        </w:r>
        <w:r w:rsidR="00A1694D" w:rsidRPr="00B40F28">
          <w:rPr>
            <w:rStyle w:val="a4"/>
          </w:rPr>
          <w:t>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388833D" w14:textId="1710C354" w:rsidR="00000000" w:rsidRPr="00E4696E" w:rsidRDefault="00A1694D">
      <w:pPr>
        <w:spacing w:after="223"/>
        <w:jc w:val="both"/>
        <w:divId w:val="2039238192"/>
      </w:pPr>
      <w:r w:rsidRPr="00B40F28">
        <w:t>1) создают ГЭК</w:t>
      </w:r>
      <w:r w:rsidR="00042299">
        <w:rPr>
          <w:noProof/>
        </w:rPr>
        <w:drawing>
          <wp:inline distT="0" distB="0" distL="0" distR="0" wp14:anchorId="0BBF0C2C" wp14:editId="1CFFA95B">
            <wp:extent cx="161925" cy="2190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link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</w:t>
      </w:r>
      <w:r w:rsidRPr="00B40F28">
        <w:t>(за исключением утверждения председателей и заместителей председателей ГЭК), предметные и апелляционные комиссии субъектов Российской Федерации</w:t>
      </w:r>
      <w:r w:rsidRPr="00B40F28">
        <w:t>;</w:t>
      </w:r>
    </w:p>
    <w:p w14:paraId="671F8988" w14:textId="5C020EA2" w:rsidR="00000000" w:rsidRPr="00B40F28" w:rsidRDefault="00042299">
      <w:pPr>
        <w:divId w:val="776799963"/>
      </w:pPr>
      <w:r>
        <w:rPr>
          <w:noProof/>
        </w:rPr>
        <w:drawing>
          <wp:inline distT="0" distB="0" distL="0" distR="0" wp14:anchorId="055B58A2" wp14:editId="1FD8D221">
            <wp:extent cx="161925" cy="2190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link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4" w:anchor="/document/99/902389617/XA00M6K2N4/" w:history="1">
        <w:r w:rsidR="00A1694D" w:rsidRPr="00B40F28">
          <w:rPr>
            <w:rStyle w:val="a4"/>
          </w:rPr>
          <w:t>Пункт 1 части 9 статьи 59 Федерального закона от 29 декабря 2012 г. № 273-ФЗ</w:t>
        </w:r>
        <w:r w:rsidR="00A1694D" w:rsidRPr="00B40F28">
          <w:rPr>
            <w:rStyle w:val="a4"/>
          </w:rPr>
          <w:t xml:space="preserve">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3FEC2676" w14:textId="77777777" w:rsidR="00000000" w:rsidRPr="00E4696E" w:rsidRDefault="00A1694D">
      <w:pPr>
        <w:spacing w:after="223"/>
        <w:jc w:val="both"/>
        <w:divId w:val="2039238192"/>
      </w:pPr>
      <w:r w:rsidRPr="00B40F28">
        <w:t>2) организуют деятельность ГЭК, предметных и апелляционной комиссий субъектов Российской Федерации</w:t>
      </w:r>
      <w:r w:rsidRPr="00B40F28">
        <w:t>;</w:t>
      </w:r>
    </w:p>
    <w:p w14:paraId="618C409A" w14:textId="77777777" w:rsidR="00000000" w:rsidRPr="00B40F28" w:rsidRDefault="00A1694D">
      <w:pPr>
        <w:spacing w:after="223"/>
        <w:jc w:val="both"/>
        <w:divId w:val="2039238192"/>
      </w:pPr>
      <w:r w:rsidRPr="00B40F28">
        <w:t>3) определяют и представляют на согласование в Рособрнадзор кандидатуры председателей предметных комиссий по учебным предметам, кандидатуру председателя апелляционной комиссии</w:t>
      </w:r>
      <w:r w:rsidRPr="00B40F28">
        <w:t>;</w:t>
      </w:r>
    </w:p>
    <w:p w14:paraId="5C973593" w14:textId="77777777" w:rsidR="00000000" w:rsidRPr="00B40F28" w:rsidRDefault="00A1694D">
      <w:pPr>
        <w:spacing w:after="223"/>
        <w:jc w:val="both"/>
        <w:divId w:val="2039238192"/>
      </w:pPr>
      <w:r w:rsidRPr="00B40F28">
        <w:t>4) по представлению председателей предметных комиссий, согласованных Рособрнадз</w:t>
      </w:r>
      <w:r w:rsidRPr="00B40F28">
        <w:t>ором, утверждают персональные составы предметных комиссий</w:t>
      </w:r>
      <w:r w:rsidRPr="00B40F28">
        <w:t>;</w:t>
      </w:r>
    </w:p>
    <w:p w14:paraId="2FEF3C3E" w14:textId="77777777" w:rsidR="00000000" w:rsidRPr="00B40F28" w:rsidRDefault="00A1694D">
      <w:pPr>
        <w:spacing w:after="223"/>
        <w:jc w:val="both"/>
        <w:divId w:val="2039238192"/>
      </w:pPr>
      <w:r w:rsidRPr="00B40F28">
        <w:t>5) представляют в Рособрнадзор кандидатуры членов предметных комиссий, направляемых для включения в состав предметных комиссий, создаваемых Рособрнадзором</w:t>
      </w:r>
      <w:r w:rsidRPr="00B40F28">
        <w:t>;</w:t>
      </w:r>
    </w:p>
    <w:p w14:paraId="07E6E953" w14:textId="77777777" w:rsidR="00000000" w:rsidRPr="00B40F28" w:rsidRDefault="00A1694D">
      <w:pPr>
        <w:spacing w:after="223"/>
        <w:jc w:val="both"/>
        <w:divId w:val="2039238192"/>
      </w:pPr>
      <w:r w:rsidRPr="00B40F28">
        <w:t>6) определяют и представляют на согласова</w:t>
      </w:r>
      <w:r w:rsidRPr="00B40F28">
        <w:t>ние председателю ГЭК персональный состав руководителей пунктов проведения экзаменов (далее - ППЭ)</w:t>
      </w:r>
      <w:r w:rsidRPr="00B40F28">
        <w:t>;</w:t>
      </w:r>
    </w:p>
    <w:p w14:paraId="4091BD9D" w14:textId="77777777" w:rsidR="00000000" w:rsidRPr="00B40F28" w:rsidRDefault="00A1694D">
      <w:pPr>
        <w:spacing w:after="223"/>
        <w:jc w:val="both"/>
        <w:divId w:val="2039238192"/>
      </w:pPr>
      <w:r w:rsidRPr="00B40F28">
        <w:t>7) утверждают согласованный председателем ГЭК персональный состав руководителей ППЭ</w:t>
      </w:r>
      <w:r w:rsidRPr="00B40F28">
        <w:t>;</w:t>
      </w:r>
    </w:p>
    <w:p w14:paraId="32240D2C" w14:textId="77777777" w:rsidR="00000000" w:rsidRPr="00B40F28" w:rsidRDefault="00A1694D">
      <w:pPr>
        <w:spacing w:after="223"/>
        <w:jc w:val="both"/>
        <w:divId w:val="2039238192"/>
      </w:pPr>
      <w:r w:rsidRPr="00B40F28">
        <w:t>8) определяют и утверждают персональные составы членов ГЭК, организаторо</w:t>
      </w:r>
      <w:r w:rsidRPr="00B40F28">
        <w:t xml:space="preserve">в ППЭ (далее - организаторы), технических специалистов, экзаменаторов-собеседников для проведения ГВЭ в устной форме (далее - экзаменаторы-собеседники), ассистентов для лиц, указанных в </w:t>
      </w:r>
      <w:hyperlink r:id="rId115" w:anchor="/document/99/1301373571/XA00MG82NC/" w:tgtFrame="_self" w:history="1">
        <w:r w:rsidRPr="00B40F28">
          <w:rPr>
            <w:rStyle w:val="a4"/>
          </w:rPr>
          <w:t>пункте 60 Порядка</w:t>
        </w:r>
      </w:hyperlink>
      <w:r w:rsidRPr="00B40F28">
        <w:t xml:space="preserve"> (далее - ассистенты)</w:t>
      </w:r>
      <w:r w:rsidRPr="00B40F28">
        <w:t>;</w:t>
      </w:r>
    </w:p>
    <w:p w14:paraId="2C1A225C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9) определяют и представляют на согласование председателю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</w:t>
      </w:r>
      <w:r w:rsidRPr="00B40F28">
        <w:t>экзаменаторов-собеседников и ассистентов</w:t>
      </w:r>
      <w:r w:rsidRPr="00B40F28">
        <w:t>;</w:t>
      </w:r>
    </w:p>
    <w:p w14:paraId="01A4E0F1" w14:textId="77777777" w:rsidR="00000000" w:rsidRPr="00B40F28" w:rsidRDefault="00A1694D">
      <w:pPr>
        <w:spacing w:after="223"/>
        <w:jc w:val="both"/>
        <w:divId w:val="2039238192"/>
      </w:pPr>
      <w:r w:rsidRPr="00B40F28">
        <w:t>10) утверждают согласованные председателем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</w:t>
      </w:r>
      <w:r w:rsidRPr="00B40F28">
        <w:t xml:space="preserve"> технических специалистов, экзаменаторов-собеседников и ассистентов</w:t>
      </w:r>
      <w:r w:rsidRPr="00B40F28">
        <w:t>;</w:t>
      </w:r>
    </w:p>
    <w:p w14:paraId="2D5635E6" w14:textId="06EA09AC" w:rsidR="00000000" w:rsidRPr="00B40F28" w:rsidRDefault="00A1694D">
      <w:pPr>
        <w:spacing w:after="223"/>
        <w:jc w:val="both"/>
        <w:divId w:val="2039238192"/>
      </w:pPr>
      <w:r w:rsidRPr="00B40F28">
        <w:t>11) устанавливают форму</w:t>
      </w:r>
      <w:r w:rsidR="00042299">
        <w:rPr>
          <w:noProof/>
        </w:rPr>
        <w:drawing>
          <wp:inline distT="0" distB="0" distL="0" distR="0" wp14:anchorId="1849ED55" wp14:editId="2EC6424B">
            <wp:extent cx="161925" cy="2190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сроки, порядок проведения ГИА по родному языку и (или) родной литературе и порядок проверки экзаменационных работ ГИА по родному языку и (или) родной литературе</w:t>
      </w:r>
      <w:r w:rsidRPr="00B40F28">
        <w:t>;</w:t>
      </w:r>
    </w:p>
    <w:p w14:paraId="5F5E82CF" w14:textId="718264DC" w:rsidR="00000000" w:rsidRPr="00B40F28" w:rsidRDefault="00042299">
      <w:pPr>
        <w:divId w:val="2135520390"/>
      </w:pPr>
      <w:r>
        <w:rPr>
          <w:noProof/>
        </w:rPr>
        <w:drawing>
          <wp:inline distT="0" distB="0" distL="0" distR="0" wp14:anchorId="1EBB8439" wp14:editId="14B7FD70">
            <wp:extent cx="161925" cy="21907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7" w:anchor="/document/99/902389617/XA00M9C2NB/" w:history="1">
        <w:r w:rsidR="00A1694D" w:rsidRPr="00B40F28">
          <w:rPr>
            <w:rStyle w:val="a4"/>
          </w:rPr>
          <w:t>Пункт 2 части 13 статьи 59 Федерального закона от 29 дек</w:t>
        </w:r>
        <w:r w:rsidR="00A1694D" w:rsidRPr="00B40F28">
          <w:rPr>
            <w:rStyle w:val="a4"/>
          </w:rPr>
          <w:t>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7CD24C4" w14:textId="77777777" w:rsidR="00000000" w:rsidRPr="00E4696E" w:rsidRDefault="00A1694D">
      <w:pPr>
        <w:spacing w:after="223"/>
        <w:jc w:val="both"/>
        <w:divId w:val="2039238192"/>
      </w:pPr>
      <w:r w:rsidRPr="00B40F28">
        <w:t xml:space="preserve">12) разрабатывают экзаменационные материалы для проведения ГИА по родному языку и (или) родной литературе, критерии оценивания экзаменационных работ, выполненных на основе этих экзаменационных </w:t>
      </w:r>
      <w:r w:rsidRPr="00B40F28">
        <w:t>материалов</w:t>
      </w:r>
      <w:r w:rsidRPr="00B40F28">
        <w:t>;</w:t>
      </w:r>
    </w:p>
    <w:p w14:paraId="24084208" w14:textId="506D9A2F" w:rsidR="00000000" w:rsidRPr="00B40F28" w:rsidRDefault="00A1694D">
      <w:pPr>
        <w:spacing w:after="223"/>
        <w:jc w:val="both"/>
        <w:divId w:val="2039238192"/>
      </w:pPr>
      <w:r w:rsidRPr="00B40F28">
        <w:t>13) организуют формирование и ведение</w:t>
      </w:r>
      <w:r w:rsidR="00042299">
        <w:rPr>
          <w:noProof/>
        </w:rPr>
        <w:drawing>
          <wp:inline distT="0" distB="0" distL="0" distR="0" wp14:anchorId="28EEAC2E" wp14:editId="04F5453B">
            <wp:extent cx="161925" cy="21907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внесение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</w:t>
      </w:r>
      <w:r w:rsidRPr="00B40F28">
        <w:t>ые системы), в порядке, устанавливаемом Правительством Российской Федерации</w:t>
      </w:r>
      <w:r w:rsidR="00042299">
        <w:rPr>
          <w:noProof/>
        </w:rPr>
        <w:drawing>
          <wp:inline distT="0" distB="0" distL="0" distR="0" wp14:anchorId="0E7805AA" wp14:editId="1B253B5D">
            <wp:extent cx="161925" cy="21907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6BD9E3AD" w14:textId="7297EDBB" w:rsidR="00000000" w:rsidRPr="00B40F28" w:rsidRDefault="00042299">
      <w:pPr>
        <w:spacing w:after="240"/>
        <w:divId w:val="1599633382"/>
      </w:pPr>
      <w:r>
        <w:rPr>
          <w:noProof/>
        </w:rPr>
        <w:drawing>
          <wp:inline distT="0" distB="0" distL="0" distR="0" wp14:anchorId="0D28418E" wp14:editId="08850831">
            <wp:extent cx="161925" cy="21907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0" w:anchor="/document/99/902389617/XA00MK42OL/" w:history="1">
        <w:r w:rsidR="00A1694D" w:rsidRPr="00B40F28">
          <w:rPr>
            <w:rStyle w:val="a4"/>
          </w:rPr>
          <w:t>Часть 3 статьи 98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1005B96" w14:textId="3865C844" w:rsidR="00000000" w:rsidRPr="00B40F28" w:rsidRDefault="00042299">
      <w:pPr>
        <w:divId w:val="1523934071"/>
      </w:pPr>
      <w:r>
        <w:rPr>
          <w:noProof/>
        </w:rPr>
        <w:drawing>
          <wp:inline distT="0" distB="0" distL="0" distR="0" wp14:anchorId="79EBF2F5" wp14:editId="6119DDFB">
            <wp:extent cx="161925" cy="21907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1" w:anchor="/document/99/902389617/XA00MBO2NK/" w:history="1">
        <w:r w:rsidR="00A1694D" w:rsidRPr="00B40F28">
          <w:rPr>
            <w:rStyle w:val="a4"/>
          </w:rPr>
          <w:t>Часть 4 статьи 98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5C64729" w14:textId="77777777" w:rsidR="00000000" w:rsidRPr="00E4696E" w:rsidRDefault="00A1694D">
      <w:pPr>
        <w:spacing w:after="223"/>
        <w:jc w:val="both"/>
        <w:divId w:val="2039238192"/>
      </w:pPr>
      <w:r w:rsidRPr="00B40F28">
        <w:t xml:space="preserve">14) организуют информирование участников ГИА и их родителей (законных </w:t>
      </w:r>
      <w:r w:rsidRPr="00B40F28">
        <w:t>представителей) по вопросам организации и проведения экзаменов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</w:t>
      </w:r>
      <w:r w:rsidRPr="00B40F28">
        <w:t>боты телефонов "горячих линий" и ведения раздела на официальных сайтах ОИВ в сети "Интернет" или соответствующих специализированных сайтах</w:t>
      </w:r>
      <w:r w:rsidRPr="00B40F28">
        <w:t>;</w:t>
      </w:r>
    </w:p>
    <w:p w14:paraId="42A4B62D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15) организуют информирование участников ЕГЭ о сроках, местах и порядке подачи заявлений об участии в ЕГЭ, о местах </w:t>
      </w:r>
      <w:r w:rsidRPr="00B40F28">
        <w:t>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видеозаписи</w:t>
      </w:r>
      <w:r w:rsidRPr="00B40F28">
        <w:t>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</w:t>
      </w:r>
      <w:r w:rsidRPr="00B40F28">
        <w:t>;</w:t>
      </w:r>
    </w:p>
    <w:p w14:paraId="43EDC4B9" w14:textId="77777777" w:rsidR="00000000" w:rsidRPr="00B40F28" w:rsidRDefault="00A1694D">
      <w:pPr>
        <w:spacing w:after="223"/>
        <w:jc w:val="both"/>
        <w:divId w:val="2039238192"/>
      </w:pPr>
      <w:r w:rsidRPr="00B40F28">
        <w:t>16) обеспечивают подготовку и отбор специалист</w:t>
      </w:r>
      <w:r w:rsidRPr="00B40F28">
        <w:t>ов, привлекаемых к проведению экзаменов</w:t>
      </w:r>
      <w:r w:rsidRPr="00B40F28">
        <w:t>;</w:t>
      </w:r>
    </w:p>
    <w:p w14:paraId="13A0C806" w14:textId="4DB01099" w:rsidR="00000000" w:rsidRPr="00B40F28" w:rsidRDefault="00A1694D">
      <w:pPr>
        <w:spacing w:after="223"/>
        <w:jc w:val="both"/>
        <w:divId w:val="2039238192"/>
      </w:pPr>
      <w:r w:rsidRPr="00B40F28">
        <w:t>17) осуществляют аккредитацию граждан в качестве общественных наблюдателей в порядке, устанавливаемом Рособрнадзором</w:t>
      </w:r>
      <w:r w:rsidR="00042299">
        <w:rPr>
          <w:noProof/>
        </w:rPr>
        <w:drawing>
          <wp:inline distT="0" distB="0" distL="0" distR="0" wp14:anchorId="33F343AD" wp14:editId="4697EEC7">
            <wp:extent cx="152400" cy="2190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1A26475A" w14:textId="37740BA2" w:rsidR="00000000" w:rsidRPr="00B40F28" w:rsidRDefault="00042299">
      <w:pPr>
        <w:divId w:val="2107338987"/>
      </w:pPr>
      <w:r>
        <w:rPr>
          <w:noProof/>
        </w:rPr>
        <w:drawing>
          <wp:inline distT="0" distB="0" distL="0" distR="0" wp14:anchorId="42383999" wp14:editId="7957C6D6">
            <wp:extent cx="152400" cy="2190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3" w:anchor="/document/99/902389617/XA00MB02NJ/" w:history="1">
        <w:r w:rsidR="00A1694D" w:rsidRPr="00B40F28">
          <w:rPr>
            <w:rStyle w:val="a4"/>
          </w:rPr>
          <w:t>Часть 15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98C11E0" w14:textId="77777777" w:rsidR="00000000" w:rsidRPr="00E4696E" w:rsidRDefault="00A1694D">
      <w:pPr>
        <w:spacing w:after="223"/>
        <w:jc w:val="both"/>
        <w:divId w:val="2039238192"/>
      </w:pPr>
      <w:r w:rsidRPr="00B40F28">
        <w:t>18) обеспечиваю</w:t>
      </w:r>
      <w:r w:rsidRPr="00B40F28">
        <w:t xml:space="preserve">т ППЭ для проведения ЕГЭ необходимым количеством бланков регистрации, бланков для записи ответов на задания КИМ для проведения ЕГЭ с кратким ответом, бланков для записи ответов на задания КИМ для проведения ЕГЭ с развернутым ответом (далее вместе - бланки </w:t>
      </w:r>
      <w:r w:rsidRPr="00B40F28">
        <w:t>ЕГЭ), дополнительных бланков для записи ответов на задания КИМ для проведения ЕГЭ с развернутым ответом (далее - дополнительные бланки ЕГЭ), КИМ для проведения ЕГЭ (далее вместе - экзаменационные материалы ЕГЭ), а также черновиков</w:t>
      </w:r>
      <w:r w:rsidRPr="00B40F28">
        <w:t>;</w:t>
      </w:r>
    </w:p>
    <w:p w14:paraId="1D969179" w14:textId="77777777" w:rsidR="00000000" w:rsidRPr="00B40F28" w:rsidRDefault="00A1694D">
      <w:pPr>
        <w:spacing w:after="223"/>
        <w:jc w:val="both"/>
        <w:divId w:val="2039238192"/>
      </w:pPr>
      <w:r w:rsidRPr="00B40F28">
        <w:t>19) обеспечивают ППЭ для</w:t>
      </w:r>
      <w:r w:rsidRPr="00B40F28">
        <w:t xml:space="preserve"> проведения ГВЭ необходимым количеством бланков регистрации, бланков для записи ответов на задания КИМ для проведения ГВЭ (далее вместе - бланки ГВЭ), дополнительных бланков для записи ответов на задания КИМ для проведения ГВЭ (далее - дополнительные бланк</w:t>
      </w:r>
      <w:r w:rsidRPr="00B40F28">
        <w:t>и ГВЭ), КИМ для проведения ГВЭ (далее вместе - экзаменационные материалы ГВЭ), а также черновиков</w:t>
      </w:r>
      <w:r w:rsidRPr="00B40F28">
        <w:t>;</w:t>
      </w:r>
    </w:p>
    <w:p w14:paraId="3457934B" w14:textId="77777777" w:rsidR="00000000" w:rsidRPr="00B40F28" w:rsidRDefault="00A1694D">
      <w:pPr>
        <w:spacing w:after="223"/>
        <w:jc w:val="both"/>
        <w:divId w:val="2039238192"/>
      </w:pPr>
      <w:r w:rsidRPr="00B40F28">
        <w:t>20) обеспечивают ППЭ для проведения ГИА по родному языку и (или) родной литературе необходимым количеством экзаменационных материалов</w:t>
      </w:r>
      <w:r w:rsidRPr="00B40F28">
        <w:t>;</w:t>
      </w:r>
    </w:p>
    <w:p w14:paraId="1EBA70E6" w14:textId="77777777" w:rsidR="00000000" w:rsidRPr="00B40F28" w:rsidRDefault="00A1694D">
      <w:pPr>
        <w:spacing w:after="223"/>
        <w:jc w:val="both"/>
        <w:divId w:val="2039238192"/>
      </w:pPr>
      <w:r w:rsidRPr="00B40F28">
        <w:t>21) обеспечивают инфор</w:t>
      </w:r>
      <w:r w:rsidRPr="00B40F28">
        <w:t>мационную безопасность при хранении, использовании и передаче экзаменационных материалов ЕГЭ и экзаменационных материалов ГВЭ (далее вместе - экзаменационные материалы), в том числе определяют места хранения экзаменационных материалов, использованных черно</w:t>
      </w:r>
      <w:r w:rsidRPr="00B40F28">
        <w:t>виков, видеозаписей экзаменов, лиц, имеющих к ним доступ, принимают меры по защите КИМ, критериев оценивания от разглашения содержащейся в них информации</w:t>
      </w:r>
      <w:r w:rsidRPr="00B40F28">
        <w:t>;</w:t>
      </w:r>
    </w:p>
    <w:p w14:paraId="7189FA6C" w14:textId="77777777" w:rsidR="00000000" w:rsidRPr="00B40F28" w:rsidRDefault="00A1694D">
      <w:pPr>
        <w:spacing w:after="223"/>
        <w:jc w:val="both"/>
        <w:divId w:val="2039238192"/>
      </w:pPr>
      <w:r w:rsidRPr="00B40F28">
        <w:t>22) обеспечивают проведение экзаменов в ППЭ</w:t>
      </w:r>
      <w:r w:rsidRPr="00B40F28">
        <w:t>;</w:t>
      </w:r>
    </w:p>
    <w:p w14:paraId="5558FD64" w14:textId="77777777" w:rsidR="00000000" w:rsidRPr="00B40F28" w:rsidRDefault="00A1694D">
      <w:pPr>
        <w:spacing w:after="223"/>
        <w:jc w:val="both"/>
        <w:divId w:val="2039238192"/>
      </w:pPr>
      <w:r w:rsidRPr="00B40F28">
        <w:t>23) принимают решение об организации доставки экзаменаци</w:t>
      </w:r>
      <w:r w:rsidRPr="00B40F28">
        <w:t xml:space="preserve">онных материалов ЕГЭ для проведения экзаменов в ППЭ, организованных на дому, в медицинских организациях, в учреждениях уголовно-исполнительной системы, посредством сети "Интернет" в электронном и зашифрованном виде с обеспечением комплекса организационных </w:t>
      </w:r>
      <w:r w:rsidRPr="00B40F28">
        <w:t>и технических мер защиты содержащейся в них информации (далее - зашифрованный вид) и (или) на бумажных носителях, упакованных в специальные пакеты, с обеспечением конфиденциальности и безопасности содержащейся в них информации</w:t>
      </w:r>
      <w:r w:rsidRPr="00B40F28">
        <w:t>;</w:t>
      </w:r>
    </w:p>
    <w:p w14:paraId="51FDBE6B" w14:textId="77777777" w:rsidR="00000000" w:rsidRPr="00B40F28" w:rsidRDefault="00A1694D">
      <w:pPr>
        <w:spacing w:after="223"/>
        <w:jc w:val="both"/>
        <w:divId w:val="2039238192"/>
      </w:pPr>
      <w:r w:rsidRPr="00B40F28">
        <w:t>24) принимают решение об орг</w:t>
      </w:r>
      <w:r w:rsidRPr="00B40F28">
        <w:t>анизации доставки экзаменационных материалов ГВЭ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</w:t>
      </w:r>
      <w:r w:rsidRPr="00B40F28">
        <w:t>езопасности содержащейся в них информации, и (или) посредством сети "Интернет" в электронном и зашифрованном виде</w:t>
      </w:r>
      <w:r w:rsidRPr="00B40F28">
        <w:t>;</w:t>
      </w:r>
    </w:p>
    <w:p w14:paraId="0E7EE797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25) принимают решение об организации печати экзаменационных материалов в соответствии с </w:t>
      </w:r>
      <w:hyperlink r:id="rId124" w:anchor="/document/99/1301373571/XA00MEO2N8/" w:tgtFrame="_self" w:history="1">
        <w:r w:rsidRPr="00B40F28">
          <w:rPr>
            <w:rStyle w:val="a4"/>
          </w:rPr>
          <w:t>пунктом 69 Порядка</w:t>
        </w:r>
      </w:hyperlink>
      <w:r w:rsidRPr="00B40F28">
        <w:t xml:space="preserve"> </w:t>
      </w:r>
      <w:r w:rsidRPr="00B40F28">
        <w:t>в выделенном в ППЭ помещении, оборудованном телефонной связью, принтером и компьютером с необходимым программным обеспечением и средствами защиты информации (далее - Штаб ППЭ), или в аудиториях ППЭ</w:t>
      </w:r>
      <w:r w:rsidRPr="00B40F28">
        <w:t>;</w:t>
      </w:r>
    </w:p>
    <w:p w14:paraId="358741BB" w14:textId="77777777" w:rsidR="00000000" w:rsidRPr="00B40F28" w:rsidRDefault="00A1694D">
      <w:pPr>
        <w:spacing w:after="223"/>
        <w:jc w:val="both"/>
        <w:divId w:val="2039238192"/>
      </w:pPr>
      <w:r w:rsidRPr="00B40F28">
        <w:t>26) принимают решение об организации сканирования экзамен</w:t>
      </w:r>
      <w:r w:rsidRPr="00B40F28">
        <w:t xml:space="preserve">ационных работ участников экзаменов в соответствии с </w:t>
      </w:r>
      <w:hyperlink r:id="rId125" w:anchor="/document/99/1301373571/XA00M7M2MH/" w:tgtFrame="_self" w:history="1">
        <w:r w:rsidRPr="00B40F28">
          <w:rPr>
            <w:rStyle w:val="a4"/>
          </w:rPr>
          <w:t>пунктом 78 Порядка</w:t>
        </w:r>
      </w:hyperlink>
      <w:r w:rsidRPr="00B40F28">
        <w:t xml:space="preserve"> в Штабе ППЭ или аудиториях ППЭ</w:t>
      </w:r>
      <w:r w:rsidRPr="00B40F28">
        <w:t>;</w:t>
      </w:r>
    </w:p>
    <w:p w14:paraId="20F16D6A" w14:textId="77777777" w:rsidR="00000000" w:rsidRPr="00B40F28" w:rsidRDefault="00A1694D">
      <w:pPr>
        <w:spacing w:after="223"/>
        <w:jc w:val="both"/>
        <w:divId w:val="2039238192"/>
      </w:pPr>
      <w:r w:rsidRPr="00B40F28">
        <w:t>27) обеспечивают ознакомление участников экзаменов с результатам</w:t>
      </w:r>
      <w:r w:rsidRPr="00B40F28">
        <w:t>и экзаменов по всем учебным предметам</w:t>
      </w:r>
      <w:r w:rsidRPr="00B40F28">
        <w:t>;</w:t>
      </w:r>
    </w:p>
    <w:p w14:paraId="68FF441C" w14:textId="77777777" w:rsidR="00000000" w:rsidRPr="00B40F28" w:rsidRDefault="00A1694D">
      <w:pPr>
        <w:spacing w:after="223"/>
        <w:jc w:val="both"/>
        <w:divId w:val="2039238192"/>
      </w:pPr>
      <w:r w:rsidRPr="00B40F28">
        <w:t>28)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сроки, определяемые ОИВ</w:t>
      </w:r>
      <w:r w:rsidRPr="00B40F28">
        <w:t>.</w:t>
      </w:r>
    </w:p>
    <w:p w14:paraId="23E4E6C0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33. Учредители и загранучреждения в </w:t>
      </w:r>
      <w:r w:rsidRPr="00B40F28">
        <w:t>рамках проведения ГИА за пределами территории Российской Федерации осуществляют следующие функции</w:t>
      </w:r>
      <w:r w:rsidRPr="00B40F28">
        <w:t>:</w:t>
      </w:r>
    </w:p>
    <w:p w14:paraId="1F7521E7" w14:textId="49C596CE" w:rsidR="00000000" w:rsidRPr="00B40F28" w:rsidRDefault="00A1694D">
      <w:pPr>
        <w:spacing w:after="223"/>
        <w:jc w:val="both"/>
        <w:divId w:val="2039238192"/>
      </w:pPr>
      <w:r w:rsidRPr="00B40F28">
        <w:t>1) совместно с Рособрнадзором обеспечивают проведение ГИА за пределами территории Российской Федерации</w:t>
      </w:r>
      <w:r w:rsidR="00042299">
        <w:rPr>
          <w:noProof/>
        </w:rPr>
        <w:drawing>
          <wp:inline distT="0" distB="0" distL="0" distR="0" wp14:anchorId="0914D998" wp14:editId="453CD509">
            <wp:extent cx="161925" cy="21907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6BA25FB3" w14:textId="4889D379" w:rsidR="00000000" w:rsidRPr="00B40F28" w:rsidRDefault="00042299">
      <w:pPr>
        <w:divId w:val="2123651767"/>
      </w:pPr>
      <w:r>
        <w:rPr>
          <w:noProof/>
        </w:rPr>
        <w:drawing>
          <wp:inline distT="0" distB="0" distL="0" distR="0" wp14:anchorId="55A7F0C8" wp14:editId="160E957F">
            <wp:extent cx="161925" cy="21907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7" w:anchor="/document/99/902389617/XA00M3C2MG/" w:history="1">
        <w:r w:rsidR="00A1694D" w:rsidRPr="00B40F28">
          <w:rPr>
            <w:rStyle w:val="a4"/>
          </w:rPr>
          <w:t>Пункт 2 части 12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F3E4C7D" w14:textId="77777777" w:rsidR="00000000" w:rsidRPr="00E4696E" w:rsidRDefault="00A1694D">
      <w:pPr>
        <w:spacing w:after="223"/>
        <w:jc w:val="both"/>
        <w:divId w:val="2039238192"/>
      </w:pPr>
      <w:r w:rsidRPr="00B40F28">
        <w:t>2) участвуют в деятельности ГЭК и апелляционной комиссии, соз</w:t>
      </w:r>
      <w:r w:rsidRPr="00B40F28">
        <w:t>даваемых Рособрнадзором для проведения ГИА за пределами территории Российской Федерации</w:t>
      </w:r>
      <w:r w:rsidRPr="00B40F28">
        <w:t>;</w:t>
      </w:r>
    </w:p>
    <w:p w14:paraId="240937FF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3) определяют и представляют на согласование и утверждение председателю ГЭК, созданной Рособрнадзором для проведения ГИА за пределами территории Российской Федерации, персональный состав руководителей ППЭ, места регистрации на сдачу ЕГЭ для участников ЕГЭ </w:t>
      </w:r>
      <w:r w:rsidRPr="00B40F28">
        <w:t>и места расположения ППЭ</w:t>
      </w:r>
      <w:r w:rsidRPr="00B40F28">
        <w:t>;</w:t>
      </w:r>
    </w:p>
    <w:p w14:paraId="10B5EA49" w14:textId="77777777" w:rsidR="00000000" w:rsidRPr="00B40F28" w:rsidRDefault="00A1694D">
      <w:pPr>
        <w:spacing w:after="223"/>
        <w:jc w:val="both"/>
        <w:divId w:val="2039238192"/>
      </w:pPr>
      <w:r w:rsidRPr="00B40F28">
        <w:t>4) определяют и представляют на согласование председателю ГЭК, созданной Рособрнадзором для проведения ГИА за пределами территории Российской Федерации, персональный состав членов ГЭК</w:t>
      </w:r>
      <w:r w:rsidRPr="00B40F28">
        <w:t>;</w:t>
      </w:r>
    </w:p>
    <w:p w14:paraId="2DE9B249" w14:textId="77777777" w:rsidR="00000000" w:rsidRPr="00B40F28" w:rsidRDefault="00A1694D">
      <w:pPr>
        <w:spacing w:after="223"/>
        <w:jc w:val="both"/>
        <w:divId w:val="2039238192"/>
      </w:pPr>
      <w:r w:rsidRPr="00B40F28">
        <w:t>5) определяют и утверждают персональные соста</w:t>
      </w:r>
      <w:r w:rsidRPr="00B40F28">
        <w:t>вы организаторов, технических специалистов, экзаменаторов-собеседников и ассистентов</w:t>
      </w:r>
      <w:r w:rsidRPr="00B40F28">
        <w:t>;</w:t>
      </w:r>
    </w:p>
    <w:p w14:paraId="79696419" w14:textId="4C0EB058" w:rsidR="00000000" w:rsidRPr="00B40F28" w:rsidRDefault="00A1694D">
      <w:pPr>
        <w:spacing w:after="223"/>
        <w:jc w:val="both"/>
        <w:divId w:val="2039238192"/>
      </w:pPr>
      <w:r w:rsidRPr="00B40F28">
        <w:t>6) организуют внесение сведений в федеральную информационную систему в порядке, устанавливаемом Правительством Российской Федерации</w:t>
      </w:r>
      <w:r w:rsidR="00042299">
        <w:rPr>
          <w:noProof/>
        </w:rPr>
        <w:drawing>
          <wp:inline distT="0" distB="0" distL="0" distR="0" wp14:anchorId="2B9F483F" wp14:editId="10B6B371">
            <wp:extent cx="152400" cy="2190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5B31FB28" w14:textId="0C89BE10" w:rsidR="00000000" w:rsidRPr="00B40F28" w:rsidRDefault="00042299">
      <w:pPr>
        <w:divId w:val="854417168"/>
      </w:pPr>
      <w:r>
        <w:rPr>
          <w:noProof/>
        </w:rPr>
        <w:drawing>
          <wp:inline distT="0" distB="0" distL="0" distR="0" wp14:anchorId="4A6A29A5" wp14:editId="7DBE6731">
            <wp:extent cx="152400" cy="2190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9" w:anchor="/document/99/902389617/XA00MBO2NK/" w:history="1">
        <w:r w:rsidR="00A1694D" w:rsidRPr="00B40F28">
          <w:rPr>
            <w:rStyle w:val="a4"/>
          </w:rPr>
          <w:t>Часть 4 статьи 98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77D12E9" w14:textId="77777777" w:rsidR="00000000" w:rsidRPr="00E4696E" w:rsidRDefault="00A1694D">
      <w:pPr>
        <w:spacing w:after="223"/>
        <w:jc w:val="both"/>
        <w:divId w:val="2039238192"/>
      </w:pPr>
      <w:r w:rsidRPr="00B40F28">
        <w:t>7) организуют ин</w:t>
      </w:r>
      <w:r w:rsidRPr="00B40F28">
        <w:t>формирование участников ГИА и их родителей (законных представителей) по вопросам организации и проведения экзаменов через образовательные организации и загранучреждения, а также путем взаимодействия со средствами массовой информации, организации работы тел</w:t>
      </w:r>
      <w:r w:rsidRPr="00B40F28">
        <w:t>ефонов "горячих линий" и ведения раздела на официальных сайтах учредителей и загранучреждений в сети "Интернет" или соответствующих специализированных сайтах</w:t>
      </w:r>
      <w:r w:rsidRPr="00B40F28">
        <w:t>;</w:t>
      </w:r>
    </w:p>
    <w:p w14:paraId="044B4545" w14:textId="77777777" w:rsidR="00000000" w:rsidRPr="00B40F28" w:rsidRDefault="00A1694D">
      <w:pPr>
        <w:spacing w:after="223"/>
        <w:jc w:val="both"/>
        <w:divId w:val="2039238192"/>
      </w:pPr>
      <w:r w:rsidRPr="00B40F28">
        <w:t>8) организуют информирование участников ЕГЭ о сроках, местах и порядке подачи заявлений об участи</w:t>
      </w:r>
      <w:r w:rsidRPr="00B40F28">
        <w:t>и в ЕГЭ, 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</w:t>
      </w:r>
      <w:r w:rsidRPr="00B40F28">
        <w:t>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</w:t>
      </w:r>
      <w:r w:rsidRPr="00B40F28">
        <w:t>;</w:t>
      </w:r>
    </w:p>
    <w:p w14:paraId="56AD2CA0" w14:textId="77777777" w:rsidR="00000000" w:rsidRPr="00B40F28" w:rsidRDefault="00A1694D">
      <w:pPr>
        <w:spacing w:after="223"/>
        <w:jc w:val="both"/>
        <w:divId w:val="2039238192"/>
      </w:pPr>
      <w:r w:rsidRPr="00B40F28">
        <w:t>9) обеспечивают подготовку и</w:t>
      </w:r>
      <w:r w:rsidRPr="00B40F28">
        <w:t xml:space="preserve"> отбор специалистов, привлекаемых к проведению экзаменов</w:t>
      </w:r>
      <w:r w:rsidRPr="00B40F28">
        <w:t>;</w:t>
      </w:r>
    </w:p>
    <w:p w14:paraId="4C95D7AE" w14:textId="2B4824AE" w:rsidR="00000000" w:rsidRPr="00B40F28" w:rsidRDefault="00A1694D">
      <w:pPr>
        <w:spacing w:after="223"/>
        <w:jc w:val="both"/>
        <w:divId w:val="2039238192"/>
      </w:pPr>
      <w:r w:rsidRPr="00B40F28">
        <w:t>10) осуществляют аккредитацию граждан в качестве общественных наблюдателей в порядке, устанавливаемом Рособрнадзором</w:t>
      </w:r>
      <w:r w:rsidR="00042299">
        <w:rPr>
          <w:noProof/>
        </w:rPr>
        <w:drawing>
          <wp:inline distT="0" distB="0" distL="0" distR="0" wp14:anchorId="11A78C69" wp14:editId="504968D9">
            <wp:extent cx="161925" cy="2190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link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2B801B15" w14:textId="1ACE928F" w:rsidR="00000000" w:rsidRPr="00B40F28" w:rsidRDefault="00042299">
      <w:pPr>
        <w:divId w:val="409083569"/>
      </w:pPr>
      <w:r>
        <w:rPr>
          <w:noProof/>
        </w:rPr>
        <w:drawing>
          <wp:inline distT="0" distB="0" distL="0" distR="0" wp14:anchorId="59182F10" wp14:editId="247AEC79">
            <wp:extent cx="161925" cy="21907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link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1" w:anchor="/document/99/902389617/XA00MB02NJ/" w:history="1">
        <w:r w:rsidR="00A1694D" w:rsidRPr="00B40F28">
          <w:rPr>
            <w:rStyle w:val="a4"/>
          </w:rPr>
          <w:t>Часть 15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6C9BCB8B" w14:textId="77777777" w:rsidR="00000000" w:rsidRPr="00E4696E" w:rsidRDefault="00A1694D">
      <w:pPr>
        <w:spacing w:after="223"/>
        <w:jc w:val="both"/>
        <w:divId w:val="2039238192"/>
      </w:pPr>
      <w:r w:rsidRPr="00B40F28">
        <w:t>11) обеспечивают ППЭ необходимым количеством экзаменационных материал</w:t>
      </w:r>
      <w:r w:rsidRPr="00B40F28">
        <w:t>ов, а также черновиками</w:t>
      </w:r>
      <w:r w:rsidRPr="00B40F28">
        <w:t>;</w:t>
      </w:r>
    </w:p>
    <w:p w14:paraId="2FDC8850" w14:textId="77777777" w:rsidR="00000000" w:rsidRPr="00B40F28" w:rsidRDefault="00A1694D">
      <w:pPr>
        <w:spacing w:after="223"/>
        <w:jc w:val="both"/>
        <w:divId w:val="2039238192"/>
      </w:pPr>
      <w:r w:rsidRPr="00B40F28">
        <w:t>12)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 и использованных черновиков, лиц, имеющих к ним доступ</w:t>
      </w:r>
      <w:r w:rsidRPr="00B40F28">
        <w:t>, принимают меры по защите КИМ от разглашения содержащейся в них информации</w:t>
      </w:r>
      <w:r w:rsidRPr="00B40F28">
        <w:t>;</w:t>
      </w:r>
    </w:p>
    <w:p w14:paraId="3A661F6F" w14:textId="77777777" w:rsidR="00000000" w:rsidRPr="00B40F28" w:rsidRDefault="00A1694D">
      <w:pPr>
        <w:spacing w:after="223"/>
        <w:jc w:val="both"/>
        <w:divId w:val="2039238192"/>
      </w:pPr>
      <w:r w:rsidRPr="00B40F28">
        <w:t>13) обеспечивают проведение экзаменов в ППЭ</w:t>
      </w:r>
      <w:r w:rsidRPr="00B40F28">
        <w:t>;</w:t>
      </w:r>
    </w:p>
    <w:p w14:paraId="7AD0ABE7" w14:textId="77777777" w:rsidR="00000000" w:rsidRPr="00B40F28" w:rsidRDefault="00A1694D">
      <w:pPr>
        <w:spacing w:after="223"/>
        <w:jc w:val="both"/>
        <w:divId w:val="2039238192"/>
      </w:pPr>
      <w:r w:rsidRPr="00B40F28">
        <w:t>14) по согласованию с председателем ГЭК, созданной Рособрнадзором для проведения ГИА за пределами территории Российской Федерации, при</w:t>
      </w:r>
      <w:r w:rsidRPr="00B40F28">
        <w:t xml:space="preserve">нимают решение об организации печати экзаменационных материалов в соответствии с </w:t>
      </w:r>
      <w:hyperlink r:id="rId132" w:anchor="/document/99/1301373571/XA00MEO2N8/" w:tgtFrame="_self" w:history="1">
        <w:r w:rsidRPr="00B40F28">
          <w:rPr>
            <w:rStyle w:val="a4"/>
          </w:rPr>
          <w:t>пунктом 69 Порядка</w:t>
        </w:r>
      </w:hyperlink>
      <w:r w:rsidRPr="00B40F28">
        <w:t xml:space="preserve"> в Штабе ППЭ или в аудиториях ППЭ</w:t>
      </w:r>
      <w:r w:rsidRPr="00B40F28">
        <w:t>;</w:t>
      </w:r>
    </w:p>
    <w:p w14:paraId="325FC12B" w14:textId="77777777" w:rsidR="00000000" w:rsidRPr="00B40F28" w:rsidRDefault="00A1694D">
      <w:pPr>
        <w:spacing w:after="223"/>
        <w:jc w:val="both"/>
        <w:divId w:val="2039238192"/>
      </w:pPr>
      <w:r w:rsidRPr="00B40F28">
        <w:t>15) по согласованию с председателе</w:t>
      </w:r>
      <w:r w:rsidRPr="00B40F28">
        <w:t xml:space="preserve">м ГЭК, созданной Рособрнадзором для проведения ГИА за пределами территории Российской Федерации, принимают решение об организации сканирования экзаменационных работ участников экзаменов в Штабе ППЭ или аудиториях ППЭ в соответствии с </w:t>
      </w:r>
      <w:hyperlink r:id="rId133" w:anchor="/document/99/1301373571/XA00M7M2MH/" w:tgtFrame="_self" w:history="1">
        <w:r w:rsidRPr="00B40F28">
          <w:rPr>
            <w:rStyle w:val="a4"/>
          </w:rPr>
          <w:t>пунктом 78 Порядка</w:t>
        </w:r>
      </w:hyperlink>
      <w:r w:rsidRPr="00B40F28">
        <w:t>;</w:t>
      </w:r>
    </w:p>
    <w:p w14:paraId="1E825907" w14:textId="77777777" w:rsidR="00000000" w:rsidRPr="00B40F28" w:rsidRDefault="00A1694D">
      <w:pPr>
        <w:spacing w:after="223"/>
        <w:jc w:val="both"/>
        <w:divId w:val="2039238192"/>
      </w:pPr>
      <w:r w:rsidRPr="00B40F28">
        <w:t>16) обеспечивают ознакомление участников экзаменов с результатами экзаменов по всем учебным предметам</w:t>
      </w:r>
      <w:r w:rsidRPr="00B40F28">
        <w:t>;</w:t>
      </w:r>
    </w:p>
    <w:p w14:paraId="099E232F" w14:textId="77777777" w:rsidR="00000000" w:rsidRPr="00B40F28" w:rsidRDefault="00A1694D">
      <w:pPr>
        <w:spacing w:after="223"/>
        <w:jc w:val="both"/>
        <w:divId w:val="2039238192"/>
      </w:pPr>
      <w:r w:rsidRPr="00B40F28">
        <w:t>17) принимают решение об ознакомлении участников экзаменов с образа</w:t>
      </w:r>
      <w:r w:rsidRPr="00B40F28">
        <w:t>ми их экзаменационных работ и результатами проверки их экзаменационных работ в порядке и сроки, определяемые учредителями, загранучреждениями</w:t>
      </w:r>
      <w:r w:rsidRPr="00B40F28">
        <w:t>.</w:t>
      </w:r>
    </w:p>
    <w:p w14:paraId="12B87A0C" w14:textId="77777777" w:rsidR="00000000" w:rsidRPr="00B40F28" w:rsidRDefault="00A1694D">
      <w:pPr>
        <w:spacing w:after="223"/>
        <w:jc w:val="both"/>
        <w:divId w:val="2039238192"/>
      </w:pPr>
      <w:r w:rsidRPr="00B40F28">
        <w:t>34. Уполномоченная организация осуществляет</w:t>
      </w:r>
      <w:r w:rsidRPr="00B40F28">
        <w:t>:</w:t>
      </w:r>
    </w:p>
    <w:p w14:paraId="4A2EEC22" w14:textId="77777777" w:rsidR="00000000" w:rsidRPr="00B40F28" w:rsidRDefault="00A1694D">
      <w:pPr>
        <w:spacing w:after="223"/>
        <w:jc w:val="both"/>
        <w:divId w:val="2039238192"/>
      </w:pPr>
      <w:r w:rsidRPr="00B40F28">
        <w:t>1) организационное и технологическое обеспечение проведения экзамено</w:t>
      </w:r>
      <w:r w:rsidRPr="00B40F28">
        <w:t>в за пределами территории Российской Федерации, в том числе распределение между ППЭ, организованными за пределами территории Российской Федерации, участников экзаменов, руководителей ППЭ, организаторов, членов ГЭК, технических специалистов, экзаменаторов-с</w:t>
      </w:r>
      <w:r w:rsidRPr="00B40F28">
        <w:t>обеседников и ассистентов</w:t>
      </w:r>
      <w:r w:rsidRPr="00B40F28">
        <w:t>;</w:t>
      </w:r>
    </w:p>
    <w:p w14:paraId="0525C306" w14:textId="77777777" w:rsidR="00000000" w:rsidRPr="00B40F28" w:rsidRDefault="00A1694D">
      <w:pPr>
        <w:spacing w:after="223"/>
        <w:jc w:val="both"/>
        <w:divId w:val="2039238192"/>
      </w:pPr>
      <w:r w:rsidRPr="00B40F28">
        <w:t>2) обработку экзаменационных работ, выполненных участниками экзаменов за пределами территории Российской Федерации</w:t>
      </w:r>
      <w:r w:rsidRPr="00B40F28">
        <w:t>;</w:t>
      </w:r>
    </w:p>
    <w:p w14:paraId="14B77B86" w14:textId="77777777" w:rsidR="00000000" w:rsidRPr="00B40F28" w:rsidRDefault="00A1694D">
      <w:pPr>
        <w:spacing w:after="223"/>
        <w:jc w:val="both"/>
        <w:divId w:val="2039238192"/>
      </w:pPr>
      <w:r w:rsidRPr="00B40F28">
        <w:t>3) технологическое и организационное обеспечение организации проверки предметными комиссиями, созданными Рособрна</w:t>
      </w:r>
      <w:r w:rsidRPr="00B40F28">
        <w:t>дзором, экзаменационных работ, выполненных участниками экзаменов за пределами территории Российской Федерации</w:t>
      </w:r>
      <w:r w:rsidRPr="00B40F28">
        <w:t>;</w:t>
      </w:r>
    </w:p>
    <w:p w14:paraId="5E0A7BF3" w14:textId="77777777" w:rsidR="00000000" w:rsidRPr="00B40F28" w:rsidRDefault="00A1694D">
      <w:pPr>
        <w:spacing w:after="223"/>
        <w:jc w:val="both"/>
        <w:divId w:val="2039238192"/>
      </w:pPr>
      <w:r w:rsidRPr="00B40F28">
        <w:t>4) технологическое и организационное обеспечение рассмотрения апелляций участников экзаменов, принимавших участие в экзаменах за пределами террит</w:t>
      </w:r>
      <w:r w:rsidRPr="00B40F28">
        <w:t>ории Российской Федерации</w:t>
      </w:r>
      <w:r w:rsidRPr="00B40F28">
        <w:t>;</w:t>
      </w:r>
    </w:p>
    <w:p w14:paraId="534202ED" w14:textId="77777777" w:rsidR="00000000" w:rsidRPr="00B40F28" w:rsidRDefault="00A1694D">
      <w:pPr>
        <w:spacing w:after="223"/>
        <w:jc w:val="both"/>
        <w:divId w:val="2039238192"/>
      </w:pPr>
      <w:r w:rsidRPr="00B40F28">
        <w:t>5) обеспечение деятельности по эксплуатации федеральной информационной системы</w:t>
      </w:r>
      <w:r w:rsidRPr="00B40F28">
        <w:t>;</w:t>
      </w:r>
    </w:p>
    <w:p w14:paraId="26771C49" w14:textId="77777777" w:rsidR="00000000" w:rsidRPr="00B40F28" w:rsidRDefault="00A1694D">
      <w:pPr>
        <w:spacing w:after="223"/>
        <w:jc w:val="both"/>
        <w:divId w:val="2039238192"/>
      </w:pPr>
      <w:r w:rsidRPr="00B40F28">
        <w:t>6) проведение централизованной проверки экзаменационных работ, выполненных на основе КИМ</w:t>
      </w:r>
      <w:r w:rsidRPr="00B40F28">
        <w:t>.</w:t>
      </w:r>
    </w:p>
    <w:p w14:paraId="4284DC5C" w14:textId="77777777" w:rsidR="00000000" w:rsidRPr="00B40F28" w:rsidRDefault="00A1694D">
      <w:pPr>
        <w:spacing w:after="223"/>
        <w:jc w:val="both"/>
        <w:divId w:val="2039238192"/>
      </w:pPr>
      <w:r w:rsidRPr="00B40F28">
        <w:t>35. РЦОИ осуществляют организационное и технологическое обе</w:t>
      </w:r>
      <w:r w:rsidRPr="00B40F28">
        <w:t>спечение проведения экзаменов на территориях субъектов Российской Федерации, в том числе обеспечивают</w:t>
      </w:r>
      <w:r w:rsidRPr="00B40F28">
        <w:t>:</w:t>
      </w:r>
    </w:p>
    <w:p w14:paraId="7E0685F7" w14:textId="77777777" w:rsidR="00000000" w:rsidRPr="00B40F28" w:rsidRDefault="00A1694D">
      <w:pPr>
        <w:spacing w:after="223"/>
        <w:jc w:val="both"/>
        <w:divId w:val="2039238192"/>
      </w:pPr>
      <w:r w:rsidRPr="00B40F28">
        <w:t>1) обработку экзаменационных работ участников экзаменов</w:t>
      </w:r>
      <w:r w:rsidRPr="00B40F28">
        <w:t>;</w:t>
      </w:r>
    </w:p>
    <w:p w14:paraId="5B4E5F0C" w14:textId="77777777" w:rsidR="00000000" w:rsidRPr="00B40F28" w:rsidRDefault="00A1694D">
      <w:pPr>
        <w:spacing w:after="223"/>
        <w:jc w:val="both"/>
        <w:divId w:val="2039238192"/>
      </w:pPr>
      <w:r w:rsidRPr="00B40F28">
        <w:t>2) технологическое и организационное обеспечение организации проверки предметными комиссиями суб</w:t>
      </w:r>
      <w:r w:rsidRPr="00B40F28">
        <w:t>ъектов Российской Федерации экзаменационных работ, выполненных участниками экзаменов</w:t>
      </w:r>
      <w:r w:rsidRPr="00B40F28">
        <w:t>;</w:t>
      </w:r>
    </w:p>
    <w:p w14:paraId="68A1352F" w14:textId="77777777" w:rsidR="00000000" w:rsidRPr="00B40F28" w:rsidRDefault="00A1694D">
      <w:pPr>
        <w:spacing w:after="223"/>
        <w:jc w:val="both"/>
        <w:divId w:val="2039238192"/>
      </w:pPr>
      <w:r w:rsidRPr="00B40F28">
        <w:t>3) технологическое и организационное обеспечение рассмотрения апелляций участников экзаменов</w:t>
      </w:r>
      <w:r w:rsidRPr="00B40F28">
        <w:t>.</w:t>
      </w:r>
    </w:p>
    <w:p w14:paraId="0B824683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36. Состав ГЭК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 Российской Федерации и </w:t>
      </w:r>
      <w:r w:rsidRPr="00B40F28">
        <w:t>загранучреждений, органов местного самоуправления, осуществляющих управление в сфере образования, организаций, осуществляющих образовательную деятельность, научных, общественных организаций и объединений, а также представителей Рособрнадзора. В случае пров</w:t>
      </w:r>
      <w:r w:rsidRPr="00B40F28">
        <w:t>едения экзаменов для обучающихся в специальных учебно-воспитательных учреждениях закрытого типа, а также в учреждениях, исполняющих наказание в виде лишения свободы, в состав ГЭК по согласованию с учредителями таких учреждений могут входить их представител</w:t>
      </w:r>
      <w:r w:rsidRPr="00B40F28">
        <w:t>и</w:t>
      </w:r>
      <w:r w:rsidRPr="00B40F28">
        <w:t>.</w:t>
      </w:r>
    </w:p>
    <w:p w14:paraId="1FD7BB6D" w14:textId="6815B289" w:rsidR="00000000" w:rsidRPr="00B40F28" w:rsidRDefault="00A1694D">
      <w:pPr>
        <w:spacing w:after="223"/>
        <w:jc w:val="both"/>
        <w:divId w:val="2039238192"/>
      </w:pPr>
      <w:r w:rsidRPr="00B40F28">
        <w:t>Состав ГЭК формируется с учетом отсутствия у представителей, предполагаемых для включения в состав ГЭК, конфликта интересов</w:t>
      </w:r>
      <w:r w:rsidR="00042299">
        <w:rPr>
          <w:noProof/>
        </w:rPr>
        <w:drawing>
          <wp:inline distT="0" distB="0" distL="0" distR="0" wp14:anchorId="1101F533" wp14:editId="1612BE28">
            <wp:extent cx="152400" cy="2190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323E020A" w14:textId="096F8133" w:rsidR="00000000" w:rsidRPr="00B40F28" w:rsidRDefault="00042299">
      <w:pPr>
        <w:divId w:val="2076393195"/>
      </w:pPr>
      <w:r>
        <w:rPr>
          <w:noProof/>
        </w:rPr>
        <w:drawing>
          <wp:inline distT="0" distB="0" distL="0" distR="0" wp14:anchorId="260345A4" wp14:editId="21FD31E2">
            <wp:extent cx="152400" cy="2190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5" w:anchor="/document/99/902135263/XA00M2M2MA/" w:history="1">
        <w:r w:rsidR="00A1694D" w:rsidRPr="00B40F28">
          <w:rPr>
            <w:rStyle w:val="a4"/>
          </w:rPr>
          <w:t>Часть 1 статьи 10 Федерального закона от 25 декабря 2008 г. № 27</w:t>
        </w:r>
        <w:r w:rsidR="00A1694D" w:rsidRPr="00B40F28">
          <w:rPr>
            <w:rStyle w:val="a4"/>
          </w:rPr>
          <w:t>3-ФЗ "О противодействии коррупции"</w:t>
        </w:r>
      </w:hyperlink>
      <w:r w:rsidR="00A1694D" w:rsidRPr="00B40F28">
        <w:rPr>
          <w:rStyle w:val="docnote-text"/>
        </w:rPr>
        <w:t>.</w:t>
      </w:r>
    </w:p>
    <w:p w14:paraId="0FE11161" w14:textId="77777777" w:rsidR="00000000" w:rsidRPr="00E4696E" w:rsidRDefault="00A1694D">
      <w:pPr>
        <w:spacing w:after="223"/>
        <w:jc w:val="both"/>
        <w:divId w:val="2039238192"/>
      </w:pPr>
      <w:r w:rsidRPr="00B40F28">
        <w:t>37. Председатель ГЭК, утвержденный Рособрнадзором, осуществляет общее руководство и координацию деятельности ГЭК по подготовке и проведению экзаменов, в том числе</w:t>
      </w:r>
      <w:r w:rsidRPr="00B40F28">
        <w:t>:</w:t>
      </w:r>
    </w:p>
    <w:p w14:paraId="48645E40" w14:textId="77777777" w:rsidR="00000000" w:rsidRPr="00B40F28" w:rsidRDefault="00A1694D">
      <w:pPr>
        <w:spacing w:after="223"/>
        <w:jc w:val="both"/>
        <w:divId w:val="2039238192"/>
      </w:pPr>
      <w:r w:rsidRPr="00B40F28">
        <w:t>1) согласует персональный состав руководителей ППЭ по пр</w:t>
      </w:r>
      <w:r w:rsidRPr="00B40F28">
        <w:t>едставлению ОИВ</w:t>
      </w:r>
      <w:r w:rsidRPr="00B40F28">
        <w:t>;</w:t>
      </w:r>
    </w:p>
    <w:p w14:paraId="4D8096F0" w14:textId="77777777" w:rsidR="00000000" w:rsidRPr="00B40F28" w:rsidRDefault="00A1694D">
      <w:pPr>
        <w:spacing w:after="223"/>
        <w:jc w:val="both"/>
        <w:divId w:val="2039238192"/>
      </w:pPr>
      <w:r w:rsidRPr="00B40F28">
        <w:t>2) согласует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экзаменаторов-собеседников и асс</w:t>
      </w:r>
      <w:r w:rsidRPr="00B40F28">
        <w:t>истентов по представлению ОИВ</w:t>
      </w:r>
      <w:r w:rsidRPr="00B40F28">
        <w:t>;</w:t>
      </w:r>
    </w:p>
    <w:p w14:paraId="592B5F49" w14:textId="77777777" w:rsidR="00000000" w:rsidRPr="00B40F28" w:rsidRDefault="00A1694D">
      <w:pPr>
        <w:spacing w:after="223"/>
        <w:jc w:val="both"/>
        <w:divId w:val="2039238192"/>
      </w:pPr>
      <w:r w:rsidRPr="00B40F28">
        <w:t>3) принимает решение о направлении членов ГЭК в ППЭ, РЦОИ, предметные и апелляционную комиссии, места хранения экзаменационных материалов, видеозаписей экзаменов для осуществления контроля соблюдения требований Порядка</w:t>
      </w:r>
      <w:r w:rsidRPr="00B40F28">
        <w:t>;</w:t>
      </w:r>
    </w:p>
    <w:p w14:paraId="6FF35526" w14:textId="77777777" w:rsidR="00000000" w:rsidRPr="00B40F28" w:rsidRDefault="00A1694D">
      <w:pPr>
        <w:spacing w:after="223"/>
        <w:jc w:val="both"/>
        <w:divId w:val="2039238192"/>
      </w:pPr>
      <w:r w:rsidRPr="00B40F28">
        <w:t>4) по</w:t>
      </w:r>
      <w:r w:rsidRPr="00B40F28">
        <w:t>сле каждого экзамена рассматривает информацию, полученную от членов ГЭК, общественных наблюдателей, должностных лиц Рособрнадзора (включая иных лиц, определенных Рособрнадзором), ОИВ, органа исполнительной власти субъекта Российской Федерации, осуществляющ</w:t>
      </w:r>
      <w:r w:rsidRPr="00B40F28">
        <w:t>его переданные полномочия Российской Федерации в сфере образования, и иных лиц о нарушениях, выявленных при проведении экзаменов, в том числе о случаях, выявленных при проверке ответов (в том числе устных) участников экзаменов, свидетельствующих о возможно</w:t>
      </w:r>
      <w:r w:rsidRPr="00B40F28">
        <w:t>м нарушении Порядка, о случаях нарушения Порядка, выявленных в рамках обработки экзаменационных работ, принимает меры по противодействию нарушениям Порядка, в том числе организует проведение проверок по случаям и фактам нарушения Порядка, принимает решение</w:t>
      </w:r>
      <w:r w:rsidRPr="00B40F28">
        <w:t xml:space="preserve"> об отстранении лиц, нарушивших Порядок, от работ, связанных с проведением экзаменов</w:t>
      </w:r>
      <w:r w:rsidRPr="00B40F28">
        <w:t>;</w:t>
      </w:r>
    </w:p>
    <w:p w14:paraId="651686A4" w14:textId="77777777" w:rsidR="00000000" w:rsidRPr="00B40F28" w:rsidRDefault="00A1694D">
      <w:pPr>
        <w:spacing w:after="223"/>
        <w:jc w:val="both"/>
        <w:divId w:val="2039238192"/>
      </w:pPr>
      <w:r w:rsidRPr="00B40F28">
        <w:t>5) рассматривает результаты проведения экзаменов и принимает решения об утверждении, изменении и (или) аннулировании результатов экзаменов</w:t>
      </w:r>
      <w:r w:rsidRPr="00B40F28">
        <w:t>;</w:t>
      </w:r>
    </w:p>
    <w:p w14:paraId="2C383AE3" w14:textId="77777777" w:rsidR="00000000" w:rsidRPr="00B40F28" w:rsidRDefault="00A1694D">
      <w:pPr>
        <w:spacing w:after="223"/>
        <w:jc w:val="both"/>
        <w:divId w:val="2039238192"/>
      </w:pPr>
      <w:r w:rsidRPr="00B40F28">
        <w:t>6) принимает решения о допуске</w:t>
      </w:r>
      <w:r w:rsidRPr="00B40F28">
        <w:t xml:space="preserve"> участников экзаменов к сдаче экзаменов, а также о повторном допуске к сдаче экзаменов в случаях, установленных </w:t>
      </w:r>
      <w:hyperlink r:id="rId136" w:anchor="/document/99/1301373571/XA00M7C2N3/" w:tgtFrame="_self" w:history="1">
        <w:r w:rsidRPr="00B40F28">
          <w:rPr>
            <w:rStyle w:val="a4"/>
          </w:rPr>
          <w:t>пунктами 55</w:t>
        </w:r>
      </w:hyperlink>
      <w:r w:rsidRPr="00B40F28">
        <w:t xml:space="preserve">, </w:t>
      </w:r>
      <w:hyperlink r:id="rId137" w:anchor="/document/99/1301373571/XA00MBO2NM/" w:tgtFrame="_self" w:history="1">
        <w:r w:rsidRPr="00B40F28">
          <w:rPr>
            <w:rStyle w:val="a4"/>
          </w:rPr>
          <w:t>93-97 Порядка</w:t>
        </w:r>
      </w:hyperlink>
      <w:r w:rsidRPr="00B40F28">
        <w:t>.</w:t>
      </w:r>
    </w:p>
    <w:p w14:paraId="0437F33B" w14:textId="77777777" w:rsidR="00000000" w:rsidRPr="00B40F28" w:rsidRDefault="00A1694D">
      <w:pPr>
        <w:spacing w:after="223"/>
        <w:jc w:val="both"/>
        <w:divId w:val="2039238192"/>
      </w:pPr>
      <w:r w:rsidRPr="00B40F28">
        <w:t>38. Председатель ГЭК, созданной Рособрнадзором для проведения ГИА за пределами территории Российской Федерации, осуществляет общее руководство и координа</w:t>
      </w:r>
      <w:r w:rsidRPr="00B40F28">
        <w:t>цию деятельности ГЭК по подготовке и проведению экзаменов за пределами территории Российской Федерации, в том числе</w:t>
      </w:r>
      <w:r w:rsidRPr="00B40F28">
        <w:t>:</w:t>
      </w:r>
    </w:p>
    <w:p w14:paraId="717ACCF6" w14:textId="77777777" w:rsidR="00000000" w:rsidRPr="00B40F28" w:rsidRDefault="00A1694D">
      <w:pPr>
        <w:spacing w:after="223"/>
        <w:jc w:val="both"/>
        <w:divId w:val="2039238192"/>
      </w:pPr>
      <w:r w:rsidRPr="00B40F28">
        <w:t>1) согласует и утверждает персональный состав руководителей ППЭ, места регистрации на сдачу ЕГЭ для участников ЕГЭ и места расположения ППЭ</w:t>
      </w:r>
      <w:r w:rsidRPr="00B40F28">
        <w:t xml:space="preserve"> по представлению учредителей и загранучреждений</w:t>
      </w:r>
      <w:r w:rsidRPr="00B40F28">
        <w:t>;</w:t>
      </w:r>
    </w:p>
    <w:p w14:paraId="0F15F1DB" w14:textId="77777777" w:rsidR="00000000" w:rsidRPr="00B40F28" w:rsidRDefault="00A1694D">
      <w:pPr>
        <w:spacing w:after="223"/>
        <w:jc w:val="both"/>
        <w:divId w:val="2039238192"/>
      </w:pPr>
      <w:r w:rsidRPr="00B40F28">
        <w:t>2) согласует персональный состав членов ГЭК, созданной Рособрнадзором для проведения ГИА за пределами территории Российской Федерации, по представлению учредителей и загранучреждений</w:t>
      </w:r>
      <w:r w:rsidRPr="00B40F28">
        <w:t>;</w:t>
      </w:r>
    </w:p>
    <w:p w14:paraId="57EC1508" w14:textId="77777777" w:rsidR="00000000" w:rsidRPr="00B40F28" w:rsidRDefault="00A1694D">
      <w:pPr>
        <w:spacing w:after="223"/>
        <w:jc w:val="both"/>
        <w:divId w:val="2039238192"/>
      </w:pPr>
      <w:r w:rsidRPr="00B40F28">
        <w:t>3) принимает решение о</w:t>
      </w:r>
      <w:r w:rsidRPr="00B40F28">
        <w:t xml:space="preserve"> направлении членов ГЭК в ППЭ, уполномоченную организацию, предметные комиссии, созданные Рособрнадзором, апелляционную комиссию, созданную Рособрнадзором для проведения ГИА за пределами территории Российской Федерации, в места хранения экзаменационных мат</w:t>
      </w:r>
      <w:r w:rsidRPr="00B40F28">
        <w:t>ериалов, видеозаписей экзаменов в целях осуществления контроля соблюдения требований Порядка</w:t>
      </w:r>
      <w:r w:rsidRPr="00B40F28">
        <w:t>;</w:t>
      </w:r>
    </w:p>
    <w:p w14:paraId="16EFAFC5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4) согласует решение учредителей, загранучреждений об организации печати экзаменационных материалов в соответствии с </w:t>
      </w:r>
      <w:hyperlink r:id="rId138" w:anchor="/document/99/1301373571/XA00MEO2N8/" w:tgtFrame="_self" w:history="1">
        <w:r w:rsidRPr="00B40F28">
          <w:rPr>
            <w:rStyle w:val="a4"/>
          </w:rPr>
          <w:t>пунктом 69 Порядка</w:t>
        </w:r>
      </w:hyperlink>
      <w:r w:rsidRPr="00B40F28">
        <w:t xml:space="preserve"> в Штабе ППЭ или в аудиториях ППЭ</w:t>
      </w:r>
      <w:r w:rsidRPr="00B40F28">
        <w:t>;</w:t>
      </w:r>
    </w:p>
    <w:p w14:paraId="0436E692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5) согласует решение учредителей, загранучреждений об организации сканирования экзаменационных работ участников экзаменов в соответствии с </w:t>
      </w:r>
      <w:hyperlink r:id="rId139" w:anchor="/document/99/1301373571/XA00M7M2MH/" w:tgtFrame="_self" w:history="1">
        <w:r w:rsidRPr="00B40F28">
          <w:rPr>
            <w:rStyle w:val="a4"/>
          </w:rPr>
          <w:t>пунктом 78 Порядка</w:t>
        </w:r>
      </w:hyperlink>
      <w:r w:rsidRPr="00B40F28">
        <w:t xml:space="preserve"> в Штабе ППЭ или аудиториях ППЭ</w:t>
      </w:r>
      <w:r w:rsidRPr="00B40F28">
        <w:t>;</w:t>
      </w:r>
    </w:p>
    <w:p w14:paraId="493825E3" w14:textId="77777777" w:rsidR="00000000" w:rsidRPr="00B40F28" w:rsidRDefault="00A1694D">
      <w:pPr>
        <w:spacing w:after="223"/>
        <w:jc w:val="both"/>
        <w:divId w:val="2039238192"/>
      </w:pPr>
      <w:r w:rsidRPr="00B40F28">
        <w:t>6) после каждого экзамена рассматривает информацию, полученную от членов ГЭК, общественных наблюдателей, должностных лиц Рособрнадзора (вк</w:t>
      </w:r>
      <w:r w:rsidRPr="00B40F28">
        <w:t>лючая иных лиц, определенных Рособрнадзором) и иных лиц о нарушениях, выявленных при проведении экзаменов, в том числе о случаях, выявленных при проверке ответов (в том числе устных) участников экзаменов, принимавших участие в экзаменах за пределами террит</w:t>
      </w:r>
      <w:r w:rsidRPr="00B40F28">
        <w:t>ории Российской Федерации, свидетельствующих о возможном нарушении Порядка, о случаях нарушения Порядка, выявленных в рамках обработки экзаменационных работ участников экзаменов, принимавших участие в экзаменах за пределами территории Российской Федерации,</w:t>
      </w:r>
      <w:r w:rsidRPr="00B40F28">
        <w:t xml:space="preserve"> принимает меры по противодействию нарушениям Порядка, в том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</w:t>
      </w:r>
      <w:r w:rsidRPr="00B40F28">
        <w:t>;</w:t>
      </w:r>
    </w:p>
    <w:p w14:paraId="0A124DCF" w14:textId="77777777" w:rsidR="00000000" w:rsidRPr="00B40F28" w:rsidRDefault="00A1694D">
      <w:pPr>
        <w:spacing w:after="223"/>
        <w:jc w:val="both"/>
        <w:divId w:val="2039238192"/>
      </w:pPr>
      <w:r w:rsidRPr="00B40F28">
        <w:t>7) рассматривает</w:t>
      </w:r>
      <w:r w:rsidRPr="00B40F28">
        <w:t xml:space="preserve"> результаты проведения экзаменов и принимает решения об утверждении, изменении и (или) аннулировании результатов экзаменов</w:t>
      </w:r>
      <w:r w:rsidRPr="00B40F28">
        <w:t>;</w:t>
      </w:r>
    </w:p>
    <w:p w14:paraId="7B3FB797" w14:textId="77777777" w:rsidR="00000000" w:rsidRPr="00B40F28" w:rsidRDefault="00A1694D">
      <w:pPr>
        <w:spacing w:after="223"/>
        <w:jc w:val="both"/>
        <w:divId w:val="2039238192"/>
      </w:pPr>
      <w:r w:rsidRPr="00B40F28">
        <w:t>8) принимает решения о допуске участников экзаменов к сдаче экзаменов, а также о повторном допуске к сдаче экзаменов в случаях, уста</w:t>
      </w:r>
      <w:r w:rsidRPr="00B40F28">
        <w:t xml:space="preserve">новленных </w:t>
      </w:r>
      <w:hyperlink r:id="rId140" w:anchor="/document/99/1301373571/XA00M7C2N3/" w:tgtFrame="_self" w:history="1">
        <w:r w:rsidRPr="00B40F28">
          <w:rPr>
            <w:rStyle w:val="a4"/>
          </w:rPr>
          <w:t>пунктами 55</w:t>
        </w:r>
      </w:hyperlink>
      <w:r w:rsidRPr="00B40F28">
        <w:t xml:space="preserve">, </w:t>
      </w:r>
      <w:hyperlink r:id="rId141" w:anchor="/document/99/1301373571/XA00MBO2NM/" w:tgtFrame="_self" w:history="1">
        <w:r w:rsidRPr="00B40F28">
          <w:rPr>
            <w:rStyle w:val="a4"/>
          </w:rPr>
          <w:t>93-97 Порядка</w:t>
        </w:r>
      </w:hyperlink>
      <w:r w:rsidRPr="00B40F28">
        <w:t>.</w:t>
      </w:r>
    </w:p>
    <w:p w14:paraId="5673214D" w14:textId="77777777" w:rsidR="00000000" w:rsidRPr="00B40F28" w:rsidRDefault="00A1694D">
      <w:pPr>
        <w:spacing w:after="223"/>
        <w:jc w:val="both"/>
        <w:divId w:val="2039238192"/>
      </w:pPr>
      <w:r w:rsidRPr="00B40F28">
        <w:t>39. Члены ГЭК</w:t>
      </w:r>
      <w:r w:rsidRPr="00B40F28">
        <w:t>:</w:t>
      </w:r>
    </w:p>
    <w:p w14:paraId="19D17425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обеспечивают соблюдение </w:t>
      </w:r>
      <w:r w:rsidRPr="00B40F28">
        <w:t>Порядка</w:t>
      </w:r>
      <w:r w:rsidRPr="00B40F28">
        <w:t>;</w:t>
      </w:r>
    </w:p>
    <w:p w14:paraId="13617BDF" w14:textId="77777777" w:rsidR="00000000" w:rsidRPr="00B40F28" w:rsidRDefault="00A1694D">
      <w:pPr>
        <w:spacing w:after="223"/>
        <w:jc w:val="both"/>
        <w:divId w:val="2039238192"/>
      </w:pPr>
      <w:r w:rsidRPr="00B40F28">
        <w:t>2) по решению председателя ГЭК не позднее чем за две недели до начала экзаменов проводят проверку готовности ППЭ</w:t>
      </w:r>
      <w:r w:rsidRPr="00B40F28">
        <w:t>;</w:t>
      </w:r>
    </w:p>
    <w:p w14:paraId="1DD9D7FB" w14:textId="77777777" w:rsidR="00000000" w:rsidRPr="00B40F28" w:rsidRDefault="00A1694D">
      <w:pPr>
        <w:spacing w:after="223"/>
        <w:jc w:val="both"/>
        <w:divId w:val="2039238192"/>
      </w:pPr>
      <w:r w:rsidRPr="00B40F28">
        <w:t>3) обеспечивают в день экзамена доставку экзаменационных материалов ЕГЭ на бумажных носителях, упакованных в специальные пакеты, с об</w:t>
      </w:r>
      <w:r w:rsidRPr="00B40F28">
        <w:t>еспечением конфиденциальности и безопасности содержащейся в них информации (экзаменационных материалов ЕГЭ, оформленных рельефно-точечным шрифтом Брайля, экзаменационных материалов ЕГЭ для проведения экзаменов в ППЭ, организованных на дому, в медицинских о</w:t>
      </w:r>
      <w:r w:rsidRPr="00B40F28">
        <w:t>рганизациях, в учреждениях уголовно-исполнительной системы), доставку экзаменационных материалов ГВЭ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</w:t>
      </w:r>
      <w:r w:rsidRPr="00B40F28">
        <w:t>нных носителях с обеспечением конфиденциальности и безопасности содержащейся в них информации</w:t>
      </w:r>
      <w:r w:rsidRPr="00B40F28">
        <w:t>;</w:t>
      </w:r>
    </w:p>
    <w:p w14:paraId="493F73FA" w14:textId="77777777" w:rsidR="00000000" w:rsidRPr="00B40F28" w:rsidRDefault="00A1694D">
      <w:pPr>
        <w:spacing w:after="223"/>
        <w:jc w:val="both"/>
        <w:divId w:val="2039238192"/>
      </w:pPr>
      <w:r w:rsidRPr="00B40F28">
        <w:t>4) проводят в день экзамена расшифровку при помощи специализированного программного обеспечения экзаменационных материалов, полученных в электронном и зашифрован</w:t>
      </w:r>
      <w:r w:rsidRPr="00B40F28">
        <w:t>ном виде посредством сети "Интернет", и организуют их печать на бумажные носители</w:t>
      </w:r>
      <w:r w:rsidRPr="00B40F28">
        <w:t>;</w:t>
      </w:r>
    </w:p>
    <w:p w14:paraId="225115B7" w14:textId="77777777" w:rsidR="00000000" w:rsidRPr="00B40F28" w:rsidRDefault="00A1694D">
      <w:pPr>
        <w:spacing w:after="223"/>
        <w:jc w:val="both"/>
        <w:divId w:val="2039238192"/>
      </w:pPr>
      <w:r w:rsidRPr="00B40F28">
        <w:t>5) осуществляют контроль за соблюдением требований Порядка в ППЭ, РЦОИ, местах работы предметных и апелляционной комиссий, а также в местах хранения экзаменационных материал</w:t>
      </w:r>
      <w:r w:rsidRPr="00B40F28">
        <w:t>ов, видеозаписей экзаменов</w:t>
      </w:r>
      <w:r w:rsidRPr="00B40F28">
        <w:t>;</w:t>
      </w:r>
    </w:p>
    <w:p w14:paraId="1BBAC36E" w14:textId="77777777" w:rsidR="00000000" w:rsidRPr="00B40F28" w:rsidRDefault="00A1694D">
      <w:pPr>
        <w:spacing w:after="223"/>
        <w:jc w:val="both"/>
        <w:divId w:val="2039238192"/>
      </w:pPr>
      <w:r w:rsidRPr="00B40F28">
        <w:t>6) осуществляют взаимодействие с лицами, присутствующими в ППЭ, РЦОИ, в местах работы предметных и апелляционной комиссий, в местах хранения экзаменационных материалов, видеозаписей экзаменов, по обеспечению соблюдения требовани</w:t>
      </w:r>
      <w:r w:rsidRPr="00B40F28">
        <w:t>й Порядка</w:t>
      </w:r>
      <w:r w:rsidRPr="00B40F28">
        <w:t>;</w:t>
      </w:r>
    </w:p>
    <w:p w14:paraId="66E82468" w14:textId="77777777" w:rsidR="00000000" w:rsidRPr="00B40F28" w:rsidRDefault="00A1694D">
      <w:pPr>
        <w:spacing w:after="223"/>
        <w:jc w:val="both"/>
        <w:divId w:val="2039238192"/>
      </w:pPr>
      <w:r w:rsidRPr="00B40F28">
        <w:t>7) в случае выявления нарушений Порядка принимают решение об удалении участников экзаменов из ППЭ, иных лиц (в том числе неустановленных), находящихся в ППЭ</w:t>
      </w:r>
      <w:r w:rsidRPr="00B40F28">
        <w:t>;</w:t>
      </w:r>
    </w:p>
    <w:p w14:paraId="72C994A0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8) в случаях, установленных абзацем третьим </w:t>
      </w:r>
      <w:hyperlink r:id="rId142" w:anchor="/document/99/1301373571/XA00MD42NQ/" w:tgtFrame="_self" w:history="1">
        <w:r w:rsidRPr="00B40F28">
          <w:rPr>
            <w:rStyle w:val="a4"/>
          </w:rPr>
          <w:t>пункта 65</w:t>
        </w:r>
      </w:hyperlink>
      <w:r w:rsidRPr="00B40F28">
        <w:t xml:space="preserve"> и абзацем восьмым </w:t>
      </w:r>
      <w:hyperlink r:id="rId143" w:anchor="/document/99/1301373571/XA00MHO2NI/" w:tgtFrame="_self" w:history="1">
        <w:r w:rsidRPr="00B40F28">
          <w:rPr>
            <w:rStyle w:val="a4"/>
          </w:rPr>
          <w:t>пункта 68 Порядка</w:t>
        </w:r>
      </w:hyperlink>
      <w:r w:rsidRPr="00B40F28">
        <w:t xml:space="preserve">, по согласованию с председателем ГЭК принимают решение об остановке экзамена </w:t>
      </w:r>
      <w:r w:rsidRPr="00B40F28">
        <w:t>в ППЭ или отдельных аудиториях ППЭ</w:t>
      </w:r>
      <w:r w:rsidRPr="00B40F28">
        <w:t>.</w:t>
      </w:r>
    </w:p>
    <w:p w14:paraId="3A57BF14" w14:textId="77777777" w:rsidR="00000000" w:rsidRPr="00B40F28" w:rsidRDefault="00A1694D">
      <w:pPr>
        <w:spacing w:after="223"/>
        <w:jc w:val="both"/>
        <w:divId w:val="2039238192"/>
      </w:pPr>
      <w:r w:rsidRPr="00B40F28">
        <w:t>40. Проверка и оценивание ответов (в том числе устных ответов) участников экзаменов на задания КИМ, предусматривающие развернутый ответ, осуществляются предметными комиссиями по соответствующим учебным предметам</w:t>
      </w:r>
      <w:r w:rsidRPr="00B40F28">
        <w:t>.</w:t>
      </w:r>
    </w:p>
    <w:p w14:paraId="534A2CF8" w14:textId="77777777" w:rsidR="00000000" w:rsidRPr="00B40F28" w:rsidRDefault="00A1694D">
      <w:pPr>
        <w:spacing w:after="223"/>
        <w:jc w:val="both"/>
        <w:divId w:val="2039238192"/>
      </w:pPr>
      <w:r w:rsidRPr="00B40F28">
        <w:t>Состав предметных комиссий по каждому учебн</w:t>
      </w:r>
      <w:r w:rsidRPr="00B40F28">
        <w:t>ому предмету формируется из лиц, отвечающих следующим требованиям (далее - эксперты)</w:t>
      </w:r>
      <w:r w:rsidRPr="00B40F28">
        <w:t>:</w:t>
      </w:r>
    </w:p>
    <w:p w14:paraId="5FAC039A" w14:textId="77777777" w:rsidR="00000000" w:rsidRPr="00B40F28" w:rsidRDefault="00A1694D">
      <w:pPr>
        <w:spacing w:after="223"/>
        <w:jc w:val="both"/>
        <w:divId w:val="2039238192"/>
      </w:pPr>
      <w:r w:rsidRPr="00B40F28">
        <w:t>1) наличие высшего образования</w:t>
      </w:r>
      <w:r w:rsidRPr="00B40F28">
        <w:t>;</w:t>
      </w:r>
    </w:p>
    <w:p w14:paraId="65131F28" w14:textId="77777777" w:rsidR="00000000" w:rsidRPr="00B40F28" w:rsidRDefault="00A1694D">
      <w:pPr>
        <w:spacing w:after="223"/>
        <w:jc w:val="both"/>
        <w:divId w:val="2039238192"/>
      </w:pPr>
      <w:r w:rsidRPr="00B40F28">
        <w:t>2) соответствие квалификационным требованиям, указанным в квалификационных справочниках и (или) профессиональных стандартах</w:t>
      </w:r>
      <w:r w:rsidRPr="00B40F28">
        <w:t>;</w:t>
      </w:r>
    </w:p>
    <w:p w14:paraId="299F372C" w14:textId="77777777" w:rsidR="00000000" w:rsidRPr="00B40F28" w:rsidRDefault="00A1694D">
      <w:pPr>
        <w:spacing w:after="223"/>
        <w:jc w:val="both"/>
        <w:divId w:val="2039238192"/>
      </w:pPr>
      <w:r w:rsidRPr="00B40F28">
        <w:t>3) наличие оп</w:t>
      </w:r>
      <w:r w:rsidRPr="00B40F28">
        <w:t>ыта педагогической работы в соответствующей предметной области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</w:t>
      </w:r>
      <w:r w:rsidRPr="00B40F28">
        <w:t>;</w:t>
      </w:r>
    </w:p>
    <w:p w14:paraId="5C144D34" w14:textId="77777777" w:rsidR="00000000" w:rsidRPr="00B40F28" w:rsidRDefault="00A1694D">
      <w:pPr>
        <w:spacing w:after="223"/>
        <w:jc w:val="both"/>
        <w:divId w:val="2039238192"/>
      </w:pPr>
      <w:r w:rsidRPr="00B40F28">
        <w:t>4) н</w:t>
      </w:r>
      <w:r w:rsidRPr="00B40F28">
        <w:t>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(в том числе письменных и устных) по соответствующему уч</w:t>
      </w:r>
      <w:r w:rsidRPr="00B40F28">
        <w:t>ебному предмету, полученного в течение последних трех лет</w:t>
      </w:r>
      <w:r w:rsidRPr="00B40F28">
        <w:t>.</w:t>
      </w:r>
    </w:p>
    <w:p w14:paraId="11E2A2E7" w14:textId="77777777" w:rsidR="00000000" w:rsidRPr="00B40F28" w:rsidRDefault="00A1694D">
      <w:pPr>
        <w:spacing w:after="223"/>
        <w:jc w:val="both"/>
        <w:divId w:val="2039238192"/>
      </w:pPr>
      <w:r w:rsidRPr="00B40F28">
        <w:t>Состав предметных комиссий, создаваемых Рособрнадзором, формируется из членов предметных комиссий субъектов Российской Федерации, представленных ОИВ, членов Комиссий по разработке КИМ, а также из д</w:t>
      </w:r>
      <w:r w:rsidRPr="00B40F28">
        <w:t>ругих лиц, отвечающих требованиям, установленным настоящим пунктом</w:t>
      </w:r>
      <w:r w:rsidRPr="00B40F28">
        <w:t>.</w:t>
      </w:r>
    </w:p>
    <w:p w14:paraId="3E9037AF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Состав предметных комиссий по каждому учебному предмету формируется с учетом отсутствия у экспертов, предполагаемых для включения в состав предметной комиссии по соответствующему учебному </w:t>
      </w:r>
      <w:r w:rsidRPr="00B40F28">
        <w:t>предмету, конфликта интересов</w:t>
      </w:r>
      <w:r w:rsidRPr="00B40F28">
        <w:t>.</w:t>
      </w:r>
    </w:p>
    <w:p w14:paraId="3DB4FE27" w14:textId="77777777" w:rsidR="00000000" w:rsidRPr="00B40F28" w:rsidRDefault="00A1694D">
      <w:pPr>
        <w:spacing w:after="223"/>
        <w:jc w:val="both"/>
        <w:divId w:val="2039238192"/>
      </w:pPr>
      <w:r w:rsidRPr="00B40F28">
        <w:t>41. Общее руководство и координацию деятельности предметной комиссии по соответствующему учебному предмету осуществляет ее председатель. Кандидатуры председателей предметных комиссий, создаваемых в субъектах Российской Федера</w:t>
      </w:r>
      <w:r w:rsidRPr="00B40F28">
        <w:t>ции, согласовываются Рособрнадзором</w:t>
      </w:r>
      <w:r w:rsidRPr="00B40F28">
        <w:t>.</w:t>
      </w:r>
    </w:p>
    <w:p w14:paraId="6387063E" w14:textId="77777777" w:rsidR="00000000" w:rsidRPr="00B40F28" w:rsidRDefault="00A1694D">
      <w:pPr>
        <w:spacing w:after="223"/>
        <w:jc w:val="both"/>
        <w:divId w:val="2039238192"/>
      </w:pPr>
      <w:r w:rsidRPr="00B40F28">
        <w:t>Председатель предметной комиссии по соответствующему учебному предмету</w:t>
      </w:r>
      <w:r w:rsidRPr="00B40F28">
        <w:t>:</w:t>
      </w:r>
    </w:p>
    <w:p w14:paraId="4E075DD3" w14:textId="77777777" w:rsidR="00000000" w:rsidRPr="00B40F28" w:rsidRDefault="00A1694D">
      <w:pPr>
        <w:spacing w:after="223"/>
        <w:jc w:val="both"/>
        <w:divId w:val="2039238192"/>
      </w:pPr>
      <w:r w:rsidRPr="00B40F28">
        <w:t>1) представляет ОИВ предложения по персональному составу предметной комиссии</w:t>
      </w:r>
      <w:r w:rsidRPr="00B40F28">
        <w:t>;</w:t>
      </w:r>
    </w:p>
    <w:p w14:paraId="0BA757AC" w14:textId="77777777" w:rsidR="00000000" w:rsidRPr="00B40F28" w:rsidRDefault="00A1694D">
      <w:pPr>
        <w:spacing w:after="223"/>
        <w:jc w:val="both"/>
        <w:divId w:val="2039238192"/>
      </w:pPr>
      <w:r w:rsidRPr="00B40F28">
        <w:t>2) определяет и представляет ОИВ кандидатуры членов предметных комисс</w:t>
      </w:r>
      <w:r w:rsidRPr="00B40F28">
        <w:t>ий, направляемых для включения в состав предметных комиссий, создаваемых Рособрнадзором</w:t>
      </w:r>
      <w:r w:rsidRPr="00B40F28">
        <w:t>;</w:t>
      </w:r>
    </w:p>
    <w:p w14:paraId="2DDB2A2B" w14:textId="77777777" w:rsidR="00000000" w:rsidRPr="00B40F28" w:rsidRDefault="00A1694D">
      <w:pPr>
        <w:spacing w:after="223"/>
        <w:jc w:val="both"/>
        <w:divId w:val="2039238192"/>
      </w:pPr>
      <w:r w:rsidRPr="00B40F28">
        <w:t>3) по согласованию с руководителем РЦОИ формирует график работы предметной комиссии</w:t>
      </w:r>
      <w:r w:rsidRPr="00B40F28">
        <w:t>;</w:t>
      </w:r>
    </w:p>
    <w:p w14:paraId="4BED6E70" w14:textId="77777777" w:rsidR="00000000" w:rsidRPr="00B40F28" w:rsidRDefault="00A1694D">
      <w:pPr>
        <w:spacing w:after="223"/>
        <w:jc w:val="both"/>
        <w:divId w:val="2039238192"/>
      </w:pPr>
      <w:r w:rsidRPr="00B40F28">
        <w:t>4) осуществляет консультирование экспертов по вопросам проверки и оценивания ответ</w:t>
      </w:r>
      <w:r w:rsidRPr="00B40F28">
        <w:t>ов (в том числе устных ответов) участников экзаменов на задания КИМ, предусматривающие развернутый ответ</w:t>
      </w:r>
      <w:r w:rsidRPr="00B40F28">
        <w:t>;</w:t>
      </w:r>
    </w:p>
    <w:p w14:paraId="6EB2AF14" w14:textId="77777777" w:rsidR="00000000" w:rsidRPr="00B40F28" w:rsidRDefault="00A1694D">
      <w:pPr>
        <w:spacing w:after="223"/>
        <w:jc w:val="both"/>
        <w:divId w:val="2039238192"/>
      </w:pPr>
      <w:r w:rsidRPr="00B40F28">
        <w:t>5) взаимодействует с руководителем РЦОИ, председателем апелляционной комиссии, Комиссией по разработке КИМ</w:t>
      </w:r>
      <w:r w:rsidRPr="00B40F28">
        <w:t>;</w:t>
      </w:r>
    </w:p>
    <w:p w14:paraId="57F37DC9" w14:textId="77777777" w:rsidR="00000000" w:rsidRPr="00B40F28" w:rsidRDefault="00A1694D">
      <w:pPr>
        <w:spacing w:after="223"/>
        <w:jc w:val="both"/>
        <w:divId w:val="2039238192"/>
      </w:pPr>
      <w:r w:rsidRPr="00B40F28">
        <w:t>6) представляет председателю ГЭК информаци</w:t>
      </w:r>
      <w:r w:rsidRPr="00B40F28">
        <w:t>ю о случаях, выявленных при проверке ответов (в том числе устных ответов) участников экзаменов, свидетельствующих о возможном нарушении Порядка</w:t>
      </w:r>
      <w:r w:rsidRPr="00B40F28">
        <w:t>.</w:t>
      </w:r>
    </w:p>
    <w:p w14:paraId="332D7B09" w14:textId="77777777" w:rsidR="00000000" w:rsidRPr="00B40F28" w:rsidRDefault="00A1694D">
      <w:pPr>
        <w:spacing w:after="223"/>
        <w:jc w:val="both"/>
        <w:divId w:val="2039238192"/>
      </w:pPr>
      <w:r w:rsidRPr="00B40F28">
        <w:t>42. Рассмотрение апелляций участников экзаменов осуществляется апелляционной комиссией, в состав которой не вкл</w:t>
      </w:r>
      <w:r w:rsidRPr="00B40F28">
        <w:t>ючаются члены ГЭК и предметных комиссий</w:t>
      </w:r>
      <w:r w:rsidRPr="00B40F28">
        <w:t>.</w:t>
      </w:r>
    </w:p>
    <w:p w14:paraId="72D5DB23" w14:textId="77777777" w:rsidR="00000000" w:rsidRPr="00B40F28" w:rsidRDefault="00A1694D">
      <w:pPr>
        <w:spacing w:after="223"/>
        <w:jc w:val="both"/>
        <w:divId w:val="2039238192"/>
      </w:pPr>
      <w:r w:rsidRPr="00B40F28">
        <w:t>Состав апелляционной комиссии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</w:t>
      </w:r>
      <w:r w:rsidRPr="00B40F28">
        <w:t>ей, Министерства иностранных дел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научных, общественных организаций и объединений</w:t>
      </w:r>
      <w:r w:rsidRPr="00B40F28">
        <w:t>.</w:t>
      </w:r>
    </w:p>
    <w:p w14:paraId="1144C9E0" w14:textId="77777777" w:rsidR="00000000" w:rsidRPr="00B40F28" w:rsidRDefault="00A1694D">
      <w:pPr>
        <w:spacing w:after="223"/>
        <w:jc w:val="both"/>
        <w:divId w:val="2039238192"/>
      </w:pPr>
      <w:r w:rsidRPr="00B40F28">
        <w:t>Состав апелляц</w:t>
      </w:r>
      <w:r w:rsidRPr="00B40F28">
        <w:t>ионной комиссии формируется с учетом отсутствия у представителей, предполагаемых для включения в состав апелляционной комиссии, конфликта интересов</w:t>
      </w:r>
      <w:r w:rsidRPr="00B40F28">
        <w:t>.</w:t>
      </w:r>
    </w:p>
    <w:p w14:paraId="1701491B" w14:textId="77777777" w:rsidR="00000000" w:rsidRPr="00B40F28" w:rsidRDefault="00A1694D">
      <w:pPr>
        <w:spacing w:after="223"/>
        <w:jc w:val="both"/>
        <w:divId w:val="2039238192"/>
      </w:pPr>
      <w:r w:rsidRPr="00B40F28">
        <w:t>Апелляционная комиссия</w:t>
      </w:r>
      <w:r w:rsidRPr="00B40F28">
        <w:t>:</w:t>
      </w:r>
    </w:p>
    <w:p w14:paraId="275E432A" w14:textId="77777777" w:rsidR="00000000" w:rsidRPr="00B40F28" w:rsidRDefault="00A1694D">
      <w:pPr>
        <w:spacing w:after="223"/>
        <w:jc w:val="both"/>
        <w:divId w:val="2039238192"/>
      </w:pPr>
      <w:r w:rsidRPr="00B40F28">
        <w:t>1) принимает и рассматривает апелляции участников экзаменов по вопросам нарушения П</w:t>
      </w:r>
      <w:r w:rsidRPr="00B40F28">
        <w:t>орядка, а также о несогласии с выставленными баллами</w:t>
      </w:r>
      <w:r w:rsidRPr="00B40F28">
        <w:t>;</w:t>
      </w:r>
    </w:p>
    <w:p w14:paraId="66435821" w14:textId="77777777" w:rsidR="00000000" w:rsidRPr="00B40F28" w:rsidRDefault="00A1694D">
      <w:pPr>
        <w:spacing w:after="223"/>
        <w:jc w:val="both"/>
        <w:divId w:val="2039238192"/>
      </w:pPr>
      <w:r w:rsidRPr="00B40F28">
        <w:t>2)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</w:t>
      </w:r>
      <w:r w:rsidRPr="00B40F28">
        <w:t>тствующему учебному предмету для установления правильности оценивания ответов (в том числе устных ответов) на задания КИМ, предусматривающие развернутые ответы, участника экзамена, подавшего указанную апелляцию</w:t>
      </w:r>
      <w:r w:rsidRPr="00B40F28">
        <w:t>;</w:t>
      </w:r>
    </w:p>
    <w:p w14:paraId="4098DAD5" w14:textId="77777777" w:rsidR="00000000" w:rsidRPr="00B40F28" w:rsidRDefault="00A1694D">
      <w:pPr>
        <w:spacing w:after="223"/>
        <w:jc w:val="both"/>
        <w:divId w:val="2039238192"/>
      </w:pPr>
      <w:r w:rsidRPr="00B40F28">
        <w:t>3) принимает по результатам рассмотрения апе</w:t>
      </w:r>
      <w:r w:rsidRPr="00B40F28">
        <w:t>лляции решение об удовлетворении или отклонении апелляции участника экзамена</w:t>
      </w:r>
      <w:r w:rsidRPr="00B40F28">
        <w:t>;</w:t>
      </w:r>
    </w:p>
    <w:p w14:paraId="430FE5FC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4) информирует участников ГИА, подавших апелляции, и (или) их родителей (законных представителей), участников ЕГЭ, подавших апелляции, а также ГЭК о принятых решениях не позднее </w:t>
      </w:r>
      <w:r w:rsidRPr="00B40F28">
        <w:t>трех рабочих дней со дня принятия соответствующих решений</w:t>
      </w:r>
      <w:r w:rsidRPr="00B40F28">
        <w:t>.</w:t>
      </w:r>
    </w:p>
    <w:p w14:paraId="53F6CEC2" w14:textId="77777777" w:rsidR="00000000" w:rsidRPr="00B40F28" w:rsidRDefault="00A1694D">
      <w:pPr>
        <w:spacing w:after="223"/>
        <w:jc w:val="both"/>
        <w:divId w:val="2039238192"/>
      </w:pPr>
      <w:r w:rsidRPr="00B40F28">
        <w:t>Общее руководство и координацию деятельности апелляционной комиссии осуществляет ее председатель. Кандидатура председателя апелляционной комиссии, создаваемой в субъекте Российской Федерации, согла</w:t>
      </w:r>
      <w:r w:rsidRPr="00B40F28">
        <w:t>совывается Рособрнадзором</w:t>
      </w:r>
      <w:r w:rsidRPr="00B40F28">
        <w:t>.</w:t>
      </w:r>
    </w:p>
    <w:p w14:paraId="3E66DCFE" w14:textId="77777777" w:rsidR="00000000" w:rsidRPr="00B40F28" w:rsidRDefault="00A1694D">
      <w:pPr>
        <w:spacing w:after="223"/>
        <w:jc w:val="both"/>
        <w:divId w:val="2039238192"/>
      </w:pPr>
      <w:r w:rsidRPr="00B40F28">
        <w:t>43. ГЭК и апелляционная комиссия правомочны осуществлять свои функции, если на заседании соответствующей комиссии присутствует не менее чем пятьдесят процентов от общего числа ее членов</w:t>
      </w:r>
      <w:r w:rsidRPr="00B40F28">
        <w:t>.</w:t>
      </w:r>
    </w:p>
    <w:p w14:paraId="0B38C110" w14:textId="77777777" w:rsidR="00000000" w:rsidRPr="00B40F28" w:rsidRDefault="00A1694D">
      <w:pPr>
        <w:spacing w:after="223"/>
        <w:jc w:val="both"/>
        <w:divId w:val="2039238192"/>
      </w:pPr>
      <w:r w:rsidRPr="00B40F28">
        <w:t>Решения ГЭК и апелляционной комиссии прини</w:t>
      </w:r>
      <w:r w:rsidRPr="00B40F28">
        <w:t>маются простым большинством голосов от числа присутствующих на заседании членов. При голосовании каждый член соответствующей комиссии имеет один голос. Голосование осуществляется открыто. В случае равенства голосов решающим является голос председателя соот</w:t>
      </w:r>
      <w:r w:rsidRPr="00B40F28">
        <w:t>ветствующей комиссии. Решения ГЭК и апелляционной комиссии оформляются протоколами</w:t>
      </w:r>
      <w:r w:rsidRPr="00B40F28">
        <w:t>.</w:t>
      </w:r>
    </w:p>
    <w:p w14:paraId="1B532C8D" w14:textId="77777777" w:rsidR="00000000" w:rsidRPr="00B40F28" w:rsidRDefault="00A1694D">
      <w:pPr>
        <w:spacing w:after="223"/>
        <w:jc w:val="both"/>
        <w:divId w:val="2039238192"/>
      </w:pPr>
      <w:r w:rsidRPr="00B40F28">
        <w:t>44. В целях содействия проведению экзаменов образовательные организации</w:t>
      </w:r>
      <w:r w:rsidRPr="00B40F28">
        <w:t>:</w:t>
      </w:r>
    </w:p>
    <w:p w14:paraId="60E0D75E" w14:textId="77777777" w:rsidR="00000000" w:rsidRPr="00B40F28" w:rsidRDefault="00A1694D">
      <w:pPr>
        <w:spacing w:after="223"/>
        <w:jc w:val="both"/>
        <w:divId w:val="2039238192"/>
      </w:pPr>
      <w:r w:rsidRPr="00B40F28">
        <w:t>1) направляют своих работников для работы в качестве руководителей ППЭ, организаторов, членов ГЭК, предметных и апелляционной комиссий, технических специалистов, ассистентов, экзаменаторов-собеседников и осуществляют контроль за участием своих работников в</w:t>
      </w:r>
      <w:r w:rsidRPr="00B40F28">
        <w:t xml:space="preserve"> организации и проведении экзаменов</w:t>
      </w:r>
      <w:r w:rsidRPr="00B40F28">
        <w:t>;</w:t>
      </w:r>
    </w:p>
    <w:p w14:paraId="2CB30931" w14:textId="77777777" w:rsidR="00000000" w:rsidRPr="00B40F28" w:rsidRDefault="00A1694D">
      <w:pPr>
        <w:spacing w:after="223"/>
        <w:jc w:val="both"/>
        <w:divId w:val="2039238192"/>
      </w:pPr>
      <w:r w:rsidRPr="00B40F28">
        <w:t>2) под подпись информируют работников, привлекаемых к организации и проведению экзаменов, о сроках, местах и порядке проведения экзаменов, в том числе о ведении в ППЭ и аудиториях видеозаписи, об основаниях для удаления</w:t>
      </w:r>
      <w:r w:rsidRPr="00B40F28">
        <w:t xml:space="preserve"> из ППЭ, о применении мер дисциплинарного и административного воздействия в отношении лиц, привлекаемых к организации и проведению экзаменов и нарушивших Порядок</w:t>
      </w:r>
      <w:r w:rsidRPr="00B40F28">
        <w:t>;</w:t>
      </w:r>
    </w:p>
    <w:p w14:paraId="6B7460AF" w14:textId="631BB35E" w:rsidR="00000000" w:rsidRPr="00B40F28" w:rsidRDefault="00A1694D">
      <w:pPr>
        <w:spacing w:after="223"/>
        <w:jc w:val="both"/>
        <w:divId w:val="2039238192"/>
      </w:pPr>
      <w:r w:rsidRPr="00B40F28">
        <w:t>3) вносят сведения в региональные информационные системы в порядке, устанавливаемом Правитель</w:t>
      </w:r>
      <w:r w:rsidRPr="00B40F28">
        <w:t>ством Российской Федерации</w:t>
      </w:r>
      <w:r w:rsidR="00042299">
        <w:rPr>
          <w:noProof/>
        </w:rPr>
        <w:drawing>
          <wp:inline distT="0" distB="0" distL="0" distR="0" wp14:anchorId="49F1BBF2" wp14:editId="2D6A53C0">
            <wp:extent cx="161925" cy="2190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6AAE0924" w14:textId="073E0463" w:rsidR="00000000" w:rsidRPr="00B40F28" w:rsidRDefault="00042299">
      <w:pPr>
        <w:divId w:val="1284116836"/>
      </w:pPr>
      <w:r>
        <w:rPr>
          <w:noProof/>
        </w:rPr>
        <w:drawing>
          <wp:inline distT="0" distB="0" distL="0" distR="0" wp14:anchorId="2A04E6C8" wp14:editId="6C11F056">
            <wp:extent cx="161925" cy="21907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5" w:anchor="/document/99/902389617/XA00MBO2NK/" w:history="1">
        <w:r w:rsidR="00A1694D" w:rsidRPr="00B40F28">
          <w:rPr>
            <w:rStyle w:val="a4"/>
          </w:rPr>
          <w:t>Часть 4 статьи 98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31A195C0" w14:textId="77777777" w:rsidR="00000000" w:rsidRPr="00E4696E" w:rsidRDefault="00A1694D">
      <w:pPr>
        <w:spacing w:after="223"/>
        <w:jc w:val="both"/>
        <w:divId w:val="2039238192"/>
      </w:pPr>
      <w:r w:rsidRPr="00B40F28">
        <w:t>4) под подпись информируют участников ГИА и их родителей (законных представите</w:t>
      </w:r>
      <w:r w:rsidRPr="00B40F28">
        <w:t>лей) о сроках, местах и порядке подачи заявлений об участии в экзаменах, о местах и сроках проведения экзаменов, о порядке проведения экзаменов, в том числе об основаниях для удаления из ППЭ, о процедуре досрочного завершения экзамена по объективным причин</w:t>
      </w:r>
      <w:r w:rsidRPr="00B40F28">
        <w:t>ам, правилах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экзаменов, а также</w:t>
      </w:r>
      <w:r w:rsidRPr="00B40F28">
        <w:t xml:space="preserve"> о результатах экзаменов, полученных участниками ГИА</w:t>
      </w:r>
      <w:r w:rsidRPr="00B40F28">
        <w:t>.</w:t>
      </w:r>
    </w:p>
    <w:p w14:paraId="1EFAC144" w14:textId="77777777" w:rsidR="00000000" w:rsidRPr="00B40F28" w:rsidRDefault="00A1694D">
      <w:pPr>
        <w:spacing w:after="223"/>
        <w:jc w:val="both"/>
        <w:divId w:val="2039238192"/>
      </w:pPr>
      <w:r w:rsidRPr="00B40F28">
        <w:t>45. В целях обеспечения соблюдения порядка проведения экзаменов аккредитованным общественным наблюдателям предоставляется право</w:t>
      </w:r>
      <w:r w:rsidRPr="00B40F28">
        <w:t>:</w:t>
      </w:r>
    </w:p>
    <w:p w14:paraId="14D5115E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при предъявлении документа, удостоверяющего личность, и удостоверения </w:t>
      </w:r>
      <w:r w:rsidRPr="00B40F28">
        <w:t>общественного наблюдателя присутствовать на всех этапах проведения экзаменов (в ППЭ, РЦОИ, местах работы предметных комиссий при проверке экзаменационных работ участников экзаменов, местах работы апелляционной комиссии при рассмотрении апелляций о нарушени</w:t>
      </w:r>
      <w:r w:rsidRPr="00B40F28">
        <w:t>и Порядка и о несогласии с выставленными баллами)</w:t>
      </w:r>
      <w:r w:rsidRPr="00B40F28">
        <w:t>;</w:t>
      </w:r>
    </w:p>
    <w:p w14:paraId="4D07F773" w14:textId="4054B9DA" w:rsidR="00000000" w:rsidRPr="00B40F28" w:rsidRDefault="00A1694D">
      <w:pPr>
        <w:spacing w:after="223"/>
        <w:jc w:val="both"/>
        <w:divId w:val="2039238192"/>
      </w:pPr>
      <w:r w:rsidRPr="00B40F28">
        <w:t>2) направлять информацию о нарушениях Порядка, выявленных при проведении экзаменов, в федеральные органы исполнительной власти, ОИВ и органы местного самоуправления, осуществляющие управление в сфере образ</w:t>
      </w:r>
      <w:r w:rsidRPr="00B40F28">
        <w:t>ования</w:t>
      </w:r>
      <w:r w:rsidR="00042299">
        <w:rPr>
          <w:noProof/>
        </w:rPr>
        <w:drawing>
          <wp:inline distT="0" distB="0" distL="0" distR="0" wp14:anchorId="4F67ACE3" wp14:editId="0D20D9EB">
            <wp:extent cx="161925" cy="21907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45ACC860" w14:textId="4C29AD37" w:rsidR="00000000" w:rsidRPr="00B40F28" w:rsidRDefault="00042299">
      <w:pPr>
        <w:divId w:val="890850917"/>
      </w:pPr>
      <w:r>
        <w:rPr>
          <w:noProof/>
        </w:rPr>
        <w:drawing>
          <wp:inline distT="0" distB="0" distL="0" distR="0" wp14:anchorId="03FE9A55" wp14:editId="44A6C03D">
            <wp:extent cx="161925" cy="2190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7" w:anchor="/document/99/902389617/XA00MB02NJ/" w:history="1">
        <w:r w:rsidR="00A1694D" w:rsidRPr="00B40F28">
          <w:rPr>
            <w:rStyle w:val="a4"/>
          </w:rPr>
          <w:t>Часть 15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108FDD4D" w14:textId="77777777" w:rsidR="00000000" w:rsidRPr="00E4696E" w:rsidRDefault="00A1694D">
      <w:pPr>
        <w:spacing w:after="223"/>
        <w:jc w:val="both"/>
        <w:divId w:val="2039238192"/>
      </w:pPr>
      <w:r w:rsidRPr="00B40F28">
        <w:t>46. В целях информирования граждан о порядке проведения итогового сочинения (изложения) и экзаменов в средствах массовой информации, в которых ос</w:t>
      </w:r>
      <w:r w:rsidRPr="00B40F28">
        <w:t>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соответствующих специализированны</w:t>
      </w:r>
      <w:r w:rsidRPr="00B40F28">
        <w:t>х сайтах публикуется следующая информация</w:t>
      </w:r>
      <w:r w:rsidRPr="00B40F28">
        <w:t>:</w:t>
      </w:r>
    </w:p>
    <w:p w14:paraId="7A297EF4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о 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для лиц, указанных в </w:t>
      </w:r>
      <w:hyperlink r:id="rId148" w:anchor="/document/99/1301373571/XA00M4E2MK/" w:tgtFrame="_self" w:history="1">
        <w:r w:rsidRPr="00B40F28">
          <w:rPr>
            <w:rStyle w:val="a4"/>
          </w:rPr>
          <w:t>пункте 24 Порядка</w:t>
        </w:r>
      </w:hyperlink>
      <w:r w:rsidRPr="00B40F28">
        <w:t>, - не позднее чем за месяц до основной даты проведения итогового сочинения (изложения)</w:t>
      </w:r>
      <w:r w:rsidRPr="00B40F28">
        <w:t>;</w:t>
      </w:r>
    </w:p>
    <w:p w14:paraId="24F84862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2) о сроках проведения экзаменов, сроках и местах подачи заявлений </w:t>
      </w:r>
      <w:r w:rsidRPr="00B40F28">
        <w:t>об участии в экзаменах и заявлений об участии в ЕГЭ, местах регистрации на сдачу ЕГЭ для участников ЕГЭ - не позднее чем за месяц до завершения срока подачи заявлений об участии в экзаменах, заявлений об участии в ЕГЭ</w:t>
      </w:r>
      <w:r w:rsidRPr="00B40F28">
        <w:t>;</w:t>
      </w:r>
    </w:p>
    <w:p w14:paraId="63FDA740" w14:textId="77777777" w:rsidR="00000000" w:rsidRPr="00B40F28" w:rsidRDefault="00A1694D">
      <w:pPr>
        <w:spacing w:after="223"/>
        <w:jc w:val="both"/>
        <w:divId w:val="2039238192"/>
      </w:pPr>
      <w:r w:rsidRPr="00B40F28">
        <w:t>3) о сроках, местах, порядке подачи и</w:t>
      </w:r>
      <w:r w:rsidRPr="00B40F28">
        <w:t xml:space="preserve"> рассмотрения апелляций - не позднее чем за месяц до начала проведения экзаменов</w:t>
      </w:r>
      <w:r w:rsidRPr="00B40F28">
        <w:t>;</w:t>
      </w:r>
    </w:p>
    <w:p w14:paraId="15061F50" w14:textId="77777777" w:rsidR="00000000" w:rsidRPr="00B40F28" w:rsidRDefault="00A1694D">
      <w:pPr>
        <w:spacing w:after="223"/>
        <w:jc w:val="both"/>
        <w:divId w:val="2039238192"/>
      </w:pPr>
      <w:r w:rsidRPr="00B40F28">
        <w:t>4) о сроках, местах и порядке информирования о результатах итогового сочинения (изложения), экзаменов - не позднее чем за месяц до основной даты проведения итогового сочинени</w:t>
      </w:r>
      <w:r w:rsidRPr="00B40F28">
        <w:t>я (изложения), начала проведения экзаменов</w:t>
      </w:r>
      <w:r w:rsidRPr="00B40F28">
        <w:t>.</w:t>
      </w:r>
    </w:p>
    <w:p w14:paraId="26EC0A78" w14:textId="60BEA4BA" w:rsidR="00000000" w:rsidRPr="00B40F28" w:rsidRDefault="00A1694D">
      <w:pPr>
        <w:spacing w:after="223"/>
        <w:jc w:val="both"/>
        <w:divId w:val="2039238192"/>
      </w:pPr>
      <w:r w:rsidRPr="00B40F28">
        <w:t>47.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</w:t>
      </w:r>
      <w:r w:rsidR="00042299">
        <w:rPr>
          <w:noProof/>
        </w:rPr>
        <w:drawing>
          <wp:inline distT="0" distB="0" distL="0" distR="0" wp14:anchorId="6337E452" wp14:editId="7209102E">
            <wp:extent cx="152400" cy="2190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 (далее - единые расписания ЕГЭ, ГВЭ)</w:t>
      </w:r>
      <w:r w:rsidRPr="00B40F28">
        <w:t>.</w:t>
      </w:r>
    </w:p>
    <w:p w14:paraId="485A5F3B" w14:textId="0746EEC7" w:rsidR="00000000" w:rsidRPr="00B40F28" w:rsidRDefault="00042299">
      <w:pPr>
        <w:divId w:val="106125824"/>
      </w:pPr>
      <w:r>
        <w:rPr>
          <w:noProof/>
        </w:rPr>
        <w:drawing>
          <wp:inline distT="0" distB="0" distL="0" distR="0" wp14:anchorId="25521C36" wp14:editId="60C52C72">
            <wp:extent cx="152400" cy="2190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0" w:anchor="/document/99/902389617/XA00MB22NK/" w:history="1">
        <w:r w:rsidR="00A1694D" w:rsidRPr="00B40F28">
          <w:rPr>
            <w:rStyle w:val="a4"/>
          </w:rPr>
          <w:t>Часть 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E0438C5" w14:textId="77777777" w:rsidR="00000000" w:rsidRPr="00E4696E" w:rsidRDefault="00A1694D">
      <w:pPr>
        <w:spacing w:after="223"/>
        <w:jc w:val="both"/>
        <w:divId w:val="2039238192"/>
      </w:pPr>
      <w:r w:rsidRPr="00B40F28">
        <w:t>Экзамены проводятся в досрочный, основной и дополнительный периоды. В каждом из периодов проведения экзаменов предусматриваются резервные ср</w:t>
      </w:r>
      <w:r w:rsidRPr="00B40F28">
        <w:t>оки</w:t>
      </w:r>
      <w:r w:rsidRPr="00B40F28">
        <w:t>.</w:t>
      </w:r>
    </w:p>
    <w:p w14:paraId="1302AB58" w14:textId="38766159" w:rsidR="00000000" w:rsidRPr="00B40F28" w:rsidRDefault="00A1694D">
      <w:pPr>
        <w:spacing w:after="223"/>
        <w:jc w:val="both"/>
        <w:divId w:val="2039238192"/>
      </w:pPr>
      <w:r w:rsidRPr="00B40F28">
        <w:t>48. В случае угрозы возникновения чрезвычайной ситуации ОИВ, учредители, загранучреждения по согласованию с ГЭК принимают решение о переносе сдачи экзаменов на другой день, предусмотренный едиными расписаниями ЕГЭ, ГВЭ</w:t>
      </w:r>
      <w:r w:rsidR="00042299">
        <w:rPr>
          <w:noProof/>
        </w:rPr>
        <w:drawing>
          <wp:inline distT="0" distB="0" distL="0" distR="0" wp14:anchorId="2E8F50F6" wp14:editId="4845CA80">
            <wp:extent cx="161925" cy="21907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68741746" w14:textId="6907EA44" w:rsidR="00000000" w:rsidRPr="00B40F28" w:rsidRDefault="00042299">
      <w:pPr>
        <w:divId w:val="1248418743"/>
      </w:pPr>
      <w:r>
        <w:rPr>
          <w:noProof/>
        </w:rPr>
        <w:drawing>
          <wp:inline distT="0" distB="0" distL="0" distR="0" wp14:anchorId="6B5719AD" wp14:editId="3FD4FD58">
            <wp:extent cx="161925" cy="2190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2" w:anchor="/document/99/902389617/XA00MB22NK/" w:history="1">
        <w:r w:rsidR="00A1694D" w:rsidRPr="00B40F28">
          <w:rPr>
            <w:rStyle w:val="a4"/>
          </w:rPr>
          <w:t>Часть 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8ADBD22" w14:textId="77777777" w:rsidR="00000000" w:rsidRPr="00E4696E" w:rsidRDefault="00A1694D">
      <w:pPr>
        <w:spacing w:after="223"/>
        <w:jc w:val="both"/>
        <w:divId w:val="2039238192"/>
      </w:pPr>
      <w:r w:rsidRPr="00B40F28">
        <w:t>49. Участники экзаменов, повторно допущенные председателем ГЭК к сдаче экзаменов в текущем учебном году по соответствующим учебным предметам в слу</w:t>
      </w:r>
      <w:r w:rsidRPr="00B40F28">
        <w:t xml:space="preserve">чаях, установленных </w:t>
      </w:r>
      <w:hyperlink r:id="rId153" w:anchor="/document/99/1301373571/XA00M7C2N3/" w:tgtFrame="_self" w:history="1">
        <w:r w:rsidRPr="00B40F28">
          <w:rPr>
            <w:rStyle w:val="a4"/>
          </w:rPr>
          <w:t>пунктами 55</w:t>
        </w:r>
      </w:hyperlink>
      <w:r w:rsidRPr="00B40F28">
        <w:t xml:space="preserve"> и </w:t>
      </w:r>
      <w:hyperlink r:id="rId154" w:anchor="/document/99/1301373571/XA00MBO2NM/" w:tgtFrame="_self" w:history="1">
        <w:r w:rsidRPr="00B40F28">
          <w:rPr>
            <w:rStyle w:val="a4"/>
          </w:rPr>
          <w:t>93 Порядка</w:t>
        </w:r>
      </w:hyperlink>
      <w:r w:rsidRPr="00B40F28">
        <w:t>, а также участники экзаменов, у кот</w:t>
      </w:r>
      <w:r w:rsidRPr="00B40F28">
        <w:t>орых совпали сроки проведения экзаменов по отдельным учебным предметам, участвуют в экзаменах по соответствующим учебным предметам в резервные сроки соответствующего периода проведения экзаменов</w:t>
      </w:r>
      <w:r w:rsidRPr="00B40F28">
        <w:t>.</w:t>
      </w:r>
    </w:p>
    <w:p w14:paraId="4C3D9FFC" w14:textId="77777777" w:rsidR="00000000" w:rsidRPr="00B40F28" w:rsidRDefault="00A1694D">
      <w:pPr>
        <w:spacing w:after="223"/>
        <w:jc w:val="both"/>
        <w:divId w:val="2039238192"/>
      </w:pPr>
      <w:r w:rsidRPr="00B40F28">
        <w:t>50. Для участников ГИА, а также для обучающихся СПО, обучающ</w:t>
      </w:r>
      <w:r w:rsidRPr="00B40F28">
        <w:t xml:space="preserve">ихся, получающих среднее общее образование в иностранных ОО, экзамены по их желанию могут проводиться в досрочный период проведения экзаменов, но не ранее 1 марта, в формах, установленных </w:t>
      </w:r>
      <w:hyperlink r:id="rId155" w:anchor="/document/99/1301373571/XA00M7G2MM/" w:tgtFrame="_self" w:history="1">
        <w:r w:rsidRPr="00B40F28">
          <w:rPr>
            <w:rStyle w:val="a4"/>
          </w:rPr>
          <w:t>пунктом 7 Порядка</w:t>
        </w:r>
      </w:hyperlink>
      <w:r w:rsidRPr="00B40F28">
        <w:t>.</w:t>
      </w:r>
    </w:p>
    <w:p w14:paraId="732F7031" w14:textId="77777777" w:rsidR="00000000" w:rsidRPr="00B40F28" w:rsidRDefault="00A1694D">
      <w:pPr>
        <w:spacing w:after="223"/>
        <w:jc w:val="both"/>
        <w:divId w:val="2039238192"/>
      </w:pPr>
      <w:r w:rsidRPr="00B40F28">
        <w:t>51. Для выпускников прошлых лет ЕГЭ проводится в резервные сроки основного периода проведения экзаменов</w:t>
      </w:r>
      <w:r w:rsidRPr="00B40F28">
        <w:t>.</w:t>
      </w:r>
    </w:p>
    <w:p w14:paraId="7DF00C58" w14:textId="77777777" w:rsidR="00000000" w:rsidRPr="00B40F28" w:rsidRDefault="00A1694D">
      <w:pPr>
        <w:spacing w:after="223"/>
        <w:jc w:val="both"/>
        <w:divId w:val="2039238192"/>
      </w:pPr>
      <w:r w:rsidRPr="00B40F28">
        <w:t>Участие в ЕГЭ выпускников прошлых лет в иные сроки проведения ЕГЭ допускается только при наличии у них уважитель</w:t>
      </w:r>
      <w:r w:rsidRPr="00B40F28">
        <w:t>ных причин (болезни или иных обстоятельств), подтвержденных документально, и соответствующего решения ГЭК</w:t>
      </w:r>
      <w:r w:rsidRPr="00B40F28">
        <w:t>.</w:t>
      </w:r>
    </w:p>
    <w:p w14:paraId="7D16989B" w14:textId="77777777" w:rsidR="00000000" w:rsidRPr="00B40F28" w:rsidRDefault="00A1694D">
      <w:pPr>
        <w:spacing w:after="223"/>
        <w:jc w:val="both"/>
        <w:divId w:val="2039238192"/>
      </w:pPr>
      <w:r w:rsidRPr="00B40F28">
        <w:t>52. ГИА в форме ГВЭ для обучающихся в учреждениях, исполняющих наказание в виде лишения свободы, освобождаемых от отбывания наказания не ранее чем за</w:t>
      </w:r>
      <w:r w:rsidRPr="00B40F28">
        <w:t xml:space="preserve"> три месяца до начала ГИА, проводится в сроки, определяемые ОИВ, по согласованию с учредителями таких учреждений, но не ранее 20 февраля текущего года</w:t>
      </w:r>
      <w:r w:rsidRPr="00B40F28">
        <w:t>.</w:t>
      </w:r>
    </w:p>
    <w:p w14:paraId="66E97043" w14:textId="77777777" w:rsidR="00000000" w:rsidRPr="00B40F28" w:rsidRDefault="00A1694D">
      <w:pPr>
        <w:spacing w:after="223"/>
        <w:jc w:val="both"/>
        <w:divId w:val="2039238192"/>
      </w:pPr>
      <w:r w:rsidRPr="00B40F28">
        <w:t>53. Перерыв между проведением экзаменов по обязательным учебным предметам, проводимых в досрочный, основ</w:t>
      </w:r>
      <w:r w:rsidRPr="00B40F28">
        <w:t>ной и дополнительный периоды (за исключением проведения экзаменов в резервные сроки соответствующего периода проведения экзаменов), составляет не менее двух календарных дней</w:t>
      </w:r>
      <w:r w:rsidRPr="00B40F28">
        <w:t>.</w:t>
      </w:r>
    </w:p>
    <w:p w14:paraId="2484A138" w14:textId="07769858" w:rsidR="00000000" w:rsidRPr="00B40F28" w:rsidRDefault="00A1694D">
      <w:pPr>
        <w:spacing w:after="223"/>
        <w:jc w:val="both"/>
        <w:divId w:val="2039238192"/>
      </w:pPr>
      <w:r w:rsidRPr="00B40F28">
        <w:t>54. В продолжительность экзаменов по учебным предметам, устанавливаемую едиными р</w:t>
      </w:r>
      <w:r w:rsidRPr="00B40F28">
        <w:t>асписаниями проведения ЕГЭ, ГВЭ</w:t>
      </w:r>
      <w:r w:rsidR="00042299">
        <w:rPr>
          <w:noProof/>
        </w:rPr>
        <w:drawing>
          <wp:inline distT="0" distB="0" distL="0" distR="0" wp14:anchorId="5CBE97C9" wp14:editId="36E4ED76">
            <wp:extent cx="161925" cy="21907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link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не включ</w:t>
      </w:r>
      <w:r w:rsidRPr="00B40F28">
        <w:t>ается время, выделенное на следующие подготовительные мероприятия</w:t>
      </w:r>
      <w:r w:rsidRPr="00B40F28">
        <w:t>:</w:t>
      </w:r>
    </w:p>
    <w:p w14:paraId="0F29A3E2" w14:textId="215179D7" w:rsidR="00000000" w:rsidRPr="00B40F28" w:rsidRDefault="00042299">
      <w:pPr>
        <w:divId w:val="752966827"/>
      </w:pPr>
      <w:r>
        <w:rPr>
          <w:noProof/>
        </w:rPr>
        <w:drawing>
          <wp:inline distT="0" distB="0" distL="0" distR="0" wp14:anchorId="5B98C360" wp14:editId="3C2CE4C7">
            <wp:extent cx="161925" cy="2190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link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7" w:anchor="/document/99/902389617/XA00MB22NK/" w:history="1">
        <w:r w:rsidR="00A1694D" w:rsidRPr="00B40F28">
          <w:rPr>
            <w:rStyle w:val="a4"/>
          </w:rPr>
          <w:t>Часть 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B80D3F7" w14:textId="77777777" w:rsidR="00000000" w:rsidRPr="00E4696E" w:rsidRDefault="00A1694D">
      <w:pPr>
        <w:spacing w:after="223"/>
        <w:jc w:val="both"/>
        <w:divId w:val="2039238192"/>
      </w:pPr>
      <w:r w:rsidRPr="00B40F28">
        <w:t>1) настройка необходимых технических средств, используемых при проведении экза</w:t>
      </w:r>
      <w:r w:rsidRPr="00B40F28">
        <w:t>менов</w:t>
      </w:r>
      <w:r w:rsidRPr="00B40F28">
        <w:t>;</w:t>
      </w:r>
    </w:p>
    <w:p w14:paraId="285093C8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2) инструктаж участников экзамена, проводимый в соответствии с абзацем третьим </w:t>
      </w:r>
      <w:hyperlink r:id="rId158" w:anchor="/document/99/1301373571/XA00MGA2NF/" w:tgtFrame="_self" w:history="1">
        <w:r w:rsidRPr="00B40F28">
          <w:rPr>
            <w:rStyle w:val="a4"/>
          </w:rPr>
          <w:t>пункта 70 Порядка</w:t>
        </w:r>
      </w:hyperlink>
      <w:r w:rsidRPr="00B40F28">
        <w:t>;</w:t>
      </w:r>
    </w:p>
    <w:p w14:paraId="36422C75" w14:textId="77777777" w:rsidR="00000000" w:rsidRPr="00B40F28" w:rsidRDefault="00A1694D">
      <w:pPr>
        <w:spacing w:after="223"/>
        <w:jc w:val="both"/>
        <w:divId w:val="2039238192"/>
      </w:pPr>
      <w:r w:rsidRPr="00B40F28">
        <w:t>3) печать экзаменационных материалов (за исключением печати дополнительных бланков ЕГЭ и дополнительных бланков ГВЭ (далее вместе - дополнительные бланки), выдаваемых участникам экзаменов во время проведения экзамена)</w:t>
      </w:r>
      <w:r w:rsidRPr="00B40F28">
        <w:t>;</w:t>
      </w:r>
    </w:p>
    <w:p w14:paraId="23B06550" w14:textId="77777777" w:rsidR="00000000" w:rsidRPr="00B40F28" w:rsidRDefault="00A1694D">
      <w:pPr>
        <w:spacing w:after="223"/>
        <w:jc w:val="both"/>
        <w:divId w:val="2039238192"/>
      </w:pPr>
      <w:r w:rsidRPr="00B40F28">
        <w:t>4) выдача участникам экзаменов экзаме</w:t>
      </w:r>
      <w:r w:rsidRPr="00B40F28">
        <w:t>национных материалов, черновиков (за исключением дополнительных бланков и черновиков, выдаваемых участникам экзаменов во время проведения экзамена)</w:t>
      </w:r>
      <w:r w:rsidRPr="00B40F28">
        <w:t>;</w:t>
      </w:r>
    </w:p>
    <w:p w14:paraId="412B7B9D" w14:textId="77777777" w:rsidR="00000000" w:rsidRPr="00B40F28" w:rsidRDefault="00A1694D">
      <w:pPr>
        <w:spacing w:after="223"/>
        <w:jc w:val="both"/>
        <w:divId w:val="2039238192"/>
      </w:pPr>
      <w:r w:rsidRPr="00B40F28">
        <w:t>5) заполнение участниками экзаменов регистрационных полей бланков ЕГЭ и бланков ГВЭ (далее вместе - бланки)</w:t>
      </w:r>
      <w:r w:rsidRPr="00B40F28">
        <w:t>;</w:t>
      </w:r>
    </w:p>
    <w:p w14:paraId="3C320FCD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6) перенос ассистентом ответов участников экзаменов, указанных в </w:t>
      </w:r>
      <w:hyperlink r:id="rId159" w:anchor="/document/99/1301373571/XA00MG82NC/" w:tgtFrame="_self" w:history="1">
        <w:r w:rsidRPr="00B40F28">
          <w:rPr>
            <w:rStyle w:val="a4"/>
          </w:rPr>
          <w:t>пункте 60 Порядка</w:t>
        </w:r>
      </w:hyperlink>
      <w:r w:rsidRPr="00B40F28">
        <w:t>, в бланки для записи ответов на задания КИМ для проведения ЕГЭ с кратким ответом, б</w:t>
      </w:r>
      <w:r w:rsidRPr="00B40F28">
        <w:t>ланки для записи ответов на задания КИМ для проведения ЕГЭ с развернутым ответом (далее вместе - бланки для записи ответов на задания КИМ для проведения ЕГЭ), бланки для записи ответов на задания КИМ для проведения ГВЭ, в том числе дополнительные бланки</w:t>
      </w:r>
      <w:r w:rsidRPr="00B40F28">
        <w:t>.</w:t>
      </w:r>
    </w:p>
    <w:p w14:paraId="6794F62D" w14:textId="77777777" w:rsidR="00000000" w:rsidRPr="00B40F28" w:rsidRDefault="00A1694D">
      <w:pPr>
        <w:spacing w:after="223"/>
        <w:jc w:val="both"/>
        <w:divId w:val="2039238192"/>
      </w:pPr>
      <w:r w:rsidRPr="00B40F28">
        <w:t>П</w:t>
      </w:r>
      <w:r w:rsidRPr="00B40F28">
        <w:t>ри продолжительности экзамена более четырех часов организуется питание участников ГИА в порядке, определенном ОИВ, учредителями, загранучреждениями</w:t>
      </w:r>
      <w:r w:rsidRPr="00B40F28">
        <w:t>.</w:t>
      </w:r>
    </w:p>
    <w:p w14:paraId="58B4F9DB" w14:textId="77777777" w:rsidR="00000000" w:rsidRPr="00B40F28" w:rsidRDefault="00A1694D">
      <w:pPr>
        <w:spacing w:after="223"/>
        <w:jc w:val="both"/>
        <w:divId w:val="2039238192"/>
      </w:pPr>
      <w:r w:rsidRPr="00B40F28">
        <w:t>55. По решению председателя ГЭК повторно допускаются к сдаче экзамена (экзаменов) в текущем учебном году по</w:t>
      </w:r>
      <w:r w:rsidRPr="00B40F28">
        <w:t xml:space="preserve"> соответствующему учебному предмету (соответствующим учебным предметам) в резервные сроки соответствующего периода проведения экзаменов</w:t>
      </w:r>
      <w:r w:rsidRPr="00B40F28">
        <w:t>:</w:t>
      </w:r>
    </w:p>
    <w:p w14:paraId="31E23AC6" w14:textId="77777777" w:rsidR="00000000" w:rsidRPr="00B40F28" w:rsidRDefault="00A1694D">
      <w:pPr>
        <w:spacing w:after="223"/>
        <w:jc w:val="both"/>
        <w:divId w:val="2039238192"/>
      </w:pPr>
      <w:r w:rsidRPr="00B40F28">
        <w:t>1) участники ГИА, получившие на ГИА неудовлетворительный результат по одному из обязательных учебных предметов</w:t>
      </w:r>
      <w:r w:rsidRPr="00B40F28">
        <w:t>;</w:t>
      </w:r>
    </w:p>
    <w:p w14:paraId="4EF58D34" w14:textId="77777777" w:rsidR="00000000" w:rsidRPr="00B40F28" w:rsidRDefault="00A1694D">
      <w:pPr>
        <w:spacing w:after="223"/>
        <w:jc w:val="both"/>
        <w:divId w:val="2039238192"/>
      </w:pPr>
      <w:r w:rsidRPr="00B40F28">
        <w:t>2) учас</w:t>
      </w:r>
      <w:r w:rsidRPr="00B40F28">
        <w:t>тники экзаменов, не явившиеся на экзамен по уважительным причинам (болезнь или иные обстоятельства), подтвержденным документально</w:t>
      </w:r>
      <w:r w:rsidRPr="00B40F28">
        <w:t>;</w:t>
      </w:r>
    </w:p>
    <w:p w14:paraId="3D36E479" w14:textId="77777777" w:rsidR="00000000" w:rsidRPr="00B40F28" w:rsidRDefault="00A1694D">
      <w:pPr>
        <w:spacing w:after="223"/>
        <w:jc w:val="both"/>
        <w:divId w:val="2039238192"/>
      </w:pPr>
      <w:r w:rsidRPr="00B40F28">
        <w:t>3) участники экзаменов, не завершившие выполнение экзаменационной работы по уважительным причинам (болезнь или иные обстоятел</w:t>
      </w:r>
      <w:r w:rsidRPr="00B40F28">
        <w:t>ьства), подтвержденным документально</w:t>
      </w:r>
      <w:r w:rsidRPr="00B40F28">
        <w:t>;</w:t>
      </w:r>
    </w:p>
    <w:p w14:paraId="7DE7D4F6" w14:textId="77777777" w:rsidR="00000000" w:rsidRPr="00B40F28" w:rsidRDefault="00A1694D">
      <w:pPr>
        <w:spacing w:after="223"/>
        <w:jc w:val="both"/>
        <w:divId w:val="2039238192"/>
      </w:pPr>
      <w:r w:rsidRPr="00B40F28">
        <w:t>4) участники экзаменов, апелляции которых о нарушении Порядка апелляционной комиссией были удовлетворены</w:t>
      </w:r>
      <w:r w:rsidRPr="00B40F28">
        <w:t>;</w:t>
      </w:r>
    </w:p>
    <w:p w14:paraId="41E1EDDC" w14:textId="77777777" w:rsidR="00000000" w:rsidRPr="00B40F28" w:rsidRDefault="00A1694D">
      <w:pPr>
        <w:spacing w:after="223"/>
        <w:jc w:val="both"/>
        <w:divId w:val="2039238192"/>
      </w:pPr>
      <w:r w:rsidRPr="00B40F28">
        <w:t>5) участники экзаменов, чьи результаты были аннулированы по решению председателя ГЭК в случае выявления фактов н</w:t>
      </w:r>
      <w:r w:rsidRPr="00B40F28">
        <w:t xml:space="preserve">арушений Порядка, совершенных лицами, указанными в </w:t>
      </w:r>
      <w:hyperlink r:id="rId160" w:anchor="/document/99/1301373571/XA00MGE2O8/" w:tgtFrame="_self" w:history="1">
        <w:r w:rsidRPr="00B40F28">
          <w:rPr>
            <w:rStyle w:val="a4"/>
          </w:rPr>
          <w:t>пунктах 66</w:t>
        </w:r>
      </w:hyperlink>
      <w:r w:rsidRPr="00B40F28">
        <w:t xml:space="preserve"> и </w:t>
      </w:r>
      <w:hyperlink r:id="rId161" w:anchor="/document/99/1301373571/XA00MIG2OH/" w:tgtFrame="_self" w:history="1">
        <w:r w:rsidRPr="00B40F28">
          <w:rPr>
            <w:rStyle w:val="a4"/>
          </w:rPr>
          <w:t>67 Порядка</w:t>
        </w:r>
      </w:hyperlink>
      <w:r w:rsidRPr="00B40F28">
        <w:t>, или иными (в том числе неустановленными) лицами</w:t>
      </w:r>
      <w:r w:rsidRPr="00B40F28">
        <w:t>;</w:t>
      </w:r>
    </w:p>
    <w:p w14:paraId="136EDA94" w14:textId="77777777" w:rsidR="00000000" w:rsidRPr="00B40F28" w:rsidRDefault="00A1694D">
      <w:pPr>
        <w:spacing w:after="223"/>
        <w:jc w:val="both"/>
        <w:divId w:val="2039238192"/>
      </w:pPr>
      <w:r w:rsidRPr="00B40F28">
        <w:t>6) участники экзаменов, чьи результаты были аннулированы по решению председателя ГЭК в случае выявления фак</w:t>
      </w:r>
      <w:r w:rsidRPr="00B40F28">
        <w:t>тов отсутствия, неисправного состояния, отключения средств видеонаблюдения во время проведения экзаменов</w:t>
      </w:r>
      <w:r w:rsidRPr="00B40F28">
        <w:t>.</w:t>
      </w:r>
    </w:p>
    <w:p w14:paraId="1EC42873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56. Участники ГИА из числа лиц, указанных в </w:t>
      </w:r>
      <w:hyperlink r:id="rId162" w:anchor="/document/99/1301373571/XA00MBG2NG/" w:tgtFrame="_self" w:history="1">
        <w:r w:rsidRPr="00B40F28">
          <w:rPr>
            <w:rStyle w:val="a4"/>
          </w:rPr>
          <w:t>подпункте 1 пункта</w:t>
        </w:r>
        <w:r w:rsidRPr="00B40F28">
          <w:rPr>
            <w:rStyle w:val="a4"/>
          </w:rPr>
          <w:t xml:space="preserve"> 55 Порядка</w:t>
        </w:r>
      </w:hyperlink>
      <w:r w:rsidRPr="00B40F28">
        <w:t>, получившие неудовлетворительный результат ЕГЭ по математике,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экзаменов. В этом случае указанные ли</w:t>
      </w:r>
      <w:r w:rsidRPr="00B40F28">
        <w:t>ца подают в ГЭК заявления с указанием измененного уровня ЕГЭ по математике. Указанные заявления подаются в течение двух рабочих дней, следующих за официальным днем объявления результатов ЕГЭ по математике</w:t>
      </w:r>
      <w:r w:rsidRPr="00B40F28">
        <w:t>.</w:t>
      </w:r>
    </w:p>
    <w:p w14:paraId="66507E98" w14:textId="77777777" w:rsidR="00000000" w:rsidRPr="00B40F28" w:rsidRDefault="00A1694D">
      <w:pPr>
        <w:divId w:val="701713175"/>
      </w:pPr>
      <w:r w:rsidRPr="00B40F28">
        <w:rPr>
          <w:rStyle w:val="docuntyped-number"/>
        </w:rPr>
        <w:t xml:space="preserve">V. </w:t>
      </w:r>
      <w:r w:rsidRPr="00B40F28">
        <w:rPr>
          <w:rStyle w:val="docuntyped-name"/>
        </w:rPr>
        <w:t>Проведение ГИ</w:t>
      </w:r>
      <w:r w:rsidRPr="00B40F28">
        <w:rPr>
          <w:rStyle w:val="docuntyped-name"/>
        </w:rPr>
        <w:t>А</w:t>
      </w:r>
    </w:p>
    <w:p w14:paraId="39157D9D" w14:textId="77777777" w:rsidR="00000000" w:rsidRPr="00E4696E" w:rsidRDefault="00A1694D">
      <w:pPr>
        <w:spacing w:after="223"/>
        <w:jc w:val="both"/>
        <w:divId w:val="2039238192"/>
      </w:pPr>
      <w:r w:rsidRPr="00B40F28">
        <w:t>57. Экзаменационные материалы ЕГ</w:t>
      </w:r>
      <w:r w:rsidRPr="00B40F28">
        <w:t>Э доставляются в ППЭ посредством сети "Интернет" в электронном и зашифрованном виде</w:t>
      </w:r>
      <w:r w:rsidRPr="00B40F28">
        <w:t>.</w:t>
      </w:r>
    </w:p>
    <w:p w14:paraId="0880B533" w14:textId="77777777" w:rsidR="00000000" w:rsidRPr="00B40F28" w:rsidRDefault="00A1694D">
      <w:pPr>
        <w:spacing w:after="223"/>
        <w:jc w:val="both"/>
        <w:divId w:val="2039238192"/>
      </w:pPr>
      <w:r w:rsidRPr="00B40F28">
        <w:t>Экзаменационные материалы ЕГЭ, оформленные рельефно-точечным шрифтом Брайля, доставляются ОИВ, учредителям, загранучреждениям на бумажных носителях, упакованных в специаль</w:t>
      </w:r>
      <w:r w:rsidRPr="00B40F28">
        <w:t>ные пакеты, с обеспечением конфиденциальности и безопасности содержащейся в них информации. График доставки указанных экзаменационных материалов ЕГЭ согласовывается ОИВ с уполномоченной организацией</w:t>
      </w:r>
      <w:r w:rsidRPr="00B40F28">
        <w:t>.</w:t>
      </w:r>
    </w:p>
    <w:p w14:paraId="4CB40BBE" w14:textId="77777777" w:rsidR="00000000" w:rsidRPr="00B40F28" w:rsidRDefault="00A1694D">
      <w:pPr>
        <w:spacing w:after="223"/>
        <w:jc w:val="both"/>
        <w:divId w:val="2039238192"/>
      </w:pPr>
      <w:r w:rsidRPr="00B40F28">
        <w:t>Экзаменационные материалы ЕГЭ для проведения экзаменов в</w:t>
      </w:r>
      <w:r w:rsidRPr="00B40F28">
        <w:t xml:space="preserve"> ППЭ, организованных на дому, в медицинских организациях, в учреждениях уголовно-исполнительной системы, по решению ОИВ доставляются посредством сети "Интернет" в электронном и зашифрованном виде и (или) на бумажных носителях, упакованных в специальные пак</w:t>
      </w:r>
      <w:r w:rsidRPr="00B40F28">
        <w:t>еты, с обеспечением конфиденциальности и безопасности содержащейся в них информации</w:t>
      </w:r>
      <w:r w:rsidRPr="00B40F28">
        <w:t>.</w:t>
      </w:r>
    </w:p>
    <w:p w14:paraId="323343ED" w14:textId="77777777" w:rsidR="00000000" w:rsidRPr="00B40F28" w:rsidRDefault="00A1694D">
      <w:pPr>
        <w:spacing w:after="223"/>
        <w:jc w:val="both"/>
        <w:divId w:val="2039238192"/>
      </w:pPr>
      <w:r w:rsidRPr="00B40F28">
        <w:t>Экзаменационные материалы ГВЭ направляются ОИВ, учредителям, загранучреждениям не ранее чем за месяц до начала экзаменов по соответствующим учебным предметам в электронном</w:t>
      </w:r>
      <w:r w:rsidRPr="00B40F28">
        <w:t xml:space="preserve"> виде с обеспечением конфиденциальности и безопасности содержащейся в них информации</w:t>
      </w:r>
      <w:r w:rsidRPr="00B40F28">
        <w:t>.</w:t>
      </w:r>
    </w:p>
    <w:p w14:paraId="73C1B502" w14:textId="77777777" w:rsidR="00000000" w:rsidRPr="00B40F28" w:rsidRDefault="00A1694D">
      <w:pPr>
        <w:spacing w:after="223"/>
        <w:jc w:val="both"/>
        <w:divId w:val="2039238192"/>
      </w:pPr>
      <w:r w:rsidRPr="00B40F28">
        <w:t>ОИВ, учредители,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</w:t>
      </w:r>
      <w:r w:rsidRPr="00B40F28">
        <w:t>х мер защиты содержащейся в них информации</w:t>
      </w:r>
      <w:r w:rsidRPr="00B40F28">
        <w:t>.</w:t>
      </w:r>
    </w:p>
    <w:p w14:paraId="694A0CBA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Экзаменационные материалы ГВЭ по решению ОИВ доставляются в ППЭ на бумажных носителях, упакованных в специальные пакеты, с обеспечением конфиденциальности и безопасности содержащейся в них информации, и (или) на </w:t>
      </w:r>
      <w:r w:rsidRPr="00B40F28">
        <w:t>электронных носителях с обеспечением конфиденциальности и безопасности содержащейся в них информации и (или) посредством сети "Интернет" в электронном и зашифрованном виде</w:t>
      </w:r>
      <w:r w:rsidRPr="00B40F28">
        <w:t>.</w:t>
      </w:r>
    </w:p>
    <w:p w14:paraId="58D73747" w14:textId="27DF3207" w:rsidR="00000000" w:rsidRPr="00B40F28" w:rsidRDefault="00A1694D">
      <w:pPr>
        <w:spacing w:after="223"/>
        <w:jc w:val="both"/>
        <w:divId w:val="2039238192"/>
      </w:pPr>
      <w:r w:rsidRPr="00B40F28">
        <w:t>Хранение экзаменационных материалов осуществляется в соответствии с требованиями по</w:t>
      </w:r>
      <w:r w:rsidRPr="00B40F28">
        <w:t>рядка разработки, использования и хранения КИМ, устанавливаемого Рособрнадзором</w:t>
      </w:r>
      <w:r w:rsidR="00042299">
        <w:rPr>
          <w:noProof/>
        </w:rPr>
        <w:drawing>
          <wp:inline distT="0" distB="0" distL="0" distR="0" wp14:anchorId="3E904133" wp14:editId="247E99CE">
            <wp:extent cx="152400" cy="2190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link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 Разглашение информации, содержащейся в КИМ, запрещено</w:t>
      </w:r>
      <w:r w:rsidRPr="00B40F28">
        <w:t>.</w:t>
      </w:r>
    </w:p>
    <w:p w14:paraId="5370745C" w14:textId="6A7E12AD" w:rsidR="00000000" w:rsidRPr="00B40F28" w:rsidRDefault="00042299">
      <w:pPr>
        <w:divId w:val="1227184025"/>
      </w:pPr>
      <w:r>
        <w:rPr>
          <w:noProof/>
        </w:rPr>
        <w:drawing>
          <wp:inline distT="0" distB="0" distL="0" distR="0" wp14:anchorId="1FE3FFCE" wp14:editId="235E0F4F">
            <wp:extent cx="152400" cy="21907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link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4" w:anchor="/document/99/902389617/XA00M9K2N7/" w:history="1">
        <w:r w:rsidR="00A1694D" w:rsidRPr="00B40F28">
          <w:rPr>
            <w:rStyle w:val="a4"/>
          </w:rPr>
          <w:t>Часть 11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1C2CD7E6" w14:textId="77777777" w:rsidR="00000000" w:rsidRPr="00E4696E" w:rsidRDefault="00A1694D">
      <w:pPr>
        <w:spacing w:after="223"/>
        <w:jc w:val="both"/>
        <w:divId w:val="2039238192"/>
      </w:pPr>
      <w:r w:rsidRPr="00B40F28">
        <w:t>58. Для участников экзаменов с ограниченными возможностями здоровья, участник</w:t>
      </w:r>
      <w:r w:rsidRPr="00B40F28">
        <w:t>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</w:t>
      </w:r>
      <w:r w:rsidRPr="00B40F28">
        <w:t>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</w:t>
      </w:r>
      <w:r w:rsidRPr="00B40F28">
        <w:t>.</w:t>
      </w:r>
    </w:p>
    <w:p w14:paraId="7F634A4C" w14:textId="77777777" w:rsidR="00000000" w:rsidRPr="00B40F28" w:rsidRDefault="00A1694D">
      <w:pPr>
        <w:spacing w:after="223"/>
        <w:jc w:val="both"/>
        <w:divId w:val="2039238192"/>
      </w:pPr>
      <w:r w:rsidRPr="00B40F28">
        <w:t>Основанием для организации экзамена на дому, в медицинской организ</w:t>
      </w:r>
      <w:r w:rsidRPr="00B40F28">
        <w:t>ации является заключение медицинской организации и оригинал или надлежащим образом заверенная копия рекомендаций ПМПК</w:t>
      </w:r>
      <w:r w:rsidRPr="00B40F28">
        <w:t>.</w:t>
      </w:r>
    </w:p>
    <w:p w14:paraId="1F264B35" w14:textId="77777777" w:rsidR="00000000" w:rsidRPr="00B40F28" w:rsidRDefault="00A1694D">
      <w:pPr>
        <w:spacing w:after="223"/>
        <w:jc w:val="both"/>
        <w:divId w:val="2039238192"/>
      </w:pPr>
      <w:r w:rsidRPr="00B40F28">
        <w:t>Информация о количестве участников экзаменов, указанных в настоящем пункте, в ППЭ и о необходимости организации проведения экзаменов в ус</w:t>
      </w:r>
      <w:r w:rsidRPr="00B40F28">
        <w:t>ловиях, учитывающих состояние их здоровья, особенности психофизического развития, направляется ОИВ, учредителями и загранучреждениями в ППЭ не позднее двух рабочих дней до дня проведения экзамена по соответствующему учебному предмету</w:t>
      </w:r>
      <w:r w:rsidRPr="00B40F28">
        <w:t>.</w:t>
      </w:r>
    </w:p>
    <w:p w14:paraId="1B200500" w14:textId="77777777" w:rsidR="00000000" w:rsidRPr="00B40F28" w:rsidRDefault="00A1694D">
      <w:pPr>
        <w:spacing w:after="223"/>
        <w:jc w:val="both"/>
        <w:divId w:val="2039238192"/>
      </w:pPr>
      <w:r w:rsidRPr="00B40F28">
        <w:t>59. Для участников эк</w:t>
      </w:r>
      <w:r w:rsidRPr="00B40F28">
        <w:t xml:space="preserve">заменов с ограниченными возможностями здоровья,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для участников экзаменов - детей-инвалидов и </w:t>
      </w:r>
      <w:r w:rsidRPr="00B40F28">
        <w:t>инвалидов (при предъявлении оригинала или надлежащим образом заверенной копии справки, подтверждающей инвалидность) ОИВ, учредители и загранучреждения обеспечивают создание следующих условий проведения экзамена</w:t>
      </w:r>
      <w:r w:rsidRPr="00B40F28">
        <w:t>:</w:t>
      </w:r>
    </w:p>
    <w:p w14:paraId="366C9530" w14:textId="77777777" w:rsidR="00000000" w:rsidRPr="00B40F28" w:rsidRDefault="00A1694D">
      <w:pPr>
        <w:spacing w:after="223"/>
        <w:jc w:val="both"/>
        <w:divId w:val="2039238192"/>
      </w:pPr>
      <w:r w:rsidRPr="00B40F28">
        <w:t>1) проведение ГИА в форме ГВЭ по обязательны</w:t>
      </w:r>
      <w:r w:rsidRPr="00B40F28">
        <w:t>м учебным предметам в устной форме по желанию</w:t>
      </w:r>
      <w:r w:rsidRPr="00B40F28">
        <w:t>;</w:t>
      </w:r>
    </w:p>
    <w:p w14:paraId="7EA41126" w14:textId="77777777" w:rsidR="00000000" w:rsidRPr="00B40F28" w:rsidRDefault="00A1694D">
      <w:pPr>
        <w:spacing w:after="223"/>
        <w:jc w:val="both"/>
        <w:divId w:val="2039238192"/>
      </w:pPr>
      <w:r w:rsidRPr="00B40F28">
        <w:t>2) увеличение продолжительности выполнения заданий КИМ ЕГЭ по иностранным языкам, требующих предоставления участниками экзаменов устных ответов, - на 30 минут</w:t>
      </w:r>
      <w:r w:rsidRPr="00B40F28">
        <w:t>;</w:t>
      </w:r>
    </w:p>
    <w:p w14:paraId="7732E047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3) увеличение продолжительности итогового сочинения (изложения), экзаменов по учебным предметам </w:t>
      </w:r>
      <w:r w:rsidRPr="00B40F28">
        <w:t>- на 1,5 часа</w:t>
      </w:r>
      <w:r w:rsidRPr="00B40F28">
        <w:t>;</w:t>
      </w:r>
    </w:p>
    <w:p w14:paraId="75D2FF32" w14:textId="77777777" w:rsidR="00000000" w:rsidRPr="00B40F28" w:rsidRDefault="00A1694D">
      <w:pPr>
        <w:spacing w:after="223"/>
        <w:jc w:val="both"/>
        <w:divId w:val="2039238192"/>
      </w:pPr>
      <w:r w:rsidRPr="00B40F28">
        <w:t>4) организация питания и перерывов для проведения необходимых лечебных и профилактических мероприятий во время проведения экзамена</w:t>
      </w:r>
      <w:r w:rsidRPr="00B40F28">
        <w:t>;</w:t>
      </w:r>
    </w:p>
    <w:p w14:paraId="3A9527A9" w14:textId="77777777" w:rsidR="00000000" w:rsidRPr="00B40F28" w:rsidRDefault="00A1694D">
      <w:pPr>
        <w:spacing w:after="223"/>
        <w:jc w:val="both"/>
        <w:divId w:val="2039238192"/>
      </w:pPr>
      <w:r w:rsidRPr="00B40F28">
        <w:t>5) беспрепятственный доступ участников экзаменов в аудитории, туалетные и иные помещения, а также их пребыван</w:t>
      </w:r>
      <w:r w:rsidRPr="00B40F28">
        <w:t>ие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</w:t>
      </w:r>
      <w:r w:rsidRPr="00B40F28">
        <w:t>.</w:t>
      </w:r>
    </w:p>
    <w:p w14:paraId="071F5A09" w14:textId="77777777" w:rsidR="00000000" w:rsidRPr="00B40F28" w:rsidRDefault="00A1694D">
      <w:pPr>
        <w:spacing w:after="223"/>
        <w:jc w:val="both"/>
        <w:divId w:val="2039238192"/>
      </w:pPr>
      <w:r w:rsidRPr="00B40F28">
        <w:t>60. Для участников экзаменов с ограниченными во</w:t>
      </w:r>
      <w:r w:rsidRPr="00B40F28">
        <w:t>зможностями здоровья, для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для участников экзаменов - детей-инвалидов и инвалидов (при предъяв</w:t>
      </w:r>
      <w:r w:rsidRPr="00B40F28">
        <w:t>лении оригинала или надлежащим образом заверенной копии справки, подтверждающей инвалидность, и оригинала или надлежащим образом заверенной копии рекомендаций ПМПК) ОИВ, учредители и загранучреждения обеспечивают создание следующих специальных условий, учи</w:t>
      </w:r>
      <w:r w:rsidRPr="00B40F28">
        <w:t>тывающих состояние здоровья, особенности психофизического развития, в соответствии с рекомендациями ПМПК</w:t>
      </w:r>
      <w:r w:rsidRPr="00B40F28">
        <w:t>:</w:t>
      </w:r>
    </w:p>
    <w:p w14:paraId="58CDC45D" w14:textId="77777777" w:rsidR="00000000" w:rsidRPr="00B40F28" w:rsidRDefault="00A1694D">
      <w:pPr>
        <w:spacing w:after="223"/>
        <w:jc w:val="both"/>
        <w:divId w:val="2039238192"/>
      </w:pPr>
      <w:r w:rsidRPr="00B40F28">
        <w:t>1) присутствие ассистентов, оказывающих указанным лицам необходимую техническую помощь с учетом состояния их здоровья, особенностей психофизического р</w:t>
      </w:r>
      <w:r w:rsidRPr="00B40F28">
        <w:t>азвития и индивидуальных возможностей, помогающих им передвигаться и ориентироваться в ППЭ, занять рабочее место, прочитать задания, заполнить регистрационные поля бланков, в том числе дополнительных бланков, перенести ответы на задания КИМ в бланки для за</w:t>
      </w:r>
      <w:r w:rsidRPr="00B40F28">
        <w:t>писи ответов на задания КИМ для проведения ЕГЭ (бланк для записи ответов на задания КИМ для проведения ГВЭ), в том числе дополнительные бланки</w:t>
      </w:r>
      <w:r w:rsidRPr="00B40F28">
        <w:t>;</w:t>
      </w:r>
    </w:p>
    <w:p w14:paraId="68F30D5B" w14:textId="77777777" w:rsidR="00000000" w:rsidRPr="00B40F28" w:rsidRDefault="00A1694D">
      <w:pPr>
        <w:spacing w:after="223"/>
        <w:jc w:val="both"/>
        <w:divId w:val="2039238192"/>
      </w:pPr>
      <w:r w:rsidRPr="00B40F28">
        <w:t>2) использование на экзамене необходимых для выполнения заданий технических средств</w:t>
      </w:r>
      <w:r w:rsidRPr="00B40F28">
        <w:t>;</w:t>
      </w:r>
    </w:p>
    <w:p w14:paraId="4F5459A3" w14:textId="77777777" w:rsidR="00000000" w:rsidRPr="00B40F28" w:rsidRDefault="00A1694D">
      <w:pPr>
        <w:spacing w:after="223"/>
        <w:jc w:val="both"/>
        <w:divId w:val="2039238192"/>
      </w:pPr>
      <w:r w:rsidRPr="00B40F28">
        <w:t>3) оборудование аудитории д</w:t>
      </w:r>
      <w:r w:rsidRPr="00B40F28">
        <w:t>ля проведения экзамена звукоусиливающей аппаратурой как коллективного, так и индивидуального пользования (для слабослышащих участников экзаменов)</w:t>
      </w:r>
      <w:r w:rsidRPr="00B40F28">
        <w:t>;</w:t>
      </w:r>
    </w:p>
    <w:p w14:paraId="71FFAC89" w14:textId="77777777" w:rsidR="00000000" w:rsidRPr="00B40F28" w:rsidRDefault="00A1694D">
      <w:pPr>
        <w:spacing w:after="223"/>
        <w:jc w:val="both"/>
        <w:divId w:val="2039238192"/>
      </w:pPr>
      <w:r w:rsidRPr="00B40F28">
        <w:t>4) привлечение при необходимости ассистента-сурдопереводчика (для глухих и слабослышащих участников экзаменов</w:t>
      </w:r>
      <w:r w:rsidRPr="00B40F28">
        <w:t>)</w:t>
      </w:r>
      <w:r w:rsidRPr="00B40F28">
        <w:t>;</w:t>
      </w:r>
    </w:p>
    <w:p w14:paraId="788AFA4E" w14:textId="77777777" w:rsidR="00000000" w:rsidRPr="00B40F28" w:rsidRDefault="00A1694D">
      <w:pPr>
        <w:spacing w:after="223"/>
        <w:jc w:val="both"/>
        <w:divId w:val="2039238192"/>
      </w:pPr>
      <w:r w:rsidRPr="00B40F28">
        <w:t>5) оформление КИМ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в специально предусмотренных тетрадях или на компьютере;</w:t>
      </w:r>
      <w:r w:rsidRPr="00B40F28">
        <w:t xml:space="preserve">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экзаменов)</w:t>
      </w:r>
      <w:r w:rsidRPr="00B40F28">
        <w:t>;</w:t>
      </w:r>
    </w:p>
    <w:p w14:paraId="06B169F7" w14:textId="77777777" w:rsidR="00000000" w:rsidRPr="00B40F28" w:rsidRDefault="00A1694D">
      <w:pPr>
        <w:spacing w:after="223"/>
        <w:jc w:val="both"/>
        <w:divId w:val="2039238192"/>
      </w:pPr>
      <w:r w:rsidRPr="00B40F28">
        <w:t>6) копирование в увеличенном размере экзаменационных материалов в день проведения экзам</w:t>
      </w:r>
      <w:r w:rsidRPr="00B40F28">
        <w:t>ена в аудитории в присутствии члена ГЭК;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экзаменов)</w:t>
      </w:r>
      <w:r w:rsidRPr="00B40F28">
        <w:t>;</w:t>
      </w:r>
    </w:p>
    <w:p w14:paraId="5F3AE44C" w14:textId="77777777" w:rsidR="00000000" w:rsidRPr="00B40F28" w:rsidRDefault="00A1694D">
      <w:pPr>
        <w:spacing w:after="223"/>
        <w:jc w:val="both"/>
        <w:divId w:val="2039238192"/>
      </w:pPr>
      <w:r w:rsidRPr="00B40F28">
        <w:t>7) выполнение письменной экзаменационной работы на компьютере по желанию</w:t>
      </w:r>
      <w:r w:rsidRPr="00B40F28">
        <w:t>.</w:t>
      </w:r>
    </w:p>
    <w:p w14:paraId="715520F5" w14:textId="77777777" w:rsidR="00000000" w:rsidRPr="00B40F28" w:rsidRDefault="00A1694D">
      <w:pPr>
        <w:spacing w:after="223"/>
        <w:jc w:val="both"/>
        <w:divId w:val="2039238192"/>
      </w:pPr>
      <w:r w:rsidRPr="00B40F28">
        <w:t>61. Для обучающихся в специальных учебно-воспитательных учреждениях закрытого типа, а также в учреждениях, исполняющих наказание в виде лишения свободы, ОИВ при содействии администра</w:t>
      </w:r>
      <w:r w:rsidRPr="00B40F28">
        <w:t>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</w:t>
      </w:r>
      <w:r w:rsidRPr="00B40F28">
        <w:t>.</w:t>
      </w:r>
    </w:p>
    <w:p w14:paraId="69DE3FAD" w14:textId="010F6BDB" w:rsidR="00000000" w:rsidRPr="00B40F28" w:rsidRDefault="00A1694D">
      <w:pPr>
        <w:spacing w:after="223"/>
        <w:jc w:val="both"/>
        <w:divId w:val="2039238192"/>
      </w:pPr>
      <w:r w:rsidRPr="00B40F28">
        <w:t>62. Количество, общая площадь и состояние помещений, предоставляемых для прове</w:t>
      </w:r>
      <w:r w:rsidRPr="00B40F28">
        <w:t>дения экзаменов, обеспечивают проведение экзаменов в условиях, соответствующих требованиям санитарного законодательства Российской Федерации</w:t>
      </w:r>
      <w:r w:rsidR="00042299">
        <w:rPr>
          <w:noProof/>
        </w:rPr>
        <w:drawing>
          <wp:inline distT="0" distB="0" distL="0" distR="0" wp14:anchorId="797E68C9" wp14:editId="1C4AEA68">
            <wp:extent cx="161925" cy="21907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0E3DC69D" w14:textId="6CA3D4D6" w:rsidR="00000000" w:rsidRPr="00B40F28" w:rsidRDefault="00042299">
      <w:pPr>
        <w:divId w:val="491407061"/>
      </w:pPr>
      <w:r>
        <w:rPr>
          <w:noProof/>
        </w:rPr>
        <w:drawing>
          <wp:inline distT="0" distB="0" distL="0" distR="0" wp14:anchorId="266761DE" wp14:editId="564693E0">
            <wp:extent cx="161925" cy="2190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6" w:anchor="/document/99/566085656/XA00LVS2MC/" w:history="1">
        <w:r w:rsidR="00A1694D" w:rsidRPr="00B40F28">
          <w:rPr>
            <w:rStyle w:val="a4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A1694D" w:rsidRPr="00B40F28">
        <w:rPr>
          <w:rStyle w:val="docnote-text"/>
        </w:rPr>
        <w:t>, утвержденные</w:t>
      </w:r>
      <w:r w:rsidR="00A1694D" w:rsidRPr="00B40F28">
        <w:rPr>
          <w:rStyle w:val="docnote-text"/>
        </w:rPr>
        <w:t xml:space="preserve"> </w:t>
      </w:r>
      <w:hyperlink r:id="rId167" w:anchor="/document/99/566085656/XA00M6G2N3/" w:history="1">
        <w:r w:rsidR="00A1694D" w:rsidRPr="00B40F28">
          <w:rPr>
            <w:rStyle w:val="a4"/>
          </w:rPr>
          <w:t>постановление</w:t>
        </w:r>
        <w:r w:rsidR="00A1694D" w:rsidRPr="00B40F28">
          <w:rPr>
            <w:rStyle w:val="a4"/>
          </w:rPr>
          <w:t>м Главного государственного санитарного врача Российской Федерации от 28 сентября 2020 г. № 28</w:t>
        </w:r>
      </w:hyperlink>
      <w:r w:rsidR="00A1694D" w:rsidRPr="00B40F28">
        <w:rPr>
          <w:rStyle w:val="docnote-text"/>
        </w:rPr>
        <w:t xml:space="preserve"> (зарегистрированы Министерством юстиции Российской Федерации 18 декабря 2020 г., регистрационный № 61573), которые действуют до 1 января 2027 года.</w:t>
      </w:r>
    </w:p>
    <w:p w14:paraId="72F924B0" w14:textId="3638E780" w:rsidR="00000000" w:rsidRPr="00E4696E" w:rsidRDefault="00A1694D">
      <w:pPr>
        <w:spacing w:after="223"/>
        <w:jc w:val="both"/>
        <w:divId w:val="2039238192"/>
      </w:pPr>
      <w:r w:rsidRPr="00B40F28">
        <w:t>Экзамены пров</w:t>
      </w:r>
      <w:r w:rsidRPr="00B40F28">
        <w:t>одятся в ППЭ. Количество и места расположения ППЭ определяются исходя из общей численности участников экзаменов, территориальной доступности и вместимости аудиторного фонда, а также исходя из того, что в ППЭ присутствует не менее 15 участников экзаменов (з</w:t>
      </w:r>
      <w:r w:rsidRPr="00B40F28">
        <w:t xml:space="preserve">а исключением ППЭ, организованных для лиц, указанных в </w:t>
      </w:r>
      <w:hyperlink r:id="rId168" w:anchor="/document/99/1301373571/XA00MDI2NP/" w:tgtFrame="_self" w:history="1">
        <w:r w:rsidRPr="00B40F28">
          <w:rPr>
            <w:rStyle w:val="a4"/>
          </w:rPr>
          <w:t>пункте 58 Порядка</w:t>
        </w:r>
      </w:hyperlink>
      <w:r w:rsidRPr="00B40F28">
        <w:t>, в том числе ППЭ, организованных на дому, в медицинской организации, в труднодоступных и отдале</w:t>
      </w:r>
      <w:r w:rsidRPr="00B40F28">
        <w:t>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загранучреждениях), при это</w:t>
      </w:r>
      <w:r w:rsidRPr="00B40F28">
        <w:t>м в каждой аудитории присутствует не более 25 участников экзаменов, с соблюдением соответствующих требований санитарного законодательства Российской Федерации</w:t>
      </w:r>
      <w:r w:rsidR="00042299">
        <w:rPr>
          <w:noProof/>
        </w:rPr>
        <w:drawing>
          <wp:inline distT="0" distB="0" distL="0" distR="0" wp14:anchorId="043DC58C" wp14:editId="2E1351E1">
            <wp:extent cx="161925" cy="2190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link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 При отсутствии возможности организации ППЭ в соответствии с указанными требованиями предусматриваются дополнительные меры контроля за собл</w:t>
      </w:r>
      <w:r w:rsidRPr="00B40F28">
        <w:t>юдением Порядка</w:t>
      </w:r>
      <w:r w:rsidRPr="00B40F28">
        <w:t>.</w:t>
      </w:r>
    </w:p>
    <w:p w14:paraId="5B0161DB" w14:textId="4E5BDA7B" w:rsidR="00000000" w:rsidRPr="00B40F28" w:rsidRDefault="00042299">
      <w:pPr>
        <w:divId w:val="1852907952"/>
      </w:pPr>
      <w:r>
        <w:rPr>
          <w:noProof/>
        </w:rPr>
        <w:drawing>
          <wp:inline distT="0" distB="0" distL="0" distR="0" wp14:anchorId="464DBB90" wp14:editId="505B01AB">
            <wp:extent cx="161925" cy="219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link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0" w:anchor="/document/99/566085656/XA00LVS2MC/" w:history="1">
        <w:r w:rsidR="00A1694D" w:rsidRPr="00B40F28">
          <w:rPr>
            <w:rStyle w:val="a4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A1694D" w:rsidRPr="00B40F28">
        <w:rPr>
          <w:rStyle w:val="docnote-text"/>
        </w:rPr>
        <w:t>, утвержденные</w:t>
      </w:r>
      <w:r w:rsidR="00A1694D" w:rsidRPr="00B40F28">
        <w:rPr>
          <w:rStyle w:val="docnote-text"/>
        </w:rPr>
        <w:t xml:space="preserve"> </w:t>
      </w:r>
      <w:hyperlink r:id="rId171" w:anchor="/document/99/566085656/XA00M6G2N3/" w:history="1">
        <w:r w:rsidR="00A1694D" w:rsidRPr="00B40F28">
          <w:rPr>
            <w:rStyle w:val="a4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 w:rsidR="00A1694D" w:rsidRPr="00B40F28">
        <w:rPr>
          <w:rStyle w:val="docnote-text"/>
        </w:rPr>
        <w:t xml:space="preserve"> (зарегистрированы Министерством юстиции Российской Федерации 18 декабря 2020 г., регистрацион</w:t>
      </w:r>
      <w:r w:rsidR="00A1694D" w:rsidRPr="00B40F28">
        <w:rPr>
          <w:rStyle w:val="docnote-text"/>
        </w:rPr>
        <w:t>ный № 61573), которые действуют до 1 января 2027 года.</w:t>
      </w:r>
    </w:p>
    <w:p w14:paraId="5F13FA61" w14:textId="77777777" w:rsidR="00000000" w:rsidRPr="00E4696E" w:rsidRDefault="00A1694D">
      <w:pPr>
        <w:spacing w:after="223"/>
        <w:jc w:val="both"/>
        <w:divId w:val="2039238192"/>
      </w:pPr>
      <w:r w:rsidRPr="00B40F28">
        <w:t>По решению ОИВ, учредителей, загранучреждений ППЭ оборудуются средствами подавления сигналов подвижной связи</w:t>
      </w:r>
      <w:r w:rsidRPr="00B40F28">
        <w:t>.</w:t>
      </w:r>
    </w:p>
    <w:p w14:paraId="1C7943B1" w14:textId="77777777" w:rsidR="00000000" w:rsidRPr="00B40F28" w:rsidRDefault="00A1694D">
      <w:pPr>
        <w:spacing w:after="223"/>
        <w:jc w:val="both"/>
        <w:divId w:val="2039238192"/>
      </w:pPr>
      <w:r w:rsidRPr="00B40F28">
        <w:t>ППЭ оборудуются стационарными и (или) переносными металлоискателями</w:t>
      </w:r>
      <w:r w:rsidRPr="00B40F28">
        <w:t>.</w:t>
      </w:r>
    </w:p>
    <w:p w14:paraId="732698B7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Входом в ППЭ является </w:t>
      </w:r>
      <w:r w:rsidRPr="00B40F28">
        <w:t>место проведения уполномоченными лицами работ с использованием указанных металлоискателей</w:t>
      </w:r>
      <w:r w:rsidRPr="00B40F28">
        <w:t>.</w:t>
      </w:r>
    </w:p>
    <w:p w14:paraId="2ABDA642" w14:textId="77777777" w:rsidR="00000000" w:rsidRPr="00B40F28" w:rsidRDefault="00A1694D">
      <w:pPr>
        <w:spacing w:after="223"/>
        <w:jc w:val="both"/>
        <w:divId w:val="2039238192"/>
      </w:pPr>
      <w:r w:rsidRPr="00B40F28">
        <w:t>В здании (комплексе зданий), где расположен ППЭ, до входа в ППЭ выделяются</w:t>
      </w:r>
      <w:r w:rsidRPr="00B40F28">
        <w:t>:</w:t>
      </w:r>
    </w:p>
    <w:p w14:paraId="489FFC88" w14:textId="77777777" w:rsidR="00000000" w:rsidRPr="00B40F28" w:rsidRDefault="00A1694D">
      <w:pPr>
        <w:spacing w:after="223"/>
        <w:jc w:val="both"/>
        <w:divId w:val="2039238192"/>
      </w:pPr>
      <w:r w:rsidRPr="00B40F28">
        <w:t>1) места для хранения личных вещей участников экзаменов, организаторов, медицинских работ</w:t>
      </w:r>
      <w:r w:rsidRPr="00B40F28">
        <w:t>ников, экзаменаторов-собеседников, ассистентов, аккредитованных представителей средств массовой информации</w:t>
      </w:r>
      <w:r w:rsidRPr="00B40F28">
        <w:t>;</w:t>
      </w:r>
    </w:p>
    <w:p w14:paraId="3CA7BCFB" w14:textId="77777777" w:rsidR="00000000" w:rsidRPr="00B40F28" w:rsidRDefault="00A1694D">
      <w:pPr>
        <w:spacing w:after="223"/>
        <w:jc w:val="both"/>
        <w:divId w:val="2039238192"/>
      </w:pPr>
      <w:r w:rsidRPr="00B40F28">
        <w:t>2) помещение для представителей образовательных организаций, сопровождающих участников ГИА (далее - сопровождающие)</w:t>
      </w:r>
      <w:r w:rsidRPr="00B40F28">
        <w:t>.</w:t>
      </w:r>
    </w:p>
    <w:p w14:paraId="0A09BF48" w14:textId="77777777" w:rsidR="00000000" w:rsidRPr="00B40F28" w:rsidRDefault="00A1694D">
      <w:pPr>
        <w:spacing w:after="223"/>
        <w:jc w:val="both"/>
        <w:divId w:val="2039238192"/>
      </w:pPr>
      <w:r w:rsidRPr="00B40F28">
        <w:t>63. В ППЭ выделяется Штаб ППЭ</w:t>
      </w:r>
      <w:r w:rsidRPr="00B40F28">
        <w:t>.</w:t>
      </w:r>
    </w:p>
    <w:p w14:paraId="32FBD552" w14:textId="77777777" w:rsidR="00000000" w:rsidRPr="00B40F28" w:rsidRDefault="00A1694D">
      <w:pPr>
        <w:spacing w:after="223"/>
        <w:jc w:val="both"/>
        <w:divId w:val="2039238192"/>
      </w:pPr>
      <w:r w:rsidRPr="00B40F28">
        <w:t>Штаб ППЭ оборудуется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 Штаб ППЭ оборуду</w:t>
      </w:r>
      <w:r w:rsidRPr="00B40F28">
        <w:t>ется средствами видеонаблюдения без трансляции проведения экзаменов в сети "Интернет" по согласованию с Рособрнадзором</w:t>
      </w:r>
      <w:r w:rsidRPr="00B40F28">
        <w:t>.</w:t>
      </w:r>
    </w:p>
    <w:p w14:paraId="02336C0E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передачи в ППЭ экзаменационных материалов ГВЭ посредством сети "Интернет" в электронном и зашифрованном виде или на электронных</w:t>
      </w:r>
      <w:r w:rsidRPr="00B40F28">
        <w:t xml:space="preserve"> носителях и в случае если по решению ОИВ печать экзаменационных материалов ГВЭ организуется в Штабе ППЭ, то Штаб ППЭ обеспечивается компьютером и принтером для проведения расшифровки и печати экзаменационных материалов ГВЭ на бумажные носители</w:t>
      </w:r>
      <w:r w:rsidRPr="00B40F28">
        <w:t>.</w:t>
      </w:r>
    </w:p>
    <w:p w14:paraId="09C51095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с</w:t>
      </w:r>
      <w:r w:rsidRPr="00B40F28">
        <w:t>канирования экзаменационных работ участников экзаменов в Штабе ППЭ указанное помещение обеспечивается компьютером и сканером</w:t>
      </w:r>
      <w:r w:rsidRPr="00B40F28">
        <w:t>.</w:t>
      </w:r>
    </w:p>
    <w:p w14:paraId="6819E026" w14:textId="77777777" w:rsidR="00000000" w:rsidRPr="00B40F28" w:rsidRDefault="00A1694D">
      <w:pPr>
        <w:spacing w:after="223"/>
        <w:jc w:val="both"/>
        <w:divId w:val="2039238192"/>
      </w:pPr>
      <w:r w:rsidRPr="00B40F28">
        <w:t>В Штабе ППЭ организуются места для хранения личных вещей членов ГЭК, руководителя организации, в помещениях которой организован ПП</w:t>
      </w:r>
      <w:r w:rsidRPr="00B40F28">
        <w:t>Э, или уполномоченного им лица, руководителя ППЭ, технических специалистов,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</w:t>
      </w:r>
      <w:r w:rsidRPr="00B40F28">
        <w:t xml:space="preserve"> осуществляющего переданные полномочия Российской Федерации в сфере образования</w:t>
      </w:r>
      <w:r w:rsidRPr="00B40F28">
        <w:t>.</w:t>
      </w:r>
    </w:p>
    <w:p w14:paraId="43B8EF3B" w14:textId="77777777" w:rsidR="00000000" w:rsidRPr="00B40F28" w:rsidRDefault="00A1694D">
      <w:pPr>
        <w:spacing w:after="223"/>
        <w:jc w:val="both"/>
        <w:divId w:val="2039238192"/>
      </w:pPr>
      <w:r w:rsidRPr="00B40F28">
        <w:t>В ППЭ выделяется помещение для медицинских работников, которое изолируется от аудиторий, используемых для проведения экзаменов</w:t>
      </w:r>
      <w:r w:rsidRPr="00B40F28">
        <w:t>.</w:t>
      </w:r>
    </w:p>
    <w:p w14:paraId="28BE8865" w14:textId="77777777" w:rsidR="00000000" w:rsidRPr="00B40F28" w:rsidRDefault="00A1694D">
      <w:pPr>
        <w:spacing w:after="223"/>
        <w:jc w:val="both"/>
        <w:divId w:val="2039238192"/>
      </w:pPr>
      <w:r w:rsidRPr="00B40F28">
        <w:t>Помещения, не использующиеся для проведения экзаменов, в день проведения экзаменов должны быть заперты и опечатаны</w:t>
      </w:r>
      <w:r w:rsidRPr="00B40F28">
        <w:t>.</w:t>
      </w:r>
    </w:p>
    <w:p w14:paraId="30835BFD" w14:textId="77777777" w:rsidR="00000000" w:rsidRPr="00B40F28" w:rsidRDefault="00A1694D">
      <w:pPr>
        <w:spacing w:after="223"/>
        <w:jc w:val="both"/>
        <w:divId w:val="2039238192"/>
      </w:pPr>
      <w:r w:rsidRPr="00B40F28">
        <w:t>64. В день п</w:t>
      </w:r>
      <w:r w:rsidRPr="00B40F28">
        <w:t>роведения экзамена в аудиториях должны быть закрыты стенды, плакаты и иные материалы со справочно-познавательной информацией</w:t>
      </w:r>
      <w:r w:rsidRPr="00B40F28">
        <w:t>.</w:t>
      </w:r>
    </w:p>
    <w:p w14:paraId="3A6CD5D2" w14:textId="77777777" w:rsidR="00000000" w:rsidRPr="00B40F28" w:rsidRDefault="00A1694D">
      <w:pPr>
        <w:spacing w:after="223"/>
        <w:jc w:val="both"/>
        <w:divId w:val="2039238192"/>
      </w:pPr>
      <w:r w:rsidRPr="00B40F28">
        <w:t>Для каждого участника экзамена организуется отдельное рабочее место</w:t>
      </w:r>
      <w:r w:rsidRPr="00B40F28">
        <w:t>.</w:t>
      </w:r>
    </w:p>
    <w:p w14:paraId="7C53BC1E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В случаях, установленных </w:t>
      </w:r>
      <w:hyperlink r:id="rId172" w:anchor="/document/99/1301373571/XA00MKG2ON/" w:tgtFrame="_self" w:history="1">
        <w:r w:rsidRPr="00B40F28">
          <w:rPr>
            <w:rStyle w:val="a4"/>
          </w:rPr>
          <w:t>подпунктами 5</w:t>
        </w:r>
      </w:hyperlink>
      <w:r w:rsidRPr="00B40F28">
        <w:t xml:space="preserve"> и </w:t>
      </w:r>
      <w:hyperlink r:id="rId173" w:anchor="/document/99/1301373571/XA00ME62NV/" w:tgtFrame="_self" w:history="1">
        <w:r w:rsidRPr="00B40F28">
          <w:rPr>
            <w:rStyle w:val="a4"/>
          </w:rPr>
          <w:t>7 пункта 60</w:t>
        </w:r>
      </w:hyperlink>
      <w:r w:rsidRPr="00B40F28">
        <w:t xml:space="preserve">, </w:t>
      </w:r>
      <w:hyperlink r:id="rId174" w:anchor="/document/99/1301373571/XA00MEO2N8/" w:tgtFrame="_self" w:history="1">
        <w:r w:rsidRPr="00B40F28">
          <w:rPr>
            <w:rStyle w:val="a4"/>
          </w:rPr>
          <w:t>пунктами 69</w:t>
        </w:r>
      </w:hyperlink>
      <w:r w:rsidRPr="00B40F28">
        <w:t xml:space="preserve">, </w:t>
      </w:r>
      <w:hyperlink r:id="rId175" w:anchor="/document/99/1301373571/XA00MES2NB/" w:tgtFrame="_self" w:history="1">
        <w:r w:rsidRPr="00B40F28">
          <w:rPr>
            <w:rStyle w:val="a4"/>
          </w:rPr>
          <w:t>74-76</w:t>
        </w:r>
      </w:hyperlink>
      <w:r w:rsidRPr="00B40F28">
        <w:t xml:space="preserve">, </w:t>
      </w:r>
      <w:hyperlink r:id="rId176" w:anchor="/document/99/1301373571/XA00M7M2MH/" w:tgtFrame="_self" w:history="1">
        <w:r w:rsidRPr="00B40F28">
          <w:rPr>
            <w:rStyle w:val="a4"/>
          </w:rPr>
          <w:t>78 Порядка</w:t>
        </w:r>
      </w:hyperlink>
      <w:r w:rsidRPr="00B40F28">
        <w:t>, аудитории, предназначенные для проведения экзаменов, оборудуются компьютерами (компьютерной техникой), средствами воспроизведения аудиозаписи, средствами цифровой аудиозаписи, компьютером и принтером для проведения р</w:t>
      </w:r>
      <w:r w:rsidRPr="00B40F28">
        <w:t>асшифровки и печати экзаменационных материалов на бумажные носители, компьютером и сканером для проведения сканирования экзаменационных работ участников экзаменов</w:t>
      </w:r>
      <w:r w:rsidRPr="00B40F28">
        <w:t>.</w:t>
      </w:r>
    </w:p>
    <w:p w14:paraId="3364BB24" w14:textId="77777777" w:rsidR="00000000" w:rsidRPr="00B40F28" w:rsidRDefault="00A1694D">
      <w:pPr>
        <w:spacing w:after="223"/>
        <w:jc w:val="both"/>
        <w:divId w:val="2039238192"/>
      </w:pPr>
      <w:r w:rsidRPr="00B40F28">
        <w:t>Аудитории оборудуются средствами видеонаблюдения, позволяющими осуществлять видеозапись и тр</w:t>
      </w:r>
      <w:r w:rsidRPr="00B40F28">
        <w:t>ансляцию проведения экзаменов в сети "Интернет" с соблюдением требований законодательства Российской Федерации в области защиты персональных данных</w:t>
      </w:r>
      <w:r w:rsidRPr="00B40F28">
        <w:t>.</w:t>
      </w:r>
    </w:p>
    <w:p w14:paraId="3A6C31D0" w14:textId="77777777" w:rsidR="00000000" w:rsidRPr="00B40F28" w:rsidRDefault="00A1694D">
      <w:pPr>
        <w:spacing w:after="223"/>
        <w:jc w:val="both"/>
        <w:divId w:val="2039238192"/>
      </w:pPr>
      <w:r w:rsidRPr="00B40F28">
        <w:t>Аудитории оборудуются средствами видеонаблюдения без трансляции проведения экзаменов в сети "Интернет" по с</w:t>
      </w:r>
      <w:r w:rsidRPr="00B40F28">
        <w:t>огласованию с Рособрнадзором</w:t>
      </w:r>
      <w:r w:rsidRPr="00B40F28">
        <w:t>.</w:t>
      </w:r>
    </w:p>
    <w:p w14:paraId="63BFDB51" w14:textId="77777777" w:rsidR="00000000" w:rsidRPr="00B40F28" w:rsidRDefault="00A1694D">
      <w:pPr>
        <w:spacing w:after="223"/>
        <w:jc w:val="both"/>
        <w:divId w:val="2039238192"/>
      </w:pPr>
      <w:r w:rsidRPr="00B40F28">
        <w:t>Иные помещения ППЭ оборудуются средствами видеонаблюдения по решению ОИВ, учредителей, загранучреждений</w:t>
      </w:r>
      <w:r w:rsidRPr="00B40F28">
        <w:t>.</w:t>
      </w:r>
    </w:p>
    <w:p w14:paraId="524D9BB3" w14:textId="77777777" w:rsidR="00000000" w:rsidRPr="00B40F28" w:rsidRDefault="00A1694D">
      <w:pPr>
        <w:spacing w:after="223"/>
        <w:jc w:val="both"/>
        <w:divId w:val="2039238192"/>
      </w:pPr>
      <w:r w:rsidRPr="00B40F28">
        <w:t>65. Видеозаписи экзаменов хранятся в местах, определенных ОИВ, в условиях, исключающих доступ к ним посторонних лиц и поз</w:t>
      </w:r>
      <w:r w:rsidRPr="00B40F28">
        <w:t>воляющих обеспечить их сохранность</w:t>
      </w:r>
      <w:r w:rsidRPr="00B40F28">
        <w:t>.</w:t>
      </w:r>
    </w:p>
    <w:p w14:paraId="065B03BD" w14:textId="77777777" w:rsidR="00000000" w:rsidRPr="00B40F28" w:rsidRDefault="00A1694D">
      <w:pPr>
        <w:spacing w:after="223"/>
        <w:jc w:val="both"/>
        <w:divId w:val="2039238192"/>
      </w:pPr>
      <w:r w:rsidRPr="00B40F28">
        <w:t>Срок хранения видеозаписей экзаменов - до 1 марта года, следующего за годом проведения экзаменов. До наступления указанной даты материалы видеозаписи экзаменов могут быть использованы Рособрнадзором, ОИВ и органом исполн</w:t>
      </w:r>
      <w:r w:rsidRPr="00B40F28">
        <w:t>ительной власти субъекта Российской Федерации, осуществляющим переданные полномочия Российской Федерации в сфере образования, с целью выявления фактов нарушения Порядка. По истечении указанного срока видеозаписи экзаменов уничтожаются в порядке, определенн</w:t>
      </w:r>
      <w:r w:rsidRPr="00B40F28">
        <w:t>ом ОИВ</w:t>
      </w:r>
      <w:r w:rsidRPr="00B40F28">
        <w:t>.</w:t>
      </w:r>
    </w:p>
    <w:p w14:paraId="6CAB17BD" w14:textId="77777777" w:rsidR="00000000" w:rsidRPr="00B40F28" w:rsidRDefault="00A1694D">
      <w:pPr>
        <w:spacing w:after="223"/>
        <w:jc w:val="both"/>
        <w:divId w:val="2039238192"/>
      </w:pPr>
      <w:r w:rsidRPr="00B40F28">
        <w:t>Отсутствие средств видеонаблюдения, неисправное состояние или отключение указанных средств во время проведения экзаменов, равно как и отсутствие видеозаписи экзаменов, является основанием для остановки экзамена в ППЭ или отдельных аудиториях ППЭ ил</w:t>
      </w:r>
      <w:r w:rsidRPr="00B40F28">
        <w:t xml:space="preserve">и аннулирования результатов экзаменов в соответствии с </w:t>
      </w:r>
      <w:hyperlink r:id="rId177" w:anchor="/document/99/1301373571/XA00MC02MR/" w:tgtFrame="_self" w:history="1">
        <w:r w:rsidRPr="00B40F28">
          <w:rPr>
            <w:rStyle w:val="a4"/>
          </w:rPr>
          <w:t>пунктом 90 Порядка</w:t>
        </w:r>
      </w:hyperlink>
      <w:r w:rsidRPr="00B40F28">
        <w:t>.</w:t>
      </w:r>
    </w:p>
    <w:p w14:paraId="7ABAA2B2" w14:textId="77777777" w:rsidR="00000000" w:rsidRPr="00B40F28" w:rsidRDefault="00A1694D">
      <w:pPr>
        <w:spacing w:after="223"/>
        <w:jc w:val="both"/>
        <w:divId w:val="2039238192"/>
      </w:pPr>
      <w:r w:rsidRPr="00B40F28">
        <w:t>По факту неисправного состояния, отключения средств видеонаблюдения или отсутствия видеозапис</w:t>
      </w:r>
      <w:r w:rsidRPr="00B40F28">
        <w:t>и экзаменов членом ГЭК составляется акт, который в тот же день передается председателю ГЭК</w:t>
      </w:r>
      <w:r w:rsidRPr="00B40F28">
        <w:t>.</w:t>
      </w:r>
    </w:p>
    <w:p w14:paraId="65007C60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Видеозаписи экзаменов, на основании которых было принято решение об остановке экзамена в ППЭ или отдельных аудиториях ППЭ, удалении участников экзаменов из ППЭ, об </w:t>
      </w:r>
      <w:r w:rsidRPr="00B40F28">
        <w:t>аннулировании результатов экзаменов, хранятся в местах, определенных ОИВ, в условиях, исключающих доступ к ним посторонних лиц и позволяющих обеспечить их сохранность. Срок хранения указанных видеозаписей экзаменов составляет не менее трех лет со дня приня</w:t>
      </w:r>
      <w:r w:rsidRPr="00B40F28">
        <w:t>тия соответствующего решения. По истечении указанного срока видеозаписи экзаменов уничтожаются в порядке, определенном ОИВ</w:t>
      </w:r>
      <w:r w:rsidRPr="00B40F28">
        <w:t>.</w:t>
      </w:r>
    </w:p>
    <w:p w14:paraId="5EB05680" w14:textId="77777777" w:rsidR="00000000" w:rsidRPr="00B40F28" w:rsidRDefault="00A1694D">
      <w:pPr>
        <w:spacing w:after="223"/>
        <w:jc w:val="both"/>
        <w:divId w:val="2039238192"/>
      </w:pPr>
      <w:r w:rsidRPr="00B40F28">
        <w:t>66. В день проведения экзамена в ППЭ присутствуют</w:t>
      </w:r>
      <w:r w:rsidRPr="00B40F28">
        <w:t>:</w:t>
      </w:r>
    </w:p>
    <w:p w14:paraId="2DF34E5C" w14:textId="77777777" w:rsidR="00000000" w:rsidRPr="00B40F28" w:rsidRDefault="00A1694D">
      <w:pPr>
        <w:spacing w:after="223"/>
        <w:jc w:val="both"/>
        <w:divId w:val="2039238192"/>
      </w:pPr>
      <w:r w:rsidRPr="00B40F28">
        <w:t>1) руководитель организации, в помещениях которой организован ППЭ, осуществляющий</w:t>
      </w:r>
      <w:r w:rsidRPr="00B40F28">
        <w:t xml:space="preserve"> организационно-хозяйственную деятельность, или уполномоченное им лицо</w:t>
      </w:r>
      <w:r w:rsidRPr="00B40F28">
        <w:t>;</w:t>
      </w:r>
    </w:p>
    <w:p w14:paraId="6A11DB70" w14:textId="77777777" w:rsidR="00000000" w:rsidRPr="00B40F28" w:rsidRDefault="00A1694D">
      <w:pPr>
        <w:spacing w:after="223"/>
        <w:jc w:val="both"/>
        <w:divId w:val="2039238192"/>
      </w:pPr>
      <w:r w:rsidRPr="00B40F28">
        <w:t>2) руководитель ППЭ и организаторы, осуществляющие организацию и проведение экзаменов в ППЭ в соответствии с требованиями Порядка</w:t>
      </w:r>
      <w:r w:rsidRPr="00B40F28">
        <w:t>;</w:t>
      </w:r>
    </w:p>
    <w:p w14:paraId="4A1C447C" w14:textId="77777777" w:rsidR="00000000" w:rsidRPr="00B40F28" w:rsidRDefault="00A1694D">
      <w:pPr>
        <w:spacing w:after="223"/>
        <w:jc w:val="both"/>
        <w:divId w:val="2039238192"/>
      </w:pPr>
      <w:r w:rsidRPr="00B40F28">
        <w:t>3) не менее одного члена ГЭК</w:t>
      </w:r>
      <w:r w:rsidRPr="00B40F28">
        <w:t>;</w:t>
      </w:r>
    </w:p>
    <w:p w14:paraId="397C18FF" w14:textId="77777777" w:rsidR="00000000" w:rsidRPr="00B40F28" w:rsidRDefault="00A1694D">
      <w:pPr>
        <w:spacing w:after="223"/>
        <w:jc w:val="both"/>
        <w:divId w:val="2039238192"/>
      </w:pPr>
      <w:r w:rsidRPr="00B40F28">
        <w:t>4) не менее одного техн</w:t>
      </w:r>
      <w:r w:rsidRPr="00B40F28">
        <w:t>ического специалиста по работе с программным обеспечением, оказывающего информационно-техническую помощь руководителю ППЭ, организаторам, членам ГЭК в соответствии с требованиями Порядка</w:t>
      </w:r>
      <w:r w:rsidRPr="00B40F28">
        <w:t>;</w:t>
      </w:r>
    </w:p>
    <w:p w14:paraId="68D7C135" w14:textId="77777777" w:rsidR="00000000" w:rsidRPr="00B40F28" w:rsidRDefault="00A1694D">
      <w:pPr>
        <w:spacing w:after="223"/>
        <w:jc w:val="both"/>
        <w:divId w:val="2039238192"/>
      </w:pPr>
      <w:r w:rsidRPr="00B40F28">
        <w:t>5) сотрудники, осуществляющие охрану правопорядка, и (или) сотрудник</w:t>
      </w:r>
      <w:r w:rsidRPr="00B40F28">
        <w:t>и органов внутренних дел (полиции)</w:t>
      </w:r>
      <w:r w:rsidRPr="00B40F28">
        <w:t>;</w:t>
      </w:r>
    </w:p>
    <w:p w14:paraId="381BEE8A" w14:textId="77777777" w:rsidR="00000000" w:rsidRPr="00B40F28" w:rsidRDefault="00A1694D">
      <w:pPr>
        <w:spacing w:after="223"/>
        <w:jc w:val="both"/>
        <w:divId w:val="2039238192"/>
      </w:pPr>
      <w:r w:rsidRPr="00B40F28">
        <w:t>6) медицинские работники</w:t>
      </w:r>
      <w:r w:rsidRPr="00B40F28">
        <w:t>;</w:t>
      </w:r>
    </w:p>
    <w:p w14:paraId="229AE745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7) ассистенты, оказывающие лицам, указанным в </w:t>
      </w:r>
      <w:hyperlink r:id="rId178" w:anchor="/document/99/1301373571/XA00MG82NC/" w:tgtFrame="_self" w:history="1">
        <w:r w:rsidRPr="00B40F28">
          <w:rPr>
            <w:rStyle w:val="a4"/>
          </w:rPr>
          <w:t>пункте 60 Порядка</w:t>
        </w:r>
      </w:hyperlink>
      <w:r w:rsidRPr="00B40F28">
        <w:t>, необходимую техническую помощь с учетом с</w:t>
      </w:r>
      <w:r w:rsidRPr="00B40F28">
        <w:t>остояния их здоровья, особенностей психофизического развития и индивидуальных возможностей (при необходимости)</w:t>
      </w:r>
      <w:r w:rsidRPr="00B40F28">
        <w:t>;</w:t>
      </w:r>
    </w:p>
    <w:p w14:paraId="2BA71251" w14:textId="77777777" w:rsidR="00000000" w:rsidRPr="00B40F28" w:rsidRDefault="00A1694D">
      <w:pPr>
        <w:spacing w:after="223"/>
        <w:jc w:val="both"/>
        <w:divId w:val="2039238192"/>
      </w:pPr>
      <w:r w:rsidRPr="00B40F28">
        <w:t>8) экзаменаторы-собеседники (при проведении ГВЭ в устной форме)</w:t>
      </w:r>
      <w:r w:rsidRPr="00B40F28">
        <w:t>.</w:t>
      </w:r>
    </w:p>
    <w:p w14:paraId="43767582" w14:textId="77777777" w:rsidR="00000000" w:rsidRPr="00B40F28" w:rsidRDefault="00A1694D">
      <w:pPr>
        <w:spacing w:after="223"/>
        <w:jc w:val="both"/>
        <w:divId w:val="2039238192"/>
      </w:pPr>
      <w:r w:rsidRPr="00B40F28">
        <w:t>В день проведения экзамена в ППЭ, организованном на дому, в медицинской организ</w:t>
      </w:r>
      <w:r w:rsidRPr="00B40F28">
        <w:t>ации, присутствуют руководитель ППЭ, организатор, член ГЭК, ассистент (при необходимости), которые по решению ГЭК могут осуществлять также функциональные обязанности технического специалиста, экзаменатора-собеседника</w:t>
      </w:r>
      <w:r w:rsidRPr="00B40F28">
        <w:t>.</w:t>
      </w:r>
    </w:p>
    <w:p w14:paraId="3286CC07" w14:textId="77777777" w:rsidR="00000000" w:rsidRPr="00B40F28" w:rsidRDefault="00A1694D">
      <w:pPr>
        <w:spacing w:after="223"/>
        <w:jc w:val="both"/>
        <w:divId w:val="2039238192"/>
      </w:pPr>
      <w:r w:rsidRPr="00B40F28">
        <w:t>В качестве руководителей ППЭ, организа</w:t>
      </w:r>
      <w:r w:rsidRPr="00B40F28">
        <w:t>торов, членов ГЭК, технических специалистов, экзаменаторов-собеседников и ассистентов привлекаются лица, прошедшие соответствующую подготовку. При проведении экзамена по учебному предмету в состав организаторов и ассистентов не входят специалисты по данном</w:t>
      </w:r>
      <w:r w:rsidRPr="00B40F28">
        <w:t>у учебному предмету</w:t>
      </w:r>
      <w:r w:rsidRPr="00B40F28">
        <w:t>.</w:t>
      </w:r>
    </w:p>
    <w:p w14:paraId="784DED2D" w14:textId="7316169F" w:rsidR="00000000" w:rsidRPr="00B40F28" w:rsidRDefault="00A1694D">
      <w:pPr>
        <w:spacing w:after="223"/>
        <w:jc w:val="both"/>
        <w:divId w:val="2039238192"/>
      </w:pPr>
      <w:r w:rsidRPr="00B40F28">
        <w:t>Не допускается привлекать в качестве руководителей ППЭ, организаторов, членов ГЭК, технических специалистов и экзаменаторов-собеседников близких родственников</w:t>
      </w:r>
      <w:r w:rsidR="00042299">
        <w:rPr>
          <w:noProof/>
        </w:rPr>
        <w:drawing>
          <wp:inline distT="0" distB="0" distL="0" distR="0" wp14:anchorId="1041C92E" wp14:editId="4F72683F">
            <wp:extent cx="161925" cy="2190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а также супругов, усыновителей, усыновленных участников экзаменов, сдающих экзамен в данном ППЭ, а также педагогичес</w:t>
      </w:r>
      <w:r w:rsidRPr="00B40F28">
        <w:t>ких работников, являющихся учителями участников ГИА,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</w:t>
      </w:r>
      <w:r w:rsidRPr="00B40F28">
        <w:t>ранучреждениях, а также в учреждениях уголовно-исполнительной системы)</w:t>
      </w:r>
      <w:r w:rsidRPr="00B40F28">
        <w:t>.</w:t>
      </w:r>
    </w:p>
    <w:p w14:paraId="6090BFDF" w14:textId="567438E1" w:rsidR="00000000" w:rsidRPr="00B40F28" w:rsidRDefault="00042299">
      <w:pPr>
        <w:divId w:val="1725136260"/>
      </w:pPr>
      <w:r>
        <w:rPr>
          <w:noProof/>
        </w:rPr>
        <w:drawing>
          <wp:inline distT="0" distB="0" distL="0" distR="0" wp14:anchorId="625239D4" wp14:editId="7FD62C73">
            <wp:extent cx="161925" cy="2190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0" w:anchor="/document/99/9015517/XA00M902MS/" w:history="1">
        <w:r w:rsidR="00A1694D" w:rsidRPr="00B40F28">
          <w:rPr>
            <w:rStyle w:val="a4"/>
          </w:rPr>
          <w:t>Статья 14 Семейного кодекса Российской Федерации</w:t>
        </w:r>
      </w:hyperlink>
      <w:r w:rsidR="00A1694D" w:rsidRPr="00B40F28">
        <w:rPr>
          <w:rStyle w:val="docnote-text"/>
        </w:rPr>
        <w:t>.</w:t>
      </w:r>
    </w:p>
    <w:p w14:paraId="2C1DB6D7" w14:textId="77777777" w:rsidR="00000000" w:rsidRPr="00E4696E" w:rsidRDefault="00A1694D">
      <w:pPr>
        <w:spacing w:after="223"/>
        <w:jc w:val="both"/>
        <w:divId w:val="2039238192"/>
      </w:pPr>
      <w:r w:rsidRPr="00B40F28">
        <w:t>В качестве ассистентов не допускается привлекать педагогических работников, являющихся учителями участников ГИА, сдающих экзамен в данном ППЭ (за исключением ППЭ, организованных в труднодоступных и отда</w:t>
      </w:r>
      <w:r w:rsidRPr="00B40F28">
        <w:t>ленных местностях, в образовательных организациях, расположенных за пределами территории Российской Федерации, загранучреждениях, а также в учреждениях уголовно-исполнительной системы)</w:t>
      </w:r>
      <w:r w:rsidRPr="00B40F28">
        <w:t>.</w:t>
      </w:r>
    </w:p>
    <w:p w14:paraId="0AFC0E01" w14:textId="77777777" w:rsidR="00000000" w:rsidRPr="00B40F28" w:rsidRDefault="00A1694D">
      <w:pPr>
        <w:spacing w:after="223"/>
        <w:jc w:val="both"/>
        <w:divId w:val="2039238192"/>
      </w:pPr>
      <w:r w:rsidRPr="00B40F28">
        <w:t>67. В день проведения экзамена по решению Рособрнадзора в ППЭ присутст</w:t>
      </w:r>
      <w:r w:rsidRPr="00B40F28">
        <w:t>вуют должностные лица Рособрнадзора, а также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</w:t>
      </w:r>
      <w:r w:rsidRPr="00B40F28">
        <w:t>ешению указанного органа</w:t>
      </w:r>
      <w:r w:rsidRPr="00B40F28">
        <w:t>.</w:t>
      </w:r>
    </w:p>
    <w:p w14:paraId="02B2032D" w14:textId="77777777" w:rsidR="00000000" w:rsidRPr="00B40F28" w:rsidRDefault="00A1694D">
      <w:pPr>
        <w:spacing w:after="223"/>
        <w:jc w:val="both"/>
        <w:divId w:val="2039238192"/>
      </w:pPr>
      <w:r w:rsidRPr="00B40F28">
        <w:t>В день проведения экзамена в ППЭ могут присутствовать аккредитованные представители средств массовой информации и общественные наблюдатели</w:t>
      </w:r>
      <w:r w:rsidRPr="00B40F28">
        <w:t>.</w:t>
      </w:r>
    </w:p>
    <w:p w14:paraId="02307B6A" w14:textId="77777777" w:rsidR="00000000" w:rsidRPr="00B40F28" w:rsidRDefault="00A1694D">
      <w:pPr>
        <w:spacing w:after="223"/>
        <w:jc w:val="both"/>
        <w:divId w:val="2039238192"/>
      </w:pPr>
      <w:r w:rsidRPr="00B40F28">
        <w:t>Представители средств массовой информации присутствуют в ППЭ только до момента выдачи участникам экзаменов экзаменац</w:t>
      </w:r>
      <w:r w:rsidRPr="00B40F28">
        <w:t>ионных материалов или до момента начала печати экзаменационных материалов</w:t>
      </w:r>
      <w:r w:rsidRPr="00B40F28">
        <w:t>.</w:t>
      </w:r>
    </w:p>
    <w:p w14:paraId="18FB4F7B" w14:textId="77777777" w:rsidR="00000000" w:rsidRPr="00B40F28" w:rsidRDefault="00A1694D">
      <w:pPr>
        <w:spacing w:after="223"/>
        <w:jc w:val="both"/>
        <w:divId w:val="2039238192"/>
      </w:pPr>
      <w:r w:rsidRPr="00B40F28">
        <w:t>Общественные наблюдатели свободно перемещаются по ППЭ. При этом в аудитории может находиться один общественный наблюдатель</w:t>
      </w:r>
      <w:r w:rsidRPr="00B40F28">
        <w:t>.</w:t>
      </w:r>
    </w:p>
    <w:p w14:paraId="7C24CE1C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68. Допуск в ППЭ лиц, указанных в </w:t>
      </w:r>
      <w:hyperlink r:id="rId181" w:anchor="/document/99/1301373571/XA00MIG2OH/" w:tgtFrame="_self" w:history="1">
        <w:r w:rsidRPr="00B40F28">
          <w:rPr>
            <w:rStyle w:val="a4"/>
          </w:rPr>
          <w:t>пункте 67 Порядка</w:t>
        </w:r>
      </w:hyperlink>
      <w:r w:rsidRPr="00B40F28">
        <w:t>, а также сотрудников, осуществляющих охрану правопорядка, и (или) сотрудников органов внутренних дел (полиции), медицинских работников осуществляется только при наличии у ни</w:t>
      </w:r>
      <w:r w:rsidRPr="00B40F28">
        <w:t>х документов, удостоверяющих личность и подтверждающих их полномочия</w:t>
      </w:r>
      <w:r w:rsidRPr="00B40F28">
        <w:t>.</w:t>
      </w:r>
    </w:p>
    <w:p w14:paraId="2B03F5BD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Допуск участников экзаменов, а также лиц, указанных в </w:t>
      </w:r>
      <w:hyperlink r:id="rId182" w:anchor="/document/99/1301373571/XA00MH82NG/" w:tgtFrame="_self" w:history="1">
        <w:r w:rsidRPr="00B40F28">
          <w:rPr>
            <w:rStyle w:val="a4"/>
          </w:rPr>
          <w:t>подпунктах 2-4</w:t>
        </w:r>
      </w:hyperlink>
      <w:r w:rsidRPr="00B40F28">
        <w:t xml:space="preserve">, </w:t>
      </w:r>
      <w:hyperlink r:id="rId183" w:anchor="/document/99/1301373571/XA00MC22NL/" w:tgtFrame="_self" w:history="1">
        <w:r w:rsidRPr="00B40F28">
          <w:rPr>
            <w:rStyle w:val="a4"/>
          </w:rPr>
          <w:t>7-8 пункта 66 Порядка</w:t>
        </w:r>
      </w:hyperlink>
      <w:r w:rsidRPr="00B40F28">
        <w:t>, в ППЭ осуществляется при наличии у них документов, удостоверяющих личность, и при наличии их в списках распределения в данный ППЭ</w:t>
      </w:r>
      <w:r w:rsidRPr="00B40F28">
        <w:t>.</w:t>
      </w:r>
    </w:p>
    <w:p w14:paraId="51F714C6" w14:textId="77777777" w:rsidR="00000000" w:rsidRPr="00B40F28" w:rsidRDefault="00A1694D">
      <w:pPr>
        <w:spacing w:after="223"/>
        <w:jc w:val="both"/>
        <w:divId w:val="2039238192"/>
      </w:pPr>
      <w:r w:rsidRPr="00B40F28">
        <w:t>Допуск общественных наблюдателей в ППЭ осу</w:t>
      </w:r>
      <w:r w:rsidRPr="00B40F28">
        <w:t>ществляется при наличии у них документов, удостоверяющих личность и подтверждающих их полномочия, а также при наличии их в списках распределения в данный ППЭ</w:t>
      </w:r>
      <w:r w:rsidRPr="00B40F28">
        <w:t>.</w:t>
      </w:r>
    </w:p>
    <w:p w14:paraId="0EE4C3DA" w14:textId="77777777" w:rsidR="00000000" w:rsidRPr="00B40F28" w:rsidRDefault="00A1694D">
      <w:pPr>
        <w:spacing w:after="223"/>
        <w:jc w:val="both"/>
        <w:divId w:val="2039238192"/>
      </w:pPr>
      <w:r w:rsidRPr="00B40F28">
        <w:t>Проверка указанных документов, установление соответствия личности представленным документам, пров</w:t>
      </w:r>
      <w:r w:rsidRPr="00B40F28">
        <w:t>ерка наличия лиц в списках распределения в данный ППЭ осуществляется при входе в ППЭ организаторами совместно с сотрудниками, осуществляющими охрану правопорядка</w:t>
      </w:r>
      <w:r w:rsidRPr="00B40F28">
        <w:t>.</w:t>
      </w:r>
    </w:p>
    <w:p w14:paraId="793A4674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отсутствия у участника ГИА документа, удостоверяющего личность, при наличии его в сп</w:t>
      </w:r>
      <w:r w:rsidRPr="00B40F28">
        <w:t>исках распределения в данный ППЭ он допускается в ППЭ после подтверждения его личности сопровождающим</w:t>
      </w:r>
      <w:r w:rsidRPr="00B40F28">
        <w:t>.</w:t>
      </w:r>
    </w:p>
    <w:p w14:paraId="4BADBC30" w14:textId="382C49AE" w:rsidR="00000000" w:rsidRPr="00B40F28" w:rsidRDefault="00A1694D">
      <w:pPr>
        <w:spacing w:after="223"/>
        <w:jc w:val="both"/>
        <w:divId w:val="2039238192"/>
      </w:pPr>
      <w:r w:rsidRPr="00B40F28">
        <w:t>В случае если участник экзамена опоздал на экзамен, начало которого устанавливается едиными расписаниями проведения ЕГЭ, ГВЭ</w:t>
      </w:r>
      <w:r w:rsidR="00042299">
        <w:rPr>
          <w:noProof/>
        </w:rPr>
        <w:drawing>
          <wp:inline distT="0" distB="0" distL="0" distR="0" wp14:anchorId="3A56C118" wp14:editId="6040FCBA">
            <wp:extent cx="161925" cy="2190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link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 xml:space="preserve">, он допускается в ППЭ к сдаче экзамена, при этом время окончания экзамена, зафиксированное на доске (информационном стенде) организаторами в соответствии с абзацем восьмым </w:t>
      </w:r>
      <w:hyperlink r:id="rId185" w:anchor="/document/99/1301373571/XA00MGA2NF/" w:tgtFrame="_self" w:history="1">
        <w:r w:rsidRPr="00B40F28">
          <w:rPr>
            <w:rStyle w:val="a4"/>
          </w:rPr>
          <w:t>пункта 70 Порядка</w:t>
        </w:r>
      </w:hyperlink>
      <w:r w:rsidRPr="00B40F28">
        <w:t xml:space="preserve">, не продлевается, инструктаж, проводимый организаторами в соответствии с абзацем третьим </w:t>
      </w:r>
      <w:hyperlink r:id="rId186" w:anchor="/document/99/1301373571/XA00MGA2NF/" w:tgtFrame="_self" w:history="1">
        <w:r w:rsidRPr="00B40F28">
          <w:rPr>
            <w:rStyle w:val="a4"/>
          </w:rPr>
          <w:t>пу</w:t>
        </w:r>
        <w:r w:rsidRPr="00B40F28">
          <w:rPr>
            <w:rStyle w:val="a4"/>
          </w:rPr>
          <w:t>нкта 70 Порядка</w:t>
        </w:r>
      </w:hyperlink>
      <w:r w:rsidRPr="00B40F28">
        <w:t>, не проводится (за исключением, когда в аудитории нет других участников экзаменов), о чем сообщается участнику экзамена</w:t>
      </w:r>
      <w:r w:rsidRPr="00B40F28">
        <w:t>.</w:t>
      </w:r>
    </w:p>
    <w:p w14:paraId="63195494" w14:textId="028A72ED" w:rsidR="00000000" w:rsidRPr="00B40F28" w:rsidRDefault="00042299">
      <w:pPr>
        <w:divId w:val="1413552210"/>
      </w:pPr>
      <w:r>
        <w:rPr>
          <w:noProof/>
        </w:rPr>
        <w:drawing>
          <wp:inline distT="0" distB="0" distL="0" distR="0" wp14:anchorId="7ADF5F3A" wp14:editId="0AC3546C">
            <wp:extent cx="161925" cy="2190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link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7" w:anchor="/document/99/902389617/XA00MB22NK/" w:history="1">
        <w:r w:rsidR="00A1694D" w:rsidRPr="00B40F28">
          <w:rPr>
            <w:rStyle w:val="a4"/>
          </w:rPr>
          <w:t>Часть 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5DCE951E" w14:textId="77777777" w:rsidR="00000000" w:rsidRPr="00E4696E" w:rsidRDefault="00A1694D">
      <w:pPr>
        <w:spacing w:after="223"/>
        <w:jc w:val="both"/>
        <w:divId w:val="2039238192"/>
      </w:pPr>
      <w:r w:rsidRPr="00B40F28">
        <w:t>В случае</w:t>
      </w:r>
      <w:r w:rsidRPr="00B40F28">
        <w:t xml:space="preserve"> проведения ЕГЭ по учебному предмету, спецификацией КИМ по которому предусмотрено прослушивание текста, записанного на аудионоситель, допуск опоздавшего участника экзамена в аудиторию во время прослушивания соответствующей аудиозаписи другими участниками э</w:t>
      </w:r>
      <w:r w:rsidRPr="00B40F28">
        <w:t xml:space="preserve">кзамена, находящимися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соответствующей аудиозаписи). Персональное прослушивание </w:t>
      </w:r>
      <w:r w:rsidRPr="00B40F28">
        <w:t>соответствующей аудиозаписи для опоздавшего участника экзамена не проводится (за исключением случаев, когда в аудитории нет других участников экзамена)</w:t>
      </w:r>
      <w:r w:rsidRPr="00B40F28">
        <w:t>.</w:t>
      </w:r>
    </w:p>
    <w:p w14:paraId="593B9A8E" w14:textId="29CC1439" w:rsidR="00000000" w:rsidRPr="00B40F28" w:rsidRDefault="00A1694D">
      <w:pPr>
        <w:spacing w:after="223"/>
        <w:jc w:val="both"/>
        <w:divId w:val="2039238192"/>
      </w:pPr>
      <w:r w:rsidRPr="00B40F28">
        <w:t>В случае если в течение двух часов от начала экзамена, устанавливаемого едиными расписаниями проведения</w:t>
      </w:r>
      <w:r w:rsidRPr="00B40F28">
        <w:t xml:space="preserve"> ЕГЭ, ГВЭ</w:t>
      </w:r>
      <w:r w:rsidR="00042299">
        <w:rPr>
          <w:noProof/>
        </w:rPr>
        <w:drawing>
          <wp:inline distT="0" distB="0" distL="0" distR="0" wp14:anchorId="1AF8660C" wp14:editId="7CE2F489">
            <wp:extent cx="161925" cy="219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link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ни один из участников экзамено</w:t>
      </w:r>
      <w:r w:rsidRPr="00B40F28">
        <w:t>в, распределенных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ППЭ. По факту остановки экзамена в ППЭ и</w:t>
      </w:r>
      <w:r w:rsidRPr="00B40F28">
        <w:t xml:space="preserve">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</w:t>
      </w:r>
      <w:hyperlink r:id="rId189" w:anchor="/document/99/1301373571/XA00M7C2N3/" w:tgtFrame="_self" w:history="1">
        <w:r w:rsidRPr="00B40F28">
          <w:rPr>
            <w:rStyle w:val="a4"/>
          </w:rPr>
          <w:t>пунктом 55 Порядка</w:t>
        </w:r>
      </w:hyperlink>
      <w:r w:rsidRPr="00B40F28">
        <w:t>.</w:t>
      </w:r>
    </w:p>
    <w:p w14:paraId="5EA520B0" w14:textId="3008EA38" w:rsidR="00000000" w:rsidRPr="00B40F28" w:rsidRDefault="00042299">
      <w:pPr>
        <w:divId w:val="82995092"/>
      </w:pPr>
      <w:r>
        <w:rPr>
          <w:noProof/>
        </w:rPr>
        <w:drawing>
          <wp:inline distT="0" distB="0" distL="0" distR="0" wp14:anchorId="65D72E5F" wp14:editId="5A6D5955">
            <wp:extent cx="161925" cy="2190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link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0" w:anchor="/document/99/902389617/XA00MB22NK/" w:history="1">
        <w:r w:rsidR="00A1694D" w:rsidRPr="00B40F28">
          <w:rPr>
            <w:rStyle w:val="a4"/>
          </w:rPr>
          <w:t>Часть 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7FE3D760" w14:textId="77777777" w:rsidR="00000000" w:rsidRPr="00E4696E" w:rsidRDefault="00A1694D">
      <w:pPr>
        <w:spacing w:after="223"/>
        <w:jc w:val="both"/>
        <w:divId w:val="2039238192"/>
      </w:pPr>
      <w:r w:rsidRPr="00B40F28">
        <w:t xml:space="preserve">Лица, указанные в </w:t>
      </w:r>
      <w:hyperlink r:id="rId191" w:anchor="/document/99/1301373571/XA00MGE2O8/" w:tgtFrame="_self" w:history="1">
        <w:r w:rsidRPr="00B40F28">
          <w:rPr>
            <w:rStyle w:val="a4"/>
          </w:rPr>
          <w:t>пункте 66 Порядка</w:t>
        </w:r>
      </w:hyperlink>
      <w:r w:rsidRPr="00B40F28">
        <w:t>, общественные наблюдатели, а также участники экзаменов, покинувшие ППЭ в день проведения экзамена, повторно в ППЭ в указанный день не допускаются</w:t>
      </w:r>
      <w:r w:rsidRPr="00B40F28">
        <w:t>.</w:t>
      </w:r>
    </w:p>
    <w:p w14:paraId="62CA7D1A" w14:textId="77777777" w:rsidR="00000000" w:rsidRPr="00B40F28" w:rsidRDefault="00A1694D">
      <w:pPr>
        <w:spacing w:after="223"/>
        <w:jc w:val="both"/>
        <w:divId w:val="2039238192"/>
      </w:pPr>
      <w:r w:rsidRPr="00B40F28">
        <w:t>69.</w:t>
      </w:r>
      <w:r w:rsidRPr="00B40F28">
        <w:t xml:space="preserve"> Экзаменационные материалы на бумажных носителях, упакованные в специальные пакеты,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</w:t>
      </w:r>
      <w:r w:rsidRPr="00B40F28">
        <w:t>.</w:t>
      </w:r>
    </w:p>
    <w:p w14:paraId="0D2E38C6" w14:textId="77777777" w:rsidR="00000000" w:rsidRPr="00B40F28" w:rsidRDefault="00A1694D">
      <w:pPr>
        <w:spacing w:after="223"/>
        <w:jc w:val="both"/>
        <w:divId w:val="2039238192"/>
      </w:pPr>
      <w:r w:rsidRPr="00B40F28">
        <w:t>Экзаменационные мате</w:t>
      </w:r>
      <w:r w:rsidRPr="00B40F28">
        <w:t>риалы в электронном и зашифрованном виде, полученные посредством сети "Интернет",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ГЭК. Для этого член ГЭ</w:t>
      </w:r>
      <w:r w:rsidRPr="00B40F28">
        <w:t>К получает от уполномоченной организации (в случае расшифровки экзаменационных материалов ГВЭ, доставленных на электронных носителях, - от РЦОИ) данные для доступа к указанным экзаменационным материалам для организации их печати на бумажные носители</w:t>
      </w:r>
      <w:r w:rsidRPr="00B40F28">
        <w:t>.</w:t>
      </w:r>
    </w:p>
    <w:p w14:paraId="4144ADBD" w14:textId="77777777" w:rsidR="00000000" w:rsidRPr="00B40F28" w:rsidRDefault="00A1694D">
      <w:pPr>
        <w:spacing w:after="223"/>
        <w:jc w:val="both"/>
        <w:divId w:val="2039238192"/>
      </w:pPr>
      <w:r w:rsidRPr="00B40F28">
        <w:t>В слу</w:t>
      </w:r>
      <w:r w:rsidRPr="00B40F28">
        <w:t>чае печати экзаменационных материалов в аудитории организаторы в присутствии участников экзаменов и общественных наблюдателей (при наличии) организуют печать экзаменационных материалов на бумажные носители при содействии технического специалиста, члена ГЭК</w:t>
      </w:r>
      <w:r w:rsidRPr="00B40F28">
        <w:t>.</w:t>
      </w:r>
    </w:p>
    <w:p w14:paraId="02CA1324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печати экзаменационных материалов ГВЭ в Штабе ППЭ технический специалист в присутствии члена ГЭК, руководителя ППЭ и общественных наблюдателей (при наличии) организует печать экзаменационных материалов на бумажные носители</w:t>
      </w:r>
      <w:r w:rsidRPr="00B40F28">
        <w:t>.</w:t>
      </w:r>
    </w:p>
    <w:p w14:paraId="1D4CF9A3" w14:textId="77777777" w:rsidR="00000000" w:rsidRPr="00B40F28" w:rsidRDefault="00A1694D">
      <w:pPr>
        <w:spacing w:after="223"/>
        <w:jc w:val="both"/>
        <w:divId w:val="2039238192"/>
      </w:pPr>
      <w:r w:rsidRPr="00B40F28">
        <w:t>Для выполнения задани</w:t>
      </w:r>
      <w:r w:rsidRPr="00B40F28">
        <w:t>й КИМ для проведения ЕГЭ по информатике, по иностранным языкам (в случае, когда спецификацией КИМ для проведения ЕГЭ по иностранным языкам предусмотрено выполнение заданий в устной форме) КИМ для проведения ЕГЭ представляются участникам экзаменов в электро</w:t>
      </w:r>
      <w:r w:rsidRPr="00B40F28">
        <w:t>нном виде</w:t>
      </w:r>
      <w:r w:rsidRPr="00B40F28">
        <w:t>.</w:t>
      </w:r>
    </w:p>
    <w:p w14:paraId="2D11A67A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Не ранее чем за два рабочих дня до проведения экзамена по соответствующему учебному предмету РЦОИ (при проведении экзаменов за пределами территории Российской Федерации - уполномоченная организация) осуществляет автоматизированное распределение </w:t>
      </w:r>
      <w:r w:rsidRPr="00B40F28">
        <w:t xml:space="preserve">участников экзаменов и организаторов по аудиториям. Списки распределения передаются в ППЭ в день проведения экзамена по соответствующему учебному предмету. Распределение участников экзаменов, указанных в </w:t>
      </w:r>
      <w:hyperlink r:id="rId192" w:anchor="/document/99/1301373571/XA00MDI2NP/" w:tgtFrame="_self" w:history="1">
        <w:r w:rsidRPr="00B40F28">
          <w:rPr>
            <w:rStyle w:val="a4"/>
          </w:rPr>
          <w:t>пункте 58 Порядка</w:t>
        </w:r>
      </w:hyperlink>
      <w:r w:rsidRPr="00B40F28">
        <w:t>, осуществляется индивидуально с учетом состояния их здоровья, особенностей психофизического развития</w:t>
      </w:r>
      <w:r w:rsidRPr="00B40F28">
        <w:t>.</w:t>
      </w:r>
    </w:p>
    <w:p w14:paraId="192C7302" w14:textId="77777777" w:rsidR="00000000" w:rsidRPr="00B40F28" w:rsidRDefault="00A1694D">
      <w:pPr>
        <w:spacing w:after="223"/>
        <w:jc w:val="both"/>
        <w:divId w:val="2039238192"/>
      </w:pPr>
      <w:r w:rsidRPr="00B40F28">
        <w:t>Организаторы распределяются по аудиториям исходя из того, что в каждой аудитории присутствует не мен</w:t>
      </w:r>
      <w:r w:rsidRPr="00B40F28">
        <w:t>ее двух организаторов. Во время проведения экзамена часть организаторов находится на этажах ППЭ и помогает участникам экзаменов ориентироваться в помещениях ППЭ, а также осуществляет контроль за перемещением лиц, не задействованных в проведении экзамена</w:t>
      </w:r>
      <w:r w:rsidRPr="00B40F28">
        <w:t>.</w:t>
      </w:r>
    </w:p>
    <w:p w14:paraId="5944E1A7" w14:textId="77777777" w:rsidR="00000000" w:rsidRPr="00B40F28" w:rsidRDefault="00A1694D">
      <w:pPr>
        <w:spacing w:after="223"/>
        <w:jc w:val="both"/>
        <w:divId w:val="2039238192"/>
      </w:pPr>
      <w:r w:rsidRPr="00B40F28">
        <w:t>С</w:t>
      </w:r>
      <w:r w:rsidRPr="00B40F28">
        <w:t xml:space="preserve">писки распределения участников экзаменов по аудиториям передаются организаторам, а также размещаются на информационном стенде при входе в ППЭ и у каждой аудитории, в которой будет проходить экзамен. Организаторы оказывают содействие участникам экзаменов в </w:t>
      </w:r>
      <w:r w:rsidRPr="00B40F28">
        <w:t>размещении в аудиториях, в которых будет проходить экзамен</w:t>
      </w:r>
      <w:r w:rsidRPr="00B40F28">
        <w:t>.</w:t>
      </w:r>
    </w:p>
    <w:p w14:paraId="429199E9" w14:textId="77777777" w:rsidR="00000000" w:rsidRPr="00B40F28" w:rsidRDefault="00A1694D">
      <w:pPr>
        <w:spacing w:after="223"/>
        <w:jc w:val="both"/>
        <w:divId w:val="2039238192"/>
      </w:pPr>
      <w:r w:rsidRPr="00B40F28">
        <w:t>70. Участники экзаменов рассаживаются за рабочие места в соответствии с проведенным распределением. Изменение рабочего места не допускается</w:t>
      </w:r>
      <w:r w:rsidRPr="00B40F28">
        <w:t>.</w:t>
      </w:r>
    </w:p>
    <w:p w14:paraId="66CA5C1B" w14:textId="77777777" w:rsidR="00000000" w:rsidRPr="00B40F28" w:rsidRDefault="00A1694D">
      <w:pPr>
        <w:spacing w:after="223"/>
        <w:jc w:val="both"/>
        <w:divId w:val="2039238192"/>
      </w:pPr>
      <w:r w:rsidRPr="00B40F28">
        <w:t>Экзамен проводится в спокойной и доброжелательной обста</w:t>
      </w:r>
      <w:r w:rsidRPr="00B40F28">
        <w:t>новке</w:t>
      </w:r>
      <w:r w:rsidRPr="00B40F28">
        <w:t>.</w:t>
      </w:r>
    </w:p>
    <w:p w14:paraId="7C3C5730" w14:textId="77777777" w:rsidR="00000000" w:rsidRPr="00B40F28" w:rsidRDefault="00A1694D">
      <w:pPr>
        <w:spacing w:after="223"/>
        <w:jc w:val="both"/>
        <w:divId w:val="2039238192"/>
      </w:pPr>
      <w:r w:rsidRPr="00B40F28">
        <w:t>До начала экзамена организаторы проводят инструктаж участников экзаменов, в том числе информируют о порядке проведения экзамена, об основаниях для удаления из ППЭ, о процедуре досрочного завершения экзамена по объективным причинам, правилах заполнен</w:t>
      </w:r>
      <w:r w:rsidRPr="00B40F28">
        <w:t>ия бланков, в том числе дополнительных бланков, продолжительности экзамена по соответствующему учебному предмету, порядке и сроках подачи апелляций о нарушении Порядка и о несогласии с выставленными баллами, а также о времени и месте ознакомления с результ</w:t>
      </w:r>
      <w:r w:rsidRPr="00B40F28">
        <w:t>атами экзаменов</w:t>
      </w:r>
      <w:r w:rsidRPr="00B40F28">
        <w:t>.</w:t>
      </w:r>
    </w:p>
    <w:p w14:paraId="31E9D568" w14:textId="77777777" w:rsidR="00000000" w:rsidRPr="00B40F28" w:rsidRDefault="00A1694D">
      <w:pPr>
        <w:spacing w:after="223"/>
        <w:jc w:val="both"/>
        <w:divId w:val="2039238192"/>
      </w:pPr>
      <w:r w:rsidRPr="00B40F28">
        <w:t>Организаторы информируют участников экзаменов о том, что записи на КИМ и черновиках не обрабатываются и не проверяются</w:t>
      </w:r>
      <w:r w:rsidRPr="00B40F28">
        <w:t>.</w:t>
      </w:r>
    </w:p>
    <w:p w14:paraId="72ACD21E" w14:textId="77777777" w:rsidR="00000000" w:rsidRPr="00B40F28" w:rsidRDefault="00A1694D">
      <w:pPr>
        <w:spacing w:after="223"/>
        <w:jc w:val="both"/>
        <w:divId w:val="2039238192"/>
      </w:pPr>
      <w:r w:rsidRPr="00B40F28">
        <w:t>При проведении ЕГЭ организаторы выдают участникам экзаменов бланки ЕГЭ, КИМ для проведения ЕГЭ (далее вместе - индивиду</w:t>
      </w:r>
      <w:r w:rsidRPr="00B40F28">
        <w:t>альный комплект экзаменационных материалов ЕГЭ), а также черновики (за исключением, когда спецификацией КИМ для проведения ЕГЭ предусмотрено выполнение заданий в устной форме)</w:t>
      </w:r>
      <w:r w:rsidRPr="00B40F28">
        <w:t>.</w:t>
      </w:r>
    </w:p>
    <w:p w14:paraId="6B05B2D8" w14:textId="77777777" w:rsidR="00000000" w:rsidRPr="00B40F28" w:rsidRDefault="00A1694D">
      <w:pPr>
        <w:spacing w:after="223"/>
        <w:jc w:val="both"/>
        <w:divId w:val="2039238192"/>
      </w:pPr>
      <w:r w:rsidRPr="00B40F28">
        <w:t>При проведении ГВЭ организаторы выдают участникам ГВЭ бланки ГВЭ, КИМ для прове</w:t>
      </w:r>
      <w:r w:rsidRPr="00B40F28">
        <w:t>дения ГВЭ (далее вместе - индивидуальный комплект экзаменационных материалов ГВЭ), а также черновики</w:t>
      </w:r>
      <w:r w:rsidRPr="00B40F28">
        <w:t>.</w:t>
      </w:r>
    </w:p>
    <w:p w14:paraId="54AB02AD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обнаружения у участника экзамена брака или некомплектности индивидуального комплекта экзаменационных материалов ЕГЭ (индивидуального комплекта экзаменационных материалов ГВЭ) организаторы выдают такому участнику экзамена новый индивидуальный компл</w:t>
      </w:r>
      <w:r w:rsidRPr="00B40F28">
        <w:t>ект экзаменационных материалов ЕГЭ (новый индивидуальный комплект экзаменационных материалов ГВЭ)</w:t>
      </w:r>
      <w:r w:rsidRPr="00B40F28">
        <w:t>.</w:t>
      </w:r>
    </w:p>
    <w:p w14:paraId="3F928A94" w14:textId="77777777" w:rsidR="00000000" w:rsidRPr="00B40F28" w:rsidRDefault="00A1694D">
      <w:pPr>
        <w:spacing w:after="223"/>
        <w:jc w:val="both"/>
        <w:divId w:val="2039238192"/>
      </w:pPr>
      <w:r w:rsidRPr="00B40F28">
        <w:t>По указанию организаторов участники экзаменов заполняют регистрационные поля бланков. Организаторы проверяют правильность заполнения участниками экзаменов ре</w:t>
      </w:r>
      <w:r w:rsidRPr="00B40F28">
        <w:t>гистрационных полей бланков. По завершении заполнения регистрационных полей бланков всеми участниками экзаменов организаторы объявляют начало экзамена и время его окончания, фиксируют их на доске (информационном стенде), после чего участники экзаменов прис</w:t>
      </w:r>
      <w:r w:rsidRPr="00B40F28">
        <w:t>тупают к выполнению экзаменационной работы</w:t>
      </w:r>
      <w:r w:rsidRPr="00B40F28">
        <w:t>.</w:t>
      </w:r>
    </w:p>
    <w:p w14:paraId="73DB2089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ЕГЭ. При этом номер выданного</w:t>
      </w:r>
      <w:r w:rsidRPr="00B40F28">
        <w:t xml:space="preserve"> дополнительного бланка ЕГЭ организатор указывает в предыдущем бланке для записи ответов на задания КИМ для проведения ЕГЭ с развернутым ответом</w:t>
      </w:r>
      <w:r w:rsidRPr="00B40F28">
        <w:t>.</w:t>
      </w:r>
    </w:p>
    <w:p w14:paraId="387C20A1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нехватки места в бланке для записи ответов на задания КИМ для проведения ГВЭ по просьбе участника ГВЭ</w:t>
      </w:r>
      <w:r w:rsidRPr="00B40F28">
        <w:t xml:space="preserve"> организатор выдает ему дополнительный бланк ГВЭ. При этом организатор фиксирует связь номеров бланков ГВЭ и дополнительного бланка ГВЭ в специальном поле дополнительного бланка ГВЭ</w:t>
      </w:r>
      <w:r w:rsidRPr="00B40F28">
        <w:t>.</w:t>
      </w:r>
    </w:p>
    <w:p w14:paraId="0CFC99E2" w14:textId="77777777" w:rsidR="00000000" w:rsidRPr="00B40F28" w:rsidRDefault="00A1694D">
      <w:pPr>
        <w:spacing w:after="223"/>
        <w:jc w:val="both"/>
        <w:divId w:val="2039238192"/>
      </w:pPr>
      <w:r w:rsidRPr="00B40F28">
        <w:t>По мере необходимости участникам экзаменов выдаются дополнительные чернов</w:t>
      </w:r>
      <w:r w:rsidRPr="00B40F28">
        <w:t>ики (за исключением, когда спецификацией КИМ для проведения ЕГЭ предусмотрено выполнение заданий в устной форме). Участники экзаменов могут делать пометки в КИМ</w:t>
      </w:r>
      <w:r w:rsidRPr="00B40F28">
        <w:t>.</w:t>
      </w:r>
    </w:p>
    <w:p w14:paraId="51A81AF6" w14:textId="77777777" w:rsidR="00000000" w:rsidRPr="00B40F28" w:rsidRDefault="00A1694D">
      <w:pPr>
        <w:spacing w:after="223"/>
        <w:jc w:val="both"/>
        <w:divId w:val="2039238192"/>
      </w:pPr>
      <w:r w:rsidRPr="00B40F28">
        <w:t>71. Во время экзамена участники экзаменов соблюдают требования Порядка и следуют указаниям орг</w:t>
      </w:r>
      <w:r w:rsidRPr="00B40F28">
        <w:t>анизаторов. Организаторы обеспечивают соблюдение требований Порядка в аудитории и ППЭ</w:t>
      </w:r>
      <w:r w:rsidRPr="00B40F28">
        <w:t>.</w:t>
      </w:r>
    </w:p>
    <w:p w14:paraId="391F417C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Участники экзаменов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</w:t>
      </w:r>
      <w:r w:rsidRPr="00B40F28">
        <w:t>нных материалов находятся</w:t>
      </w:r>
      <w:r w:rsidRPr="00B40F28">
        <w:t>:</w:t>
      </w:r>
    </w:p>
    <w:p w14:paraId="7F1FFE05" w14:textId="77777777" w:rsidR="00000000" w:rsidRPr="00B40F28" w:rsidRDefault="00A1694D">
      <w:pPr>
        <w:spacing w:after="223"/>
        <w:jc w:val="both"/>
        <w:divId w:val="2039238192"/>
      </w:pPr>
      <w:r w:rsidRPr="00B40F28">
        <w:t>1) гелевая или капиллярная ручка с чернилами черного цвета</w:t>
      </w:r>
      <w:r w:rsidRPr="00B40F28">
        <w:t>;</w:t>
      </w:r>
    </w:p>
    <w:p w14:paraId="09610D11" w14:textId="77777777" w:rsidR="00000000" w:rsidRPr="00B40F28" w:rsidRDefault="00A1694D">
      <w:pPr>
        <w:spacing w:after="223"/>
        <w:jc w:val="both"/>
        <w:divId w:val="2039238192"/>
      </w:pPr>
      <w:r w:rsidRPr="00B40F28">
        <w:t>2) документ, удостоверяющий личность</w:t>
      </w:r>
      <w:r w:rsidRPr="00B40F28">
        <w:t>;</w:t>
      </w:r>
    </w:p>
    <w:p w14:paraId="6B3EF367" w14:textId="4F615B03" w:rsidR="00000000" w:rsidRPr="00B40F28" w:rsidRDefault="00A1694D">
      <w:pPr>
        <w:spacing w:after="223"/>
        <w:jc w:val="both"/>
        <w:divId w:val="2039238192"/>
      </w:pPr>
      <w:r w:rsidRPr="00B40F28">
        <w:t>3) средства обучения и воспитания</w:t>
      </w:r>
      <w:r w:rsidR="00042299">
        <w:rPr>
          <w:noProof/>
        </w:rPr>
        <w:drawing>
          <wp:inline distT="0" distB="0" distL="0" distR="0" wp14:anchorId="0537EA25" wp14:editId="3A61A771">
            <wp:extent cx="161925" cy="2190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link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690CB964" w14:textId="3011A68F" w:rsidR="00000000" w:rsidRPr="00B40F28" w:rsidRDefault="00042299">
      <w:pPr>
        <w:divId w:val="1174221185"/>
      </w:pPr>
      <w:r>
        <w:rPr>
          <w:noProof/>
        </w:rPr>
        <w:drawing>
          <wp:inline distT="0" distB="0" distL="0" distR="0" wp14:anchorId="29D2DEB4" wp14:editId="5F5DE471">
            <wp:extent cx="161925" cy="2190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link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4" w:anchor="/document/99/902389617/XA00MB22NK/" w:history="1">
        <w:r w:rsidR="00A1694D" w:rsidRPr="00B40F28">
          <w:rPr>
            <w:rStyle w:val="a4"/>
          </w:rPr>
          <w:t>Часть 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8311EA6" w14:textId="77777777" w:rsidR="00000000" w:rsidRPr="00E4696E" w:rsidRDefault="00A1694D">
      <w:pPr>
        <w:spacing w:after="223"/>
        <w:jc w:val="both"/>
        <w:divId w:val="2039238192"/>
      </w:pPr>
      <w:r w:rsidRPr="00B40F28">
        <w:t>4) лекарства (при необходимости)</w:t>
      </w:r>
      <w:r w:rsidRPr="00B40F28">
        <w:t>;</w:t>
      </w:r>
    </w:p>
    <w:p w14:paraId="7F71A0AA" w14:textId="77777777" w:rsidR="00000000" w:rsidRPr="00B40F28" w:rsidRDefault="00A1694D">
      <w:pPr>
        <w:spacing w:after="223"/>
        <w:jc w:val="both"/>
        <w:divId w:val="2039238192"/>
      </w:pPr>
      <w:r w:rsidRPr="00B40F28">
        <w:t>5) продукты питания для дополнительного приема пищи (перекус), бутилированная питьевая вода при условии, ч</w:t>
      </w:r>
      <w:r w:rsidRPr="00B40F28">
        <w:t>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необходимости)</w:t>
      </w:r>
      <w:r w:rsidRPr="00B40F28">
        <w:t>;</w:t>
      </w:r>
    </w:p>
    <w:p w14:paraId="452D9C35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6) специальные технические средства (для лиц, указанных в </w:t>
      </w:r>
      <w:hyperlink r:id="rId195" w:anchor="/document/99/1301373571/XA00MG82NC/" w:tgtFrame="_self" w:history="1">
        <w:r w:rsidRPr="00B40F28">
          <w:rPr>
            <w:rStyle w:val="a4"/>
          </w:rPr>
          <w:t>пункте 60 Порядка</w:t>
        </w:r>
      </w:hyperlink>
      <w:r w:rsidRPr="00B40F28">
        <w:t>) (при необходимости)</w:t>
      </w:r>
      <w:r w:rsidRPr="00B40F28">
        <w:t>;</w:t>
      </w:r>
    </w:p>
    <w:p w14:paraId="01CE803D" w14:textId="77777777" w:rsidR="00000000" w:rsidRPr="00B40F28" w:rsidRDefault="00A1694D">
      <w:pPr>
        <w:spacing w:after="223"/>
        <w:jc w:val="both"/>
        <w:divId w:val="2039238192"/>
      </w:pPr>
      <w:r w:rsidRPr="00B40F28">
        <w:t>7) черновики, выданные в ППЭ</w:t>
      </w:r>
      <w:r w:rsidRPr="00B40F28">
        <w:t>.</w:t>
      </w:r>
    </w:p>
    <w:p w14:paraId="6A1A559C" w14:textId="77777777" w:rsidR="00000000" w:rsidRPr="00B40F28" w:rsidRDefault="00A1694D">
      <w:pPr>
        <w:spacing w:after="223"/>
        <w:jc w:val="both"/>
        <w:divId w:val="2039238192"/>
      </w:pPr>
      <w:r w:rsidRPr="00B40F28">
        <w:t>Иные личные вещи участники экзаменов оставляют в специально отведенном месте для хранения личных вещей участников эк</w:t>
      </w:r>
      <w:r w:rsidRPr="00B40F28">
        <w:t>заменов, расположенном до входа в ППЭ</w:t>
      </w:r>
      <w:r w:rsidRPr="00B40F28">
        <w:t>.</w:t>
      </w:r>
    </w:p>
    <w:p w14:paraId="0F533D62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72. Во время экзамена участники экзаменов не должны общаться друг с другом, не могут свободно перемещаться по аудитории и ППЭ. Во время экзамена участники экзаменов могут выходить из аудитории и перемещаться по ППЭ в </w:t>
      </w:r>
      <w:r w:rsidRPr="00B40F28">
        <w:t>сопровождении одного из организаторов. При выходе из аудитории участники экзаменов оставляют экзаменационные материалы и черновики на рабочем столе. Организатор проверяет комплектность оставленных участником экзамена экзаменационных материалов и черновиков</w:t>
      </w:r>
      <w:r w:rsidRPr="00B40F28">
        <w:t>, фиксирует время выхода указанного участника экзамена из аудитории и продолжительность отсутствия его в аудитории в соответствующей ведомости</w:t>
      </w:r>
      <w:r w:rsidRPr="00B40F28">
        <w:t>.</w:t>
      </w:r>
    </w:p>
    <w:p w14:paraId="07669ED0" w14:textId="77777777" w:rsidR="00000000" w:rsidRPr="00B40F28" w:rsidRDefault="00A1694D">
      <w:pPr>
        <w:spacing w:after="223"/>
        <w:jc w:val="both"/>
        <w:divId w:val="2039238192"/>
      </w:pPr>
      <w:r w:rsidRPr="00B40F28">
        <w:t>В день проведения экзамена в ППЭ запрещается</w:t>
      </w:r>
      <w:r w:rsidRPr="00B40F28">
        <w:t>:</w:t>
      </w:r>
    </w:p>
    <w:p w14:paraId="06E74C9C" w14:textId="77777777" w:rsidR="00000000" w:rsidRPr="00B40F28" w:rsidRDefault="00A1694D">
      <w:pPr>
        <w:spacing w:after="223"/>
        <w:jc w:val="both"/>
        <w:divId w:val="2039238192"/>
      </w:pPr>
      <w:r w:rsidRPr="00B40F28">
        <w:t>1) участникам экзаменов - выполнять экзаменационную работу несамос</w:t>
      </w:r>
      <w:r w:rsidRPr="00B40F28">
        <w:t>тоятельно, в том числе с помощью посторонних лиц, общаться с другими участниками ГИА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</w:t>
      </w:r>
      <w:r w:rsidRPr="00B40F28">
        <w:t>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ППЭ черновики, экзаменационные ма</w:t>
      </w:r>
      <w:r w:rsidRPr="00B40F28">
        <w:t>териалы на бумажном и (или) электронном носителях, фотографировать экзаменационные материалы, черновики</w:t>
      </w:r>
      <w:r w:rsidRPr="00B40F28">
        <w:t>;</w:t>
      </w:r>
    </w:p>
    <w:p w14:paraId="7272B53D" w14:textId="77777777" w:rsidR="00000000" w:rsidRPr="00B40F28" w:rsidRDefault="00A1694D">
      <w:pPr>
        <w:spacing w:after="223"/>
        <w:jc w:val="both"/>
        <w:divId w:val="2039238192"/>
      </w:pPr>
      <w:r w:rsidRPr="00B40F28">
        <w:t>2) организаторам, ассистентам, медицинским работникам, экзаменаторам-собеседникам - находиться в ППЭ в случае несоответствия требованиям, предъявляемым</w:t>
      </w:r>
      <w:r w:rsidRPr="00B40F28">
        <w:t xml:space="preserve"> к лицам, привлекаемым к проведению экзаменов, установленным </w:t>
      </w:r>
      <w:hyperlink r:id="rId196" w:anchor="/document/99/1301373571/XA00MGE2O8/" w:tgtFrame="_self" w:history="1">
        <w:r w:rsidRPr="00B40F28">
          <w:rPr>
            <w:rStyle w:val="a4"/>
          </w:rPr>
          <w:t>пунктом 66 Порядка</w:t>
        </w:r>
      </w:hyperlink>
      <w:r w:rsidRPr="00B40F28">
        <w:t>, иметь при себе средства связи, электронно-вычислительную технику, фото-, аудио- и видео</w:t>
      </w:r>
      <w:r w:rsidRPr="00B40F28">
        <w:t>аппаратуру, справочные материалы, письменные заметки и иные средства хранения и передачи информации,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</w:t>
      </w:r>
      <w:r w:rsidRPr="00B40F28">
        <w:t>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ППЭ ч</w:t>
      </w:r>
      <w:r w:rsidRPr="00B40F28">
        <w:t xml:space="preserve">ерновики, экзаменационные материалы на бумажном и (или) электронном носителях (за исключением случаев, установленных </w:t>
      </w:r>
      <w:hyperlink r:id="rId197" w:anchor="/document/99/1301373571/XA00M742ME/" w:tgtFrame="_self" w:history="1">
        <w:r w:rsidRPr="00B40F28">
          <w:rPr>
            <w:rStyle w:val="a4"/>
          </w:rPr>
          <w:t>пунктами 77</w:t>
        </w:r>
      </w:hyperlink>
      <w:r w:rsidRPr="00B40F28">
        <w:t xml:space="preserve"> и </w:t>
      </w:r>
      <w:hyperlink r:id="rId198" w:anchor="/document/99/1301373571/XA00M7M2MH/" w:tgtFrame="_self" w:history="1">
        <w:r w:rsidRPr="00B40F28">
          <w:rPr>
            <w:rStyle w:val="a4"/>
          </w:rPr>
          <w:t>78 Порядка</w:t>
        </w:r>
      </w:hyperlink>
      <w:r w:rsidRPr="00B40F28">
        <w:t>), фотографировать экзаменационные материалы, черновики</w:t>
      </w:r>
      <w:r w:rsidRPr="00B40F28">
        <w:t>;</w:t>
      </w:r>
    </w:p>
    <w:p w14:paraId="359FEAAF" w14:textId="77777777" w:rsidR="00000000" w:rsidRPr="00B40F28" w:rsidRDefault="00A1694D">
      <w:pPr>
        <w:spacing w:after="223"/>
        <w:jc w:val="both"/>
        <w:divId w:val="2039238192"/>
      </w:pPr>
      <w:r w:rsidRPr="00B40F28">
        <w:t>3) руководителю организации, в помещениях которой организован ППЭ, или уполномоченному им лицу, руководителю ППЭ, членам ГЭК, техническим специалистам, сотрудникам, осуществляющим охрану правопорядка, и (или) сотрудникам органов внутренних дел (полиции), а</w:t>
      </w:r>
      <w:r w:rsidRPr="00B40F28">
        <w:t>ккредитованным представителям средств массовой информации и общественным наблюдателям, должностным лицам Рособрнадзора, иным лицам, определенным Рособрнадзором, должностным лицам органа исполнительной власти субъекта Российской Федерации, осуществляющего п</w:t>
      </w:r>
      <w:r w:rsidRPr="00B40F28">
        <w:t xml:space="preserve">ереданные полномочия Российской Федерации в сфере образования, - находиться в ППЭ в случае несоответствия требованиям, предъявляемым к лицам, привлекаемым к проведению экзаменов, установленным </w:t>
      </w:r>
      <w:hyperlink r:id="rId199" w:anchor="/document/99/1301373571/XA00MGE2O8/" w:tgtFrame="_self" w:history="1">
        <w:r w:rsidRPr="00B40F28">
          <w:rPr>
            <w:rStyle w:val="a4"/>
          </w:rPr>
          <w:t>пунктом 66 Порядка</w:t>
        </w:r>
      </w:hyperlink>
      <w:r w:rsidRPr="00B40F28">
        <w:t>,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</w:t>
      </w:r>
      <w:r w:rsidRPr="00B40F28">
        <w:t xml:space="preserve">ранения и передачи информации, выносить из аудиторий и ППЭ черновики, экзаменационные материалы на бумажном и (или) электронном носителях (за исключением случаев, установленных </w:t>
      </w:r>
      <w:hyperlink r:id="rId200" w:anchor="/document/99/1301373571/XA00M742ME/" w:tgtFrame="_self" w:history="1">
        <w:r w:rsidRPr="00B40F28">
          <w:rPr>
            <w:rStyle w:val="a4"/>
          </w:rPr>
          <w:t>пунктами 77</w:t>
        </w:r>
      </w:hyperlink>
      <w:r w:rsidRPr="00B40F28">
        <w:t xml:space="preserve"> и </w:t>
      </w:r>
      <w:hyperlink r:id="rId201" w:anchor="/document/99/1301373571/XA00M7M2MH/" w:tgtFrame="_self" w:history="1">
        <w:r w:rsidRPr="00B40F28">
          <w:rPr>
            <w:rStyle w:val="a4"/>
          </w:rPr>
          <w:t>78 Порядка</w:t>
        </w:r>
      </w:hyperlink>
      <w:r w:rsidRPr="00B40F28">
        <w:t>), фотографировать экзаменационные материалы, черновики</w:t>
      </w:r>
      <w:r w:rsidRPr="00B40F28">
        <w:t>.</w:t>
      </w:r>
    </w:p>
    <w:p w14:paraId="52FB096D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Лицам, указанным в </w:t>
      </w:r>
      <w:hyperlink r:id="rId202" w:anchor="/document/99/1301373571/XA00MG22OB/" w:tgtFrame="_self" w:history="1">
        <w:r w:rsidRPr="00B40F28">
          <w:rPr>
            <w:rStyle w:val="a4"/>
          </w:rPr>
          <w:t>подпункте 3 настоящего пункта</w:t>
        </w:r>
      </w:hyperlink>
      <w:r w:rsidRPr="00B40F28">
        <w:t>, разрешается использование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</w:t>
      </w:r>
      <w:r w:rsidRPr="00B40F28">
        <w:t xml:space="preserve"> только в связи со служебной необходимостью в Штабе ППЭ</w:t>
      </w:r>
      <w:r w:rsidRPr="00B40F28">
        <w:t>.</w:t>
      </w:r>
    </w:p>
    <w:p w14:paraId="03A569E0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73. Лица, допустившие нарушение требований, установленных </w:t>
      </w:r>
      <w:hyperlink r:id="rId203" w:anchor="/document/99/1301373571/XA00M762MF/" w:tgtFrame="_self" w:history="1">
        <w:r w:rsidRPr="00B40F28">
          <w:rPr>
            <w:rStyle w:val="a4"/>
          </w:rPr>
          <w:t>пунктом 72 Порядка</w:t>
        </w:r>
      </w:hyperlink>
      <w:r w:rsidRPr="00B40F28">
        <w:t>, удаляются из ППЭ. Акт об удалении</w:t>
      </w:r>
      <w:r w:rsidRPr="00B40F28">
        <w:t xml:space="preserve"> из ППЭ составляется в Штабе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</w:t>
      </w:r>
      <w:r w:rsidRPr="00B40F28">
        <w:t>и из ППЭ и удаляет лиц, нарушивших Порядок, из ППЭ. В случае удаления из ППЭ участника экзамена организатор ставит в соответствующем поле бланка регистрации участника экзамена необходимую отметку</w:t>
      </w:r>
      <w:r w:rsidRPr="00B40F28">
        <w:t>.</w:t>
      </w:r>
    </w:p>
    <w:p w14:paraId="7BDB7097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если участник экзамена по состоянию здоровья или д</w:t>
      </w:r>
      <w:r w:rsidRPr="00B40F28">
        <w:t>ругим 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</w:t>
      </w:r>
      <w:r w:rsidRPr="00B40F28">
        <w:t>шить экзамен член ГЭК и медицинский работник составляют акт о досрочном завершении экзамена по объективным причинам. Организатор ставит в соответствующем поле бланка регистрации участника экзамена, досрочно завершившего экзамен по объективным причинам, нео</w:t>
      </w:r>
      <w:r w:rsidRPr="00B40F28">
        <w:t>бходимую отметку. Акт о досрочном завершении экзамена по объективным причинам является документом, подтверждающим уважительность причины незавершения выполнения экзаменационной работы, и основанием для повторного допуска такого участника экзамена к сдаче э</w:t>
      </w:r>
      <w:r w:rsidRPr="00B40F28">
        <w:t xml:space="preserve">кзамена по соответствующему учебному предмету в резервные сроки в соответствии с </w:t>
      </w:r>
      <w:hyperlink r:id="rId204" w:anchor="/document/99/1301373571/XA00M7C2N3/" w:tgtFrame="_self" w:history="1">
        <w:r w:rsidRPr="00B40F28">
          <w:rPr>
            <w:rStyle w:val="a4"/>
          </w:rPr>
          <w:t>пунктом 55 Порядка</w:t>
        </w:r>
      </w:hyperlink>
      <w:r w:rsidRPr="00B40F28">
        <w:t>.</w:t>
      </w:r>
    </w:p>
    <w:p w14:paraId="2C7B563B" w14:textId="77777777" w:rsidR="00000000" w:rsidRPr="00B40F28" w:rsidRDefault="00A1694D">
      <w:pPr>
        <w:spacing w:after="223"/>
        <w:jc w:val="both"/>
        <w:divId w:val="2039238192"/>
      </w:pPr>
      <w:r w:rsidRPr="00B40F28">
        <w:t>Акты об удалении из ППЭ и о досрочном завершении экзамена по объект</w:t>
      </w:r>
      <w:r w:rsidRPr="00B40F28">
        <w:t>ивным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</w:t>
      </w:r>
      <w:r w:rsidRPr="00B40F28">
        <w:t>равления в РЦОИ (при проведении экзаменов за пределами территории Российской Федерации - в уполномоченную организацию) для учета при обработке экзаменационных работ</w:t>
      </w:r>
      <w:r w:rsidRPr="00B40F28">
        <w:t>.</w:t>
      </w:r>
    </w:p>
    <w:p w14:paraId="12A7D533" w14:textId="77777777" w:rsidR="00000000" w:rsidRPr="00B40F28" w:rsidRDefault="00A1694D">
      <w:pPr>
        <w:spacing w:after="223"/>
        <w:jc w:val="both"/>
        <w:divId w:val="2039238192"/>
      </w:pPr>
      <w:r w:rsidRPr="00B40F28">
        <w:t>74. При проведении ЕГЭ по иностранным языкам в экзамен также включаются задания, для выпол</w:t>
      </w:r>
      <w:r w:rsidRPr="00B40F28">
        <w:t>нения которых требуется прослушивание участниками экзамена аудиозаписи</w:t>
      </w:r>
      <w:r w:rsidRPr="00B40F28">
        <w:t>.</w:t>
      </w:r>
    </w:p>
    <w:p w14:paraId="4BAACF1B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Аудитории оборудуются средствами воспроизведения аудиозаписей. Технические специалисты или организаторы настраивают средство воспроизведения аудиозаписи так, чтобы было слышно каждому </w:t>
      </w:r>
      <w:r w:rsidRPr="00B40F28">
        <w:t>участнику экзамена, находящемуся в аудитории. Аудиозапись прослушивается участниками экзамена дважды. Во время прослушивания аудиозаписи участникам экзамена разрешается делать пометки на черновиках и КИМ. После повторного прослушивания аудиозаписи участник</w:t>
      </w:r>
      <w:r w:rsidRPr="00B40F28">
        <w:t>и экзамена приступают к выполнению экзаменационной работы</w:t>
      </w:r>
      <w:r w:rsidRPr="00B40F28">
        <w:t>.</w:t>
      </w:r>
    </w:p>
    <w:p w14:paraId="72D826E2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При проведении ЕГЭ по иностранным языкам по желанию участника экзамена в экзамен также включаются задания, для выполнения которых требуется предоставление участником экзамена устных ответов (далее </w:t>
      </w:r>
      <w:r w:rsidRPr="00B40F28">
        <w:t>- задания, предусматривающие устные ответы). Устные ответы участника экзамена записываются средствами цифровой аудиозаписи</w:t>
      </w:r>
      <w:r w:rsidRPr="00B40F28">
        <w:t>.</w:t>
      </w:r>
    </w:p>
    <w:p w14:paraId="69589167" w14:textId="77777777" w:rsidR="00000000" w:rsidRPr="00B40F28" w:rsidRDefault="00A1694D">
      <w:pPr>
        <w:spacing w:after="223"/>
        <w:jc w:val="both"/>
        <w:divId w:val="2039238192"/>
      </w:pPr>
      <w:r w:rsidRPr="00B40F28">
        <w:t>Для выполнения заданий, предусматривающих устные ответы, КИМ для проведения ЕГЭ по иностранным языкам представляются участникам экзамена в электронном виде, используются аудитории, оснащенные средствами цифровой аудиозаписи. Технические специалисты или орг</w:t>
      </w:r>
      <w:r w:rsidRPr="00B40F28">
        <w:t>анизаторы настраивают средства цифровой аудиозаписи для осуществления качественной записи устных ответов участника экзамена</w:t>
      </w:r>
      <w:r w:rsidRPr="00B40F28">
        <w:t>.</w:t>
      </w:r>
    </w:p>
    <w:p w14:paraId="05CF0C71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 экзамена приглашается в аудиторию для получения заданий, предусматривающих устные ответы, и записи его устных ответов. В а</w:t>
      </w:r>
      <w:r w:rsidRPr="00B40F28">
        <w:t>удитории участник экзамена, находясь рядом со средством цифровой аудиозаписи, громко и разборчиво дает устные ответы на задания, после чего прослушивает запись своих ответов, чтобы убедиться, что она произведена без технических сбоев</w:t>
      </w:r>
      <w:r w:rsidRPr="00B40F28">
        <w:t>.</w:t>
      </w:r>
    </w:p>
    <w:p w14:paraId="731CED5D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если во врем</w:t>
      </w:r>
      <w:r w:rsidRPr="00B40F28">
        <w:t>я записи устных ответов произошел технический сбой, участнику экзамена по его выбору предоставляется право выполнить задания, предусматривающие устные ответы, в тот же день или в резервные сроки</w:t>
      </w:r>
      <w:r w:rsidRPr="00B40F28">
        <w:t>.</w:t>
      </w:r>
    </w:p>
    <w:p w14:paraId="37CB1055" w14:textId="77777777" w:rsidR="00000000" w:rsidRPr="00B40F28" w:rsidRDefault="00A1694D">
      <w:pPr>
        <w:spacing w:after="223"/>
        <w:jc w:val="both"/>
        <w:divId w:val="2039238192"/>
      </w:pPr>
      <w:r w:rsidRPr="00B40F28">
        <w:t>75. При проведении ГВЭ в устной форме устные ответы участник</w:t>
      </w:r>
      <w:r w:rsidRPr="00B40F28">
        <w:t>а ГВЭ записываются средствами цифровой аудиозаписи</w:t>
      </w:r>
      <w:r w:rsidRPr="00B40F28">
        <w:t>.</w:t>
      </w:r>
    </w:p>
    <w:p w14:paraId="043E56FD" w14:textId="77777777" w:rsidR="00000000" w:rsidRPr="00B40F28" w:rsidRDefault="00A1694D">
      <w:pPr>
        <w:spacing w:after="223"/>
        <w:jc w:val="both"/>
        <w:divId w:val="2039238192"/>
      </w:pPr>
      <w:r w:rsidRPr="00B40F28">
        <w:t>Аудитории, выделяемые для проведения ГВЭ в устной форме, оборудуются средствами цифровой аудиозаписи. Технические специалисты или организаторы настраивают средства цифровой аудиозаписи для осуществления к</w:t>
      </w:r>
      <w:r w:rsidRPr="00B40F28">
        <w:t>ачественной записи устных ответов</w:t>
      </w:r>
      <w:r w:rsidRPr="00B40F28">
        <w:t>.</w:t>
      </w:r>
    </w:p>
    <w:p w14:paraId="669BCDAC" w14:textId="77777777" w:rsidR="00000000" w:rsidRPr="00B40F28" w:rsidRDefault="00A1694D">
      <w:pPr>
        <w:spacing w:after="223"/>
        <w:jc w:val="both"/>
        <w:divId w:val="2039238192"/>
      </w:pPr>
      <w:r w:rsidRPr="00B40F28">
        <w:t>После подготовки участника ГВЭ приглашают к средству цифровой аудиозаписи. Участник ГВЭ по указанию организатора громко и разборчиво дает устные ответы на задания. Во время устных ответов участника ГВЭ экзаменатор-собесед</w:t>
      </w:r>
      <w:r w:rsidRPr="00B40F28">
        <w:t>ник при необходимости задает вопросы, которые позволяют участнику ГВЭ уточнить и (или) дополнить устный ответ в соответствии с требованиями вопроса задания. Технический специалист или организатор предоставляет участнику ГВЭ возможность прослушать запись ег</w:t>
      </w:r>
      <w:r w:rsidRPr="00B40F28">
        <w:t>о устных ответов, чтобы убедиться, что она произведена без технических сбоев. В случае если во время записи устных ответов произошел технический сбой, участнику ГВЭ по его выбору предоставляется право сдать экзамен в тот же день или в резервные сроки</w:t>
      </w:r>
      <w:r w:rsidRPr="00B40F28">
        <w:t>.</w:t>
      </w:r>
    </w:p>
    <w:p w14:paraId="022E2E4F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76. </w:t>
      </w:r>
      <w:r w:rsidRPr="00B40F28">
        <w:t>При проведении ЕГЭ по информатике выполнение письменной экзаменационной работы осуществляется на компьютере. Аудитории, выделяемые для проведения ЕГЭ по информатике, оснащаются компьютерной техникой, не имеющей доступа к сети "Интернет", с установленным сп</w:t>
      </w:r>
      <w:r w:rsidRPr="00B40F28">
        <w:t>ециализированным программным обеспечением</w:t>
      </w:r>
      <w:r w:rsidRPr="00B40F28">
        <w:t>.</w:t>
      </w:r>
    </w:p>
    <w:p w14:paraId="40B3329D" w14:textId="77777777" w:rsidR="00000000" w:rsidRPr="00B40F28" w:rsidRDefault="00A1694D">
      <w:pPr>
        <w:spacing w:after="223"/>
        <w:jc w:val="both"/>
        <w:divId w:val="2039238192"/>
      </w:pPr>
      <w:r w:rsidRPr="00B40F28">
        <w:t>В аудитории организаторы выдают участникам экзамена бланки регистрации и черновики. КИМ для проведения ЕГЭ по информатике, а также файлы, необходимые для выполнения заданий КИМ для проведения ЕГЭ по информатике, п</w:t>
      </w:r>
      <w:r w:rsidRPr="00B40F28">
        <w:t>редставляются участникам экзамена в электронном виде. Ответы на задания КИМ для проведения ЕГЭ по информатике вносятся участниками экзамена посредством специализированного программного обеспечения, установленного на компьютер</w:t>
      </w:r>
      <w:r w:rsidRPr="00B40F28">
        <w:t>.</w:t>
      </w:r>
    </w:p>
    <w:p w14:paraId="35A9876E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если во время экзаме</w:t>
      </w:r>
      <w:r w:rsidRPr="00B40F28">
        <w:t>на произошел технический сбой, участнику экзамена по его выбору предоставляется право сдать экзамен в тот же день или в резервные сроки</w:t>
      </w:r>
      <w:r w:rsidRPr="00B40F28">
        <w:t>.</w:t>
      </w:r>
    </w:p>
    <w:p w14:paraId="43BD6200" w14:textId="77777777" w:rsidR="00000000" w:rsidRPr="00B40F28" w:rsidRDefault="00A1694D">
      <w:pPr>
        <w:spacing w:after="223"/>
        <w:jc w:val="both"/>
        <w:divId w:val="2039238192"/>
      </w:pPr>
      <w:r w:rsidRPr="00B40F28">
        <w:t>77. За 30 минут и за 5 минут до окончания экзамена организаторы сообщают участникам экзаменов о скором завершении экзам</w:t>
      </w:r>
      <w:r w:rsidRPr="00B40F28">
        <w:t>ена и напоминают о необходимости перенести ответы из черновиков и КИМ в бланки для записи ответов на задания КИМ для проведения ЕГЭ (бланк для записи ответов на задания КИМ для проведения ГВЭ), а также в дополнительные бланки (при необходимости)</w:t>
      </w:r>
      <w:r w:rsidRPr="00B40F28">
        <w:t>.</w:t>
      </w:r>
    </w:p>
    <w:p w14:paraId="53656813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Участники</w:t>
      </w:r>
      <w:r w:rsidRPr="00B40F28">
        <w:t xml:space="preserve"> экзаменов, досрочно завершившие выполнение экзаменационной работы, сдают экзаменационные материалы и черновики организаторам и покидают ППЭ, не дожидаясь завершения экзамена</w:t>
      </w:r>
      <w:r w:rsidRPr="00B40F28">
        <w:t>.</w:t>
      </w:r>
    </w:p>
    <w:p w14:paraId="74568514" w14:textId="77777777" w:rsidR="00000000" w:rsidRPr="00B40F28" w:rsidRDefault="00A1694D">
      <w:pPr>
        <w:spacing w:after="223"/>
        <w:jc w:val="both"/>
        <w:divId w:val="2039238192"/>
      </w:pPr>
      <w:r w:rsidRPr="00B40F28">
        <w:t>По истечении времени экзамена организаторы объявляют об окончании экзамена и соб</w:t>
      </w:r>
      <w:r w:rsidRPr="00B40F28">
        <w:t>ирают экзаменационные материалы и черновики у участников экзаменов</w:t>
      </w:r>
      <w:r w:rsidRPr="00B40F28">
        <w:t>.</w:t>
      </w:r>
    </w:p>
    <w:p w14:paraId="363C4AD9" w14:textId="77777777" w:rsidR="00000000" w:rsidRPr="00B40F28" w:rsidRDefault="00A1694D">
      <w:pPr>
        <w:spacing w:after="223"/>
        <w:jc w:val="both"/>
        <w:divId w:val="2039238192"/>
      </w:pPr>
      <w:r w:rsidRPr="00B40F28">
        <w:t>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</w:t>
      </w:r>
      <w:r w:rsidRPr="00B40F28">
        <w:t xml:space="preserve">нных им замен ошибочных ответов на задания КИМ для проведения ЕГЭ с кратким ответом и ставит подпись. В случае если в указанном бланке участника экзамена отсутствуют замены ошибочных ответов на задания КИМ для проведения ЕГЭ с кратким ответом, организатор </w:t>
      </w:r>
      <w:r w:rsidRPr="00B40F28">
        <w:t>в специально отведенном поле указанного бланка ставит знак "X" и подпись</w:t>
      </w:r>
      <w:r w:rsidRPr="00B40F28">
        <w:t>.</w:t>
      </w:r>
    </w:p>
    <w:p w14:paraId="421046F7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если бланки для записи ответов на задания КИМ для проведения ЕГЭ с развернутым ответом (бланк для записи ответов на задания КИМ для проведения ГВЭ) и дополнительные бланки с</w:t>
      </w:r>
      <w:r w:rsidRPr="00B40F28">
        <w:t>одержат незаполненные области (за исключением регистрационных полей), организаторы погашают их следующим образом: "Z"</w:t>
      </w:r>
      <w:r w:rsidRPr="00B40F28">
        <w:t>.</w:t>
      </w:r>
    </w:p>
    <w:p w14:paraId="057F4D4C" w14:textId="77777777" w:rsidR="00000000" w:rsidRPr="00B40F28" w:rsidRDefault="00A1694D">
      <w:pPr>
        <w:spacing w:after="223"/>
        <w:jc w:val="both"/>
        <w:divId w:val="2039238192"/>
      </w:pPr>
      <w:r w:rsidRPr="00B40F28">
        <w:t>Ответы на задания КИМ, выполненные слепыми и слабовидящими участниками экзаменов в специально предусмотренных тетрадях, бланках увеличенн</w:t>
      </w:r>
      <w:r w:rsidRPr="00B40F28">
        <w:t xml:space="preserve">ого размера (дополнительных бланках увеличенного размера), черновиках, а также ответы на задания КИМ, выполненные участниками экзаменов, указанными в </w:t>
      </w:r>
      <w:hyperlink r:id="rId205" w:anchor="/document/99/1301373571/XA00MG82NC/" w:tgtFrame="_self" w:history="1">
        <w:r w:rsidRPr="00B40F28">
          <w:rPr>
            <w:rStyle w:val="a4"/>
          </w:rPr>
          <w:t>пункте 60 Порядка</w:t>
        </w:r>
      </w:hyperlink>
      <w:r w:rsidRPr="00B40F28">
        <w:t>,</w:t>
      </w:r>
      <w:r w:rsidRPr="00B40F28">
        <w:t xml:space="preserve"> на компьютере, в присутствии членов ГЭК переносятся ассистентами в бланки для записи ответов на задания КИМ для проведения ЕГЭ (бланк для записи ответов на задания КИМ для проведения ГВЭ), а также в дополнительные бланки (при необходимости)</w:t>
      </w:r>
      <w:r w:rsidRPr="00B40F28">
        <w:t>.</w:t>
      </w:r>
    </w:p>
    <w:p w14:paraId="7FC50EBC" w14:textId="77777777" w:rsidR="00000000" w:rsidRPr="00B40F28" w:rsidRDefault="00A1694D">
      <w:pPr>
        <w:spacing w:after="223"/>
        <w:jc w:val="both"/>
        <w:divId w:val="2039238192"/>
      </w:pPr>
      <w:r w:rsidRPr="00B40F28">
        <w:t>В аудитории с</w:t>
      </w:r>
      <w:r w:rsidRPr="00B40F28">
        <w:t>обранные экзаменационные материалы и черновики организаторы упаковывают в отдельные пакеты и передают в Штаб ППЭ руководителю ППЭ. Файлы, содержащие ответы участников экзаменов на задания КИМ (при наличии), записываются на электронные носители техническими</w:t>
      </w:r>
      <w:r w:rsidRPr="00B40F28">
        <w:t xml:space="preserve"> специалистами и передаются в Штаб ППЭ руководителю ППЭ</w:t>
      </w:r>
      <w:r w:rsidRPr="00B40F28">
        <w:t>.</w:t>
      </w:r>
    </w:p>
    <w:p w14:paraId="45D32FFE" w14:textId="77777777" w:rsidR="00000000" w:rsidRPr="00B40F28" w:rsidRDefault="00A1694D">
      <w:pPr>
        <w:spacing w:after="223"/>
        <w:jc w:val="both"/>
        <w:divId w:val="2039238192"/>
      </w:pPr>
      <w:r w:rsidRPr="00B40F28">
        <w:t>78. По завершении экзамена члены ГЭК составляют отчет о проведении экзаменов в ППЭ, который в тот же день передается в ГЭК</w:t>
      </w:r>
      <w:r w:rsidRPr="00B40F28">
        <w:t>.</w:t>
      </w:r>
    </w:p>
    <w:p w14:paraId="51E4FA1D" w14:textId="77777777" w:rsidR="00000000" w:rsidRPr="00B40F28" w:rsidRDefault="00A1694D">
      <w:pPr>
        <w:spacing w:after="223"/>
        <w:jc w:val="both"/>
        <w:divId w:val="2039238192"/>
      </w:pPr>
      <w:r w:rsidRPr="00B40F28">
        <w:t>Запечатанные пакеты с экзаменационными материалами, электронными носителями</w:t>
      </w:r>
      <w:r w:rsidRPr="00B40F28">
        <w:t xml:space="preserve"> с файлами, содержащими ответы участников экзаменов на задания КИМ (при наличии), в тот же день направляются членами ГЭК из ППЭ в РЦОИ (за исключением ППЭ, в которых проводится сканирование экзаменационных работ участников экзаменов)</w:t>
      </w:r>
      <w:r w:rsidRPr="00B40F28">
        <w:t>.</w:t>
      </w:r>
    </w:p>
    <w:p w14:paraId="585C1861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сканирования</w:t>
      </w:r>
      <w:r w:rsidRPr="00B40F28">
        <w:t xml:space="preserve">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ГЭК, руководителя ППЭ, общественных наблюдателей (при наличии)</w:t>
      </w:r>
      <w:r w:rsidRPr="00B40F28">
        <w:t>.</w:t>
      </w:r>
    </w:p>
    <w:p w14:paraId="60202604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ска</w:t>
      </w:r>
      <w:r w:rsidRPr="00B40F28">
        <w:t xml:space="preserve">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специалиста, члена ГЭК и в присутствии общественных наблюдателей (при </w:t>
      </w:r>
      <w:r w:rsidRPr="00B40F28">
        <w:t>наличии)</w:t>
      </w:r>
      <w:r w:rsidRPr="00B40F28">
        <w:t>.</w:t>
      </w:r>
    </w:p>
    <w:p w14:paraId="4C5F4D0E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Сканированные изображения экзаменационных работ, файлы, содержащие ответы участников экзаменов на задания КИМ (при наличии), передаются в РЦОИ (при проведении экзаменов за пределами территории Российской Федерации - в уполномоченную организацию) </w:t>
      </w:r>
      <w:r w:rsidRPr="00B40F28">
        <w:t>для последующей обработки сразу по завершении сканирования экзаменационных работ из всех аудиторий</w:t>
      </w:r>
      <w:r w:rsidRPr="00B40F28">
        <w:t>.</w:t>
      </w:r>
    </w:p>
    <w:p w14:paraId="7F1BF79C" w14:textId="77777777" w:rsidR="00000000" w:rsidRPr="00B40F28" w:rsidRDefault="00A1694D">
      <w:pPr>
        <w:spacing w:after="223"/>
        <w:jc w:val="both"/>
        <w:divId w:val="2039238192"/>
      </w:pPr>
      <w:r w:rsidRPr="00B40F28">
        <w:t>Неиспользованные и использованные экзаменационные материалы, электронные носители с файлами, содержащими ответы участников экзаменов на задания КИМ (при нал</w:t>
      </w:r>
      <w:r w:rsidRPr="00B40F28">
        <w:t>ичии), и использованные черновики направляются в места, определенные ОИВ, учредителями, загранучреждениями, для обеспечения их хранения</w:t>
      </w:r>
      <w:r w:rsidRPr="00B40F28">
        <w:t>.</w:t>
      </w:r>
    </w:p>
    <w:p w14:paraId="6EF72098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сканирования экзаменационных работ участников экзаменов в Штабе ППЭ или аудиториях неиспользованные и использо</w:t>
      </w:r>
      <w:r w:rsidRPr="00B40F28">
        <w:t>ванные экзаменационные материалы, электронные носители с файлами, содержащими ответы участников экзаменов на задания КИМ (при наличии), и использованные черновики хранятся в ППЭ в сроки, установленные ОИВ, учредителями, загранучреждениями, по истечении уст</w:t>
      </w:r>
      <w:r w:rsidRPr="00B40F28">
        <w:t>ановленных сроков - направляются в места, определенные ОИВ, учредителями, загранучреждениями, для обеспечения их хранения</w:t>
      </w:r>
      <w:r w:rsidRPr="00B40F28">
        <w:t>.</w:t>
      </w:r>
    </w:p>
    <w:p w14:paraId="19AA4A0D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Неиспользованные и использованные экзаменационные материалы, электронные носители с файлами, содержащими ответы участников экзаменов </w:t>
      </w:r>
      <w:r w:rsidRPr="00B40F28">
        <w:t>на задания КИМ (при наличии), хранятся до 1 марта года, следующего за годом проведения экзамена, использованные черновики - в течение месяца после проведения экзамена. По истечении сроков хранения указанные материалы уничтожаются в порядке, определенном ОИ</w:t>
      </w:r>
      <w:r w:rsidRPr="00B40F28">
        <w:t>В, учредителями, загранучреждениями</w:t>
      </w:r>
      <w:r w:rsidRPr="00B40F28">
        <w:t>.</w:t>
      </w:r>
    </w:p>
    <w:p w14:paraId="34E79EAE" w14:textId="77777777" w:rsidR="00000000" w:rsidRPr="00B40F28" w:rsidRDefault="00A1694D">
      <w:pPr>
        <w:divId w:val="808594778"/>
      </w:pPr>
      <w:r w:rsidRPr="00B40F28">
        <w:rPr>
          <w:rStyle w:val="docuntyped-number"/>
        </w:rPr>
        <w:t xml:space="preserve">VI. </w:t>
      </w:r>
      <w:r w:rsidRPr="00B40F28">
        <w:rPr>
          <w:rStyle w:val="docuntyped-name"/>
        </w:rPr>
        <w:t>Обработка, проверка экзаменационных работ участников экзаменов и их оценивани</w:t>
      </w:r>
      <w:r w:rsidRPr="00B40F28">
        <w:rPr>
          <w:rStyle w:val="docuntyped-name"/>
        </w:rPr>
        <w:t>е</w:t>
      </w:r>
    </w:p>
    <w:p w14:paraId="34BF3767" w14:textId="77777777" w:rsidR="00000000" w:rsidRPr="00E4696E" w:rsidRDefault="00A1694D">
      <w:pPr>
        <w:spacing w:after="223"/>
        <w:jc w:val="both"/>
        <w:divId w:val="2039238192"/>
      </w:pPr>
      <w:r w:rsidRPr="00B40F28">
        <w:t>79. Обработка включает в себя</w:t>
      </w:r>
      <w:r w:rsidRPr="00B40F28">
        <w:t>:</w:t>
      </w:r>
    </w:p>
    <w:p w14:paraId="26BD3B1E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сканирование бланков и дополнительных бланков, которое завершается в день проведения соответствующего </w:t>
      </w:r>
      <w:r w:rsidRPr="00B40F28">
        <w:t>экзамена (экзаменов)</w:t>
      </w:r>
      <w:r w:rsidRPr="00B40F28">
        <w:t>;</w:t>
      </w:r>
    </w:p>
    <w:p w14:paraId="4491B96D" w14:textId="77777777" w:rsidR="00000000" w:rsidRPr="00B40F28" w:rsidRDefault="00A1694D">
      <w:pPr>
        <w:spacing w:after="223"/>
        <w:jc w:val="both"/>
        <w:divId w:val="2039238192"/>
      </w:pPr>
      <w:r w:rsidRPr="00B40F28">
        <w:t>2) распознавание информации, внесенной в бланки и дополнительные бланки</w:t>
      </w:r>
      <w:r w:rsidRPr="00B40F28">
        <w:t>;</w:t>
      </w:r>
    </w:p>
    <w:p w14:paraId="25836809" w14:textId="77777777" w:rsidR="00000000" w:rsidRPr="00B40F28" w:rsidRDefault="00A1694D">
      <w:pPr>
        <w:spacing w:after="223"/>
        <w:jc w:val="both"/>
        <w:divId w:val="2039238192"/>
      </w:pPr>
      <w:r w:rsidRPr="00B40F28">
        <w:t>3) сверку распознанной информации с оригинальной информацией, внесенной в бланки и дополнительные бланки</w:t>
      </w:r>
      <w:r w:rsidRPr="00B40F28">
        <w:t>;</w:t>
      </w:r>
    </w:p>
    <w:p w14:paraId="3D3AE827" w14:textId="77777777" w:rsidR="00000000" w:rsidRPr="00B40F28" w:rsidRDefault="00A1694D">
      <w:pPr>
        <w:spacing w:after="223"/>
        <w:jc w:val="both"/>
        <w:divId w:val="2039238192"/>
      </w:pPr>
      <w:r w:rsidRPr="00B40F28">
        <w:t>4) обеспечение предметных комиссий обезличенными копиями бланков для записи ответов на задания КИМ для проведения ЕГЭ с развернутым ответом, бланков д</w:t>
      </w:r>
      <w:r w:rsidRPr="00B40F28">
        <w:t>ля записи ответов на задания КИМ для проведения ГВЭ, дополнительных бланков, файлами с цифровой аудиозаписью устных ответов, а также протоколами проверки экзаменационных работ</w:t>
      </w:r>
      <w:r w:rsidRPr="00B40F28">
        <w:t>;</w:t>
      </w:r>
    </w:p>
    <w:p w14:paraId="17E8F391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5) сканирование, распознавание и сверку распознанной информации с оригинальной </w:t>
      </w:r>
      <w:r w:rsidRPr="00B40F28">
        <w:t>информацией, внесенной в протоколы проверки экзаменационных работ</w:t>
      </w:r>
      <w:r w:rsidRPr="00B40F28">
        <w:t>.</w:t>
      </w:r>
    </w:p>
    <w:p w14:paraId="5ED4BB85" w14:textId="77777777" w:rsidR="00000000" w:rsidRPr="00B40F28" w:rsidRDefault="00A1694D">
      <w:pPr>
        <w:spacing w:after="223"/>
        <w:jc w:val="both"/>
        <w:divId w:val="2039238192"/>
      </w:pPr>
      <w:r w:rsidRPr="00B40F28">
        <w:t>Обработка бланков и дополнительных бланков осуществляется РЦОИ с использованием специальных аппаратно-программных средств. Обработка бланков и дополнительных бланков, полученных при проведе</w:t>
      </w:r>
      <w:r w:rsidRPr="00B40F28">
        <w:t>нии экзаменов за пределами территории Российской Федерации, осуществляется уполномоченной организацией</w:t>
      </w:r>
      <w:r w:rsidRPr="00B40F28">
        <w:t>.</w:t>
      </w:r>
    </w:p>
    <w:p w14:paraId="222ABFD9" w14:textId="77777777" w:rsidR="00000000" w:rsidRPr="00B40F28" w:rsidRDefault="00A1694D">
      <w:pPr>
        <w:spacing w:after="223"/>
        <w:jc w:val="both"/>
        <w:divId w:val="2039238192"/>
      </w:pPr>
      <w:r w:rsidRPr="00B40F28">
        <w:t>80. При проверке устных ответов на задания КИМ предметные комиссии обеспечиваются файлами с цифровой аудиозаписью устных ответов и специализированными п</w:t>
      </w:r>
      <w:r w:rsidRPr="00B40F28">
        <w:t>рограммными средствами для их прослушивания</w:t>
      </w:r>
      <w:r w:rsidRPr="00B40F28">
        <w:t>.</w:t>
      </w:r>
    </w:p>
    <w:p w14:paraId="5D0EBC33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Экзаменационные работы участников экзаменов, удаленных из ППЭ или не завершивших выполнение экзаменационной работы по объективным причинам, в случаях, установленных </w:t>
      </w:r>
      <w:hyperlink r:id="rId206" w:anchor="/document/99/1301373571/XA00MEA2N8/" w:tgtFrame="_self" w:history="1">
        <w:r w:rsidRPr="00B40F28">
          <w:rPr>
            <w:rStyle w:val="a4"/>
          </w:rPr>
          <w:t>пунктом 73 Порядка</w:t>
        </w:r>
      </w:hyperlink>
      <w:r w:rsidRPr="00B40F28">
        <w:t>, проходят обработку, но не оцениваются</w:t>
      </w:r>
      <w:r w:rsidRPr="00B40F28">
        <w:t>.</w:t>
      </w:r>
    </w:p>
    <w:p w14:paraId="1956DE9A" w14:textId="77777777" w:rsidR="00000000" w:rsidRPr="00B40F28" w:rsidRDefault="00A1694D">
      <w:pPr>
        <w:spacing w:after="223"/>
        <w:jc w:val="both"/>
        <w:divId w:val="2039238192"/>
      </w:pPr>
      <w:r w:rsidRPr="00B40F28">
        <w:t>Записи на КИМ, черновиках не обрабатываются и не проверяются.</w:t>
      </w:r>
      <w:r w:rsidRPr="00B40F28">
        <w:t xml:space="preserve"> </w:t>
      </w:r>
    </w:p>
    <w:p w14:paraId="34A666E7" w14:textId="77777777" w:rsidR="00000000" w:rsidRPr="00B40F28" w:rsidRDefault="00A1694D">
      <w:pPr>
        <w:spacing w:after="223"/>
        <w:jc w:val="both"/>
        <w:divId w:val="2039238192"/>
      </w:pPr>
      <w:r w:rsidRPr="00B40F28">
        <w:t>81. Проверка экзаменационных работ включает в себя</w:t>
      </w:r>
      <w:r w:rsidRPr="00B40F28">
        <w:t>:</w:t>
      </w:r>
    </w:p>
    <w:p w14:paraId="6EC68528" w14:textId="2E0FD029" w:rsidR="00000000" w:rsidRPr="00B40F28" w:rsidRDefault="00A1694D">
      <w:pPr>
        <w:spacing w:after="223"/>
        <w:jc w:val="both"/>
        <w:divId w:val="2039238192"/>
      </w:pPr>
      <w:r w:rsidRPr="00B40F28">
        <w:t>1) проверку и оценивание предметными ком</w:t>
      </w:r>
      <w:r w:rsidRPr="00B40F28">
        <w:t>иссиями ответов на задания КИМ для проведения ЕГЭ с развернутым ответом, ответов на задания КИМ для проведения ГВЭ, в том числе устных ответов, в соответствии с критериями оценивания по соответствующему учебному предмету, разработка которых организуется Ро</w:t>
      </w:r>
      <w:r w:rsidRPr="00B40F28">
        <w:t>собрнадзором</w:t>
      </w:r>
      <w:r w:rsidR="00042299">
        <w:rPr>
          <w:noProof/>
        </w:rPr>
        <w:drawing>
          <wp:inline distT="0" distB="0" distL="0" distR="0" wp14:anchorId="5E0FFA26" wp14:editId="66CEFEBF">
            <wp:extent cx="161925" cy="2190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link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;</w:t>
      </w:r>
    </w:p>
    <w:p w14:paraId="50EF362F" w14:textId="1DA3A7F9" w:rsidR="00000000" w:rsidRPr="00B40F28" w:rsidRDefault="00042299">
      <w:pPr>
        <w:divId w:val="2022006269"/>
      </w:pPr>
      <w:r>
        <w:rPr>
          <w:noProof/>
        </w:rPr>
        <w:drawing>
          <wp:inline distT="0" distB="0" distL="0" distR="0" wp14:anchorId="39D88D0D" wp14:editId="2F3BA131">
            <wp:extent cx="161925" cy="2190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link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8" w:anchor="/document/99/902389617/XA00MAE2NG/" w:history="1">
        <w:r w:rsidR="00A1694D" w:rsidRPr="00B40F28">
          <w:rPr>
            <w:rStyle w:val="a4"/>
          </w:rPr>
          <w:t>Часть 14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03FE7D39" w14:textId="77777777" w:rsidR="00000000" w:rsidRPr="00E4696E" w:rsidRDefault="00A1694D">
      <w:pPr>
        <w:spacing w:after="223"/>
        <w:jc w:val="both"/>
        <w:divId w:val="2039238192"/>
      </w:pPr>
      <w:r w:rsidRPr="00B40F28">
        <w:t>2) централизованную проверку экзаменационных работ</w:t>
      </w:r>
      <w:r w:rsidRPr="00B40F28">
        <w:t>.</w:t>
      </w:r>
    </w:p>
    <w:p w14:paraId="5516A682" w14:textId="77777777" w:rsidR="00000000" w:rsidRPr="00B40F28" w:rsidRDefault="00A1694D">
      <w:pPr>
        <w:spacing w:after="223"/>
        <w:jc w:val="both"/>
        <w:divId w:val="2039238192"/>
      </w:pPr>
      <w:r w:rsidRPr="00B40F28">
        <w:t>Ответы участников экзаменов на задания КИМ для проведения ЕГЭ с развернутым ответом, ответы на задания КИМ для проведения ГВЭ, в том числе устные ответы, проходят следующие виды проверок</w:t>
      </w:r>
      <w:r w:rsidRPr="00B40F28">
        <w:t>:</w:t>
      </w:r>
    </w:p>
    <w:p w14:paraId="60FEA8E9" w14:textId="77777777" w:rsidR="00000000" w:rsidRPr="00B40F28" w:rsidRDefault="00A1694D">
      <w:pPr>
        <w:spacing w:after="223"/>
        <w:jc w:val="both"/>
        <w:divId w:val="2039238192"/>
      </w:pPr>
      <w:r w:rsidRPr="00B40F28">
        <w:t>проверку двумя экспертами (далее - первая и вторая проверки)</w:t>
      </w:r>
      <w:r w:rsidRPr="00B40F28">
        <w:t>;</w:t>
      </w:r>
    </w:p>
    <w:p w14:paraId="24A2CAC3" w14:textId="77777777" w:rsidR="00000000" w:rsidRPr="00B40F28" w:rsidRDefault="00A1694D">
      <w:pPr>
        <w:spacing w:after="223"/>
        <w:jc w:val="both"/>
        <w:divId w:val="2039238192"/>
      </w:pPr>
      <w:r w:rsidRPr="00B40F28">
        <w:t>провер</w:t>
      </w:r>
      <w:r w:rsidRPr="00B40F28">
        <w:t>ку третьим экспертом (далее - третья проверка)</w:t>
      </w:r>
      <w:r w:rsidRPr="00B40F28">
        <w:t>;</w:t>
      </w:r>
    </w:p>
    <w:p w14:paraId="144965B2" w14:textId="77777777" w:rsidR="00000000" w:rsidRPr="00B40F28" w:rsidRDefault="00A1694D">
      <w:pPr>
        <w:spacing w:after="223"/>
        <w:jc w:val="both"/>
        <w:divId w:val="2039238192"/>
      </w:pPr>
      <w:r w:rsidRPr="00B40F28">
        <w:t>межрегиональную перекрестную проверку</w:t>
      </w:r>
      <w:r w:rsidRPr="00B40F28">
        <w:t>;</w:t>
      </w:r>
    </w:p>
    <w:p w14:paraId="5ECF22BF" w14:textId="77777777" w:rsidR="00000000" w:rsidRPr="00B40F28" w:rsidRDefault="00A1694D">
      <w:pPr>
        <w:spacing w:after="223"/>
        <w:jc w:val="both"/>
        <w:divId w:val="2039238192"/>
      </w:pPr>
      <w:r w:rsidRPr="00B40F28">
        <w:t>перепроверку</w:t>
      </w:r>
      <w:r w:rsidRPr="00B40F28">
        <w:t>;</w:t>
      </w:r>
    </w:p>
    <w:p w14:paraId="4B74E55C" w14:textId="77777777" w:rsidR="00000000" w:rsidRPr="00B40F28" w:rsidRDefault="00A1694D">
      <w:pPr>
        <w:spacing w:after="223"/>
        <w:jc w:val="both"/>
        <w:divId w:val="2039238192"/>
      </w:pPr>
      <w:r w:rsidRPr="00B40F28">
        <w:t>проверку в рамках установления правильности оценивания развернутых ответов (в том числе устных) участников экзаменов, подавших апелляции о несогласии с выс</w:t>
      </w:r>
      <w:r w:rsidRPr="00B40F28">
        <w:t>тавленными баллами</w:t>
      </w:r>
      <w:r w:rsidRPr="00B40F28">
        <w:t>;</w:t>
      </w:r>
    </w:p>
    <w:p w14:paraId="5E8FCA72" w14:textId="77777777" w:rsidR="00000000" w:rsidRPr="00B40F28" w:rsidRDefault="00A1694D">
      <w:pPr>
        <w:spacing w:after="223"/>
        <w:jc w:val="both"/>
        <w:divId w:val="2039238192"/>
      </w:pPr>
      <w:r w:rsidRPr="00B40F28">
        <w:t>межрегиональную перекрестную перепроверку в рамках рассмотрения апелляции о несогласии с выставленными баллами</w:t>
      </w:r>
      <w:r w:rsidRPr="00B40F28">
        <w:t>.</w:t>
      </w:r>
    </w:p>
    <w:p w14:paraId="4D5650F4" w14:textId="77777777" w:rsidR="00000000" w:rsidRPr="00B40F28" w:rsidRDefault="00A1694D">
      <w:pPr>
        <w:spacing w:after="223"/>
        <w:jc w:val="both"/>
        <w:divId w:val="2039238192"/>
      </w:pPr>
      <w:r w:rsidRPr="00B40F28">
        <w:t>По результатам первой и второй проверок эксперты независимо друг от друга выставляют первичные баллы за каждый ответ на зада</w:t>
      </w:r>
      <w:r w:rsidRPr="00B40F28">
        <w:t>ния ККМ для проведения ЕГЭ с развернутым ответом, за каждый ответ на задания КИМ для проведения ГВЭ. Результаты каждого оценивания вносятся в протокол проверки экзаменационных работ, который после заполнения передается в РЦОИ (при проведении экзаменов за п</w:t>
      </w:r>
      <w:r w:rsidRPr="00B40F28">
        <w:t>ределами территории Российской Федерации - в уполномоченную организацию) для дальнейшей обработки</w:t>
      </w:r>
      <w:r w:rsidRPr="00B40F28">
        <w:t>.</w:t>
      </w:r>
    </w:p>
    <w:p w14:paraId="036C7CCE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существенного расхождения в первичных баллах, выставленных двумя экспертами, назначается третья проверка. Существенное расхождение в первичных балла</w:t>
      </w:r>
      <w:r w:rsidRPr="00B40F28">
        <w:t>х определено в критериях оценивания по соответствующему учебному предмету, разработка которых организуется Рособрнадзором</w:t>
      </w:r>
      <w:r w:rsidRPr="00B40F28">
        <w:t>.</w:t>
      </w:r>
    </w:p>
    <w:p w14:paraId="73FCAE58" w14:textId="77777777" w:rsidR="00000000" w:rsidRPr="00B40F28" w:rsidRDefault="00A1694D">
      <w:pPr>
        <w:spacing w:after="223"/>
        <w:jc w:val="both"/>
        <w:divId w:val="2039238192"/>
      </w:pPr>
      <w:r w:rsidRPr="00B40F28">
        <w:t>Эксперту, осуществляющему третью проверку, предоставляется информация о первичных баллах, выставленных экспертами, ранее проверявшими</w:t>
      </w:r>
      <w:r w:rsidRPr="00B40F28">
        <w:t xml:space="preserve"> экзаменационную работу</w:t>
      </w:r>
      <w:r w:rsidRPr="00B40F28">
        <w:t>.</w:t>
      </w:r>
    </w:p>
    <w:p w14:paraId="3FB9590F" w14:textId="77777777" w:rsidR="00000000" w:rsidRPr="00B40F28" w:rsidRDefault="00A1694D">
      <w:pPr>
        <w:spacing w:after="223"/>
        <w:jc w:val="both"/>
        <w:divId w:val="2039238192"/>
      </w:pPr>
      <w:r w:rsidRPr="00B40F28">
        <w:t>Распределение экзаменационных работ между экспертами, расчет баллов по каждому заданию КИМ для проведения ЕГЭ с развернутым ответом (по заданиям КИМ для проведения ГВЭ), а также определение необходимости третьей проверки осуществля</w:t>
      </w:r>
      <w:r w:rsidRPr="00B40F28">
        <w:t>ются автоматизированно с использованием специализированных аппаратно-программных средств РЦОИ (при проведении экзаменов за пределами территории Российской Федерации - с использованием специализированных аппаратно-программных средств уполномоченной организа</w:t>
      </w:r>
      <w:r w:rsidRPr="00B40F28">
        <w:t>ции)</w:t>
      </w:r>
      <w:r w:rsidRPr="00B40F28">
        <w:t>.</w:t>
      </w:r>
    </w:p>
    <w:p w14:paraId="449A6E4A" w14:textId="77777777" w:rsidR="00000000" w:rsidRPr="00B40F28" w:rsidRDefault="00A1694D">
      <w:pPr>
        <w:spacing w:after="223"/>
        <w:jc w:val="both"/>
        <w:divId w:val="2039238192"/>
      </w:pPr>
      <w:r w:rsidRPr="00B40F28"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</w:t>
      </w:r>
      <w:r w:rsidRPr="00B40F28">
        <w:t>ными баллами)</w:t>
      </w:r>
      <w:r w:rsidRPr="00B40F28">
        <w:t>.</w:t>
      </w:r>
    </w:p>
    <w:p w14:paraId="7385DE8D" w14:textId="77777777" w:rsidR="00000000" w:rsidRPr="00B40F28" w:rsidRDefault="00A1694D">
      <w:pPr>
        <w:spacing w:after="223"/>
        <w:jc w:val="both"/>
        <w:divId w:val="2039238192"/>
      </w:pPr>
      <w:r w:rsidRPr="00B40F28">
        <w:t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соотв</w:t>
      </w:r>
      <w:r w:rsidRPr="00B40F28">
        <w:t>етствующих субъектов Российской Федерации при содействии уполномоченной организации</w:t>
      </w:r>
      <w:r w:rsidRPr="00B40F28">
        <w:t>.</w:t>
      </w:r>
    </w:p>
    <w:p w14:paraId="71B7C6F9" w14:textId="77777777" w:rsidR="00000000" w:rsidRPr="00B40F28" w:rsidRDefault="00A1694D">
      <w:pPr>
        <w:spacing w:after="223"/>
        <w:jc w:val="both"/>
        <w:divId w:val="2039238192"/>
      </w:pPr>
      <w:r w:rsidRPr="00B40F28">
        <w:t>82. РЦОИ и предметные комиссии работают в помещениях, исключающих возможность доступа к ним посторонних лиц и распространения информации ограниченного доступа</w:t>
      </w:r>
      <w:r w:rsidRPr="00B40F28">
        <w:t>.</w:t>
      </w:r>
    </w:p>
    <w:p w14:paraId="3259331F" w14:textId="77777777" w:rsidR="00000000" w:rsidRPr="00B40F28" w:rsidRDefault="00A1694D">
      <w:pPr>
        <w:spacing w:after="223"/>
        <w:jc w:val="both"/>
        <w:divId w:val="2039238192"/>
      </w:pPr>
      <w:r w:rsidRPr="00B40F28">
        <w:t>В РЦОИ и ме</w:t>
      </w:r>
      <w:r w:rsidRPr="00B40F28">
        <w:t>стах работы предметных комиссий могут присутствовать</w:t>
      </w:r>
      <w:r w:rsidRPr="00B40F28">
        <w:t>:</w:t>
      </w:r>
    </w:p>
    <w:p w14:paraId="230AFF0F" w14:textId="77777777" w:rsidR="00000000" w:rsidRPr="00B40F28" w:rsidRDefault="00A1694D">
      <w:pPr>
        <w:spacing w:after="223"/>
        <w:jc w:val="both"/>
        <w:divId w:val="2039238192"/>
      </w:pPr>
      <w:r w:rsidRPr="00B40F28">
        <w:t>1) члены ГЭК - по решению председателя ГЭК</w:t>
      </w:r>
      <w:r w:rsidRPr="00B40F28">
        <w:t>;</w:t>
      </w:r>
    </w:p>
    <w:p w14:paraId="77E7B145" w14:textId="77777777" w:rsidR="00000000" w:rsidRPr="00B40F28" w:rsidRDefault="00A1694D">
      <w:pPr>
        <w:spacing w:after="223"/>
        <w:jc w:val="both"/>
        <w:divId w:val="2039238192"/>
      </w:pPr>
      <w:r w:rsidRPr="00B40F28">
        <w:t>2) аккредитованные общественные наблюдатели</w:t>
      </w:r>
      <w:r w:rsidRPr="00B40F28">
        <w:t>;</w:t>
      </w:r>
    </w:p>
    <w:p w14:paraId="0E88A792" w14:textId="77777777" w:rsidR="00000000" w:rsidRPr="00B40F28" w:rsidRDefault="00A1694D">
      <w:pPr>
        <w:spacing w:after="223"/>
        <w:jc w:val="both"/>
        <w:divId w:val="2039238192"/>
      </w:pPr>
      <w:r w:rsidRPr="00B40F28">
        <w:t>3) должностные лица Рособрнадзора,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</w:t>
      </w:r>
      <w:r w:rsidRPr="00B40F28">
        <w:t>тветствующих органов</w:t>
      </w:r>
      <w:r w:rsidRPr="00B40F28">
        <w:t>.</w:t>
      </w:r>
    </w:p>
    <w:p w14:paraId="2B913720" w14:textId="77777777" w:rsidR="00000000" w:rsidRPr="00B40F28" w:rsidRDefault="00A1694D">
      <w:pPr>
        <w:spacing w:after="223"/>
        <w:jc w:val="both"/>
        <w:divId w:val="2039238192"/>
      </w:pPr>
      <w:r w:rsidRPr="00B40F28">
        <w:t>83. Лицам, привлекаемым к обработке бланков и дополнительных бланков, запрещается</w:t>
      </w:r>
      <w:r w:rsidRPr="00B40F28">
        <w:t>:</w:t>
      </w:r>
    </w:p>
    <w:p w14:paraId="7CFC8B1B" w14:textId="77777777" w:rsidR="00000000" w:rsidRPr="00B40F28" w:rsidRDefault="00A1694D">
      <w:pPr>
        <w:spacing w:after="223"/>
        <w:jc w:val="both"/>
        <w:divId w:val="2039238192"/>
      </w:pPr>
      <w:r w:rsidRPr="00B40F28">
        <w:t>1) иметь при себе средства связи, электронно-вычислительную технику, фото-, аудио- и видеоаппаратуру и иные средства хранения и передачи информации</w:t>
      </w:r>
      <w:r w:rsidRPr="00B40F28">
        <w:t>;</w:t>
      </w:r>
    </w:p>
    <w:p w14:paraId="7F718BC2" w14:textId="77777777" w:rsidR="00000000" w:rsidRPr="00B40F28" w:rsidRDefault="00A1694D">
      <w:pPr>
        <w:spacing w:after="223"/>
        <w:jc w:val="both"/>
        <w:divId w:val="2039238192"/>
      </w:pPr>
      <w:r w:rsidRPr="00B40F28">
        <w:t>2)</w:t>
      </w:r>
      <w:r w:rsidRPr="00B40F28">
        <w:t xml:space="preserve"> копировать, выносить из помещений, предназначенных для обработки бланков (дополнительных бланков), экзаменационные материалы, а также разглашать информацию, содержащуюся в указанных материалах</w:t>
      </w:r>
      <w:r w:rsidRPr="00B40F28">
        <w:t>.</w:t>
      </w:r>
    </w:p>
    <w:p w14:paraId="420B828B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установления факта нарушения лицом, привлекаемым к о</w:t>
      </w:r>
      <w:r w:rsidRPr="00B40F28">
        <w:t xml:space="preserve">бработке бланков и дополнительных бланков, требований, установленных </w:t>
      </w:r>
      <w:hyperlink r:id="rId209" w:anchor="/document/99/1301373571/XA00MHG2OB/" w:tgtFrame="_self" w:history="1">
        <w:r w:rsidRPr="00B40F28">
          <w:rPr>
            <w:rStyle w:val="a4"/>
          </w:rPr>
          <w:t>подпунктами 1</w:t>
        </w:r>
      </w:hyperlink>
      <w:r w:rsidRPr="00B40F28">
        <w:t xml:space="preserve"> и </w:t>
      </w:r>
      <w:hyperlink r:id="rId210" w:anchor="/document/99/1301373571/XA00MJ22OI/" w:tgtFrame="_self" w:history="1">
        <w:r w:rsidRPr="00B40F28">
          <w:rPr>
            <w:rStyle w:val="a4"/>
          </w:rPr>
          <w:t>2 настоящего пункта</w:t>
        </w:r>
      </w:hyperlink>
      <w:r w:rsidRPr="00B40F28">
        <w:t xml:space="preserve">, руководитель РЦОИ (при проведении экзаменов за пределами территории Российской Федерации - руководитель уполномоченной организации) информирует об этом председателя ГЭК и принимает решение об отстранении указанного лица от работ, </w:t>
      </w:r>
      <w:r w:rsidRPr="00B40F28">
        <w:t>связанных с проведением экзаменов</w:t>
      </w:r>
      <w:r w:rsidRPr="00B40F28">
        <w:t>.</w:t>
      </w:r>
    </w:p>
    <w:p w14:paraId="4E9BEC15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Экспертам запрещается иметь при себе средства связи, фото-, аудио- и видеоаппаратуру, копировать и выносить из помещений, указанных в абзаце первом </w:t>
      </w:r>
      <w:hyperlink r:id="rId211" w:anchor="/document/99/1301373571/XA00MD82NS/" w:tgtFrame="_self" w:history="1">
        <w:r w:rsidRPr="00B40F28">
          <w:rPr>
            <w:rStyle w:val="a4"/>
          </w:rPr>
          <w:t>пункта 82 Порядка</w:t>
        </w:r>
      </w:hyperlink>
      <w:r w:rsidRPr="00B40F28">
        <w:t>, экзаменационные материалы, критерии оценивания,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</w:t>
      </w:r>
      <w:r w:rsidRPr="00B40F28">
        <w:t>сключением протоколов проверки экзаменационных работ) уничтожаются лицами, определенными руководителем РЦОИ</w:t>
      </w:r>
      <w:r w:rsidRPr="00B40F28">
        <w:t>.</w:t>
      </w:r>
    </w:p>
    <w:p w14:paraId="4EBCB672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</w:t>
      </w:r>
      <w:r w:rsidRPr="00B40F28">
        <w:t>ия статуса эксперта в личных целях, в том числе в рекламных целях, ОИВ, Рособрнадзор (в случае установления факта нарушения экспертом предметной комиссии, созданной Рособрнадзором) принимают решение об исключении эксперта из состава предметной комиссии</w:t>
      </w:r>
      <w:r w:rsidRPr="00B40F28">
        <w:t>.</w:t>
      </w:r>
    </w:p>
    <w:p w14:paraId="38B024EE" w14:textId="77777777" w:rsidR="00000000" w:rsidRPr="00B40F28" w:rsidRDefault="00A1694D">
      <w:pPr>
        <w:spacing w:after="223"/>
        <w:jc w:val="both"/>
        <w:divId w:val="2039238192"/>
      </w:pPr>
      <w:r w:rsidRPr="00B40F28">
        <w:t>84</w:t>
      </w:r>
      <w:r w:rsidRPr="00B40F28">
        <w:t>. Обработка и проверка экзаменационных работ должны завершиться в следующие сроки</w:t>
      </w:r>
      <w:r w:rsidRPr="00B40F28">
        <w:t>:</w:t>
      </w:r>
    </w:p>
    <w:p w14:paraId="58859F6B" w14:textId="77777777" w:rsidR="00000000" w:rsidRPr="00B40F28" w:rsidRDefault="00A1694D">
      <w:pPr>
        <w:spacing w:after="223"/>
        <w:jc w:val="both"/>
        <w:divId w:val="2039238192"/>
      </w:pPr>
      <w:r w:rsidRPr="00B40F28">
        <w:t>1) ЕГЭ по информатике, в том числе проведенные в досрочный и дополнительный периоды, в резервные сроки каждого из периодов проведения экзаменов, - не позднее двух календарны</w:t>
      </w:r>
      <w:r w:rsidRPr="00B40F28">
        <w:t>х дней после проведения экзамена</w:t>
      </w:r>
      <w:r w:rsidRPr="00B40F28">
        <w:t>;</w:t>
      </w:r>
    </w:p>
    <w:p w14:paraId="1941A75C" w14:textId="77777777" w:rsidR="00000000" w:rsidRPr="00B40F28" w:rsidRDefault="00A1694D">
      <w:pPr>
        <w:spacing w:after="223"/>
        <w:jc w:val="both"/>
        <w:divId w:val="2039238192"/>
      </w:pPr>
      <w:r w:rsidRPr="00B40F28">
        <w:t>2) ЕГЭ по математике базового уровня - не позднее трех календарных дней после проведения экзамена</w:t>
      </w:r>
      <w:r w:rsidRPr="00B40F28">
        <w:t>;</w:t>
      </w:r>
    </w:p>
    <w:p w14:paraId="06BE45F3" w14:textId="77777777" w:rsidR="00000000" w:rsidRPr="00B40F28" w:rsidRDefault="00A1694D">
      <w:pPr>
        <w:spacing w:after="223"/>
        <w:jc w:val="both"/>
        <w:divId w:val="2039238192"/>
      </w:pPr>
      <w:r w:rsidRPr="00B40F28">
        <w:t>3) ЕГЭ по математике профильного уровня, ГВЭ по математике - не позднее четырех календарных дней после проведения экзамена</w:t>
      </w:r>
      <w:r w:rsidRPr="00B40F28">
        <w:t>;</w:t>
      </w:r>
    </w:p>
    <w:p w14:paraId="4C8E205E" w14:textId="77777777" w:rsidR="00000000" w:rsidRPr="00B40F28" w:rsidRDefault="00A1694D">
      <w:pPr>
        <w:spacing w:after="223"/>
        <w:jc w:val="both"/>
        <w:divId w:val="2039238192"/>
      </w:pPr>
      <w:r w:rsidRPr="00B40F28">
        <w:t>4) ЕГЭ и ГВЭ по русскому языку - не позднее шести календарных дней после проведения экзамена</w:t>
      </w:r>
      <w:r w:rsidRPr="00B40F28">
        <w:t>;</w:t>
      </w:r>
    </w:p>
    <w:p w14:paraId="037C8C9F" w14:textId="77777777" w:rsidR="00000000" w:rsidRPr="00B40F28" w:rsidRDefault="00A1694D">
      <w:pPr>
        <w:spacing w:after="223"/>
        <w:jc w:val="both"/>
        <w:divId w:val="2039238192"/>
      </w:pPr>
      <w:r w:rsidRPr="00B40F28">
        <w:t>5) ЕГЭ по учебным предметам по выбору (за исключением ЕГЭ по информатике) - не позднее четырех календарных дней после проведения соответствующего экзамена</w:t>
      </w:r>
      <w:r w:rsidRPr="00B40F28">
        <w:t>;</w:t>
      </w:r>
    </w:p>
    <w:p w14:paraId="5C2B5466" w14:textId="77777777" w:rsidR="00000000" w:rsidRPr="00B40F28" w:rsidRDefault="00A1694D">
      <w:pPr>
        <w:spacing w:after="223"/>
        <w:jc w:val="both"/>
        <w:divId w:val="2039238192"/>
      </w:pPr>
      <w:r w:rsidRPr="00B40F28">
        <w:t>6) ЕГ</w:t>
      </w:r>
      <w:r w:rsidRPr="00B40F28">
        <w:t>Э (за исключением ЕГЭ по информатике) и ГВЭ по экзаменам, проведенным в досрочный и дополнительный периоды, в резервные сроки каждого из периодов проведения экзаменов, - не позднее трех календарных дней после проведения соответствующего экзамена</w:t>
      </w:r>
      <w:r w:rsidRPr="00B40F28">
        <w:t>.</w:t>
      </w:r>
    </w:p>
    <w:p w14:paraId="0551C671" w14:textId="77777777" w:rsidR="00000000" w:rsidRPr="00B40F28" w:rsidRDefault="00A1694D">
      <w:pPr>
        <w:spacing w:after="223"/>
        <w:jc w:val="both"/>
        <w:divId w:val="2039238192"/>
      </w:pPr>
      <w:r w:rsidRPr="00B40F28">
        <w:t>Непосредс</w:t>
      </w:r>
      <w:r w:rsidRPr="00B40F28">
        <w:t>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</w:t>
      </w:r>
      <w:r w:rsidRPr="00B40F28">
        <w:t>.</w:t>
      </w:r>
    </w:p>
    <w:p w14:paraId="2D369A6B" w14:textId="77777777" w:rsidR="00000000" w:rsidRPr="00B40F28" w:rsidRDefault="00A1694D">
      <w:pPr>
        <w:spacing w:after="223"/>
        <w:jc w:val="both"/>
        <w:divId w:val="2039238192"/>
      </w:pPr>
      <w:r w:rsidRPr="00B40F28">
        <w:t>После получения указанных данных из всех субъектов Российской Федерации уполномоченная орган</w:t>
      </w:r>
      <w:r w:rsidRPr="00B40F28">
        <w:t>изация обеспечивает проведение централизованной проверки экзаменационных работ</w:t>
      </w:r>
      <w:r w:rsidRPr="00B40F28">
        <w:t>.</w:t>
      </w:r>
    </w:p>
    <w:p w14:paraId="22CECBA5" w14:textId="77777777" w:rsidR="00000000" w:rsidRPr="00B40F28" w:rsidRDefault="00A1694D">
      <w:pPr>
        <w:spacing w:after="223"/>
        <w:jc w:val="both"/>
        <w:divId w:val="2039238192"/>
      </w:pPr>
      <w:r w:rsidRPr="00B40F28">
        <w:t>85. Централизованная проверка экзаменационных работ включает в себя</w:t>
      </w:r>
      <w:r w:rsidRPr="00B40F28">
        <w:t>:</w:t>
      </w:r>
    </w:p>
    <w:p w14:paraId="72674B6F" w14:textId="77777777" w:rsidR="00000000" w:rsidRPr="00B40F28" w:rsidRDefault="00A1694D">
      <w:pPr>
        <w:spacing w:after="223"/>
        <w:jc w:val="both"/>
        <w:divId w:val="2039238192"/>
      </w:pPr>
      <w:r w:rsidRPr="00B40F28">
        <w:t>1) определение первичных баллов за выполнение заданий КИМ для проведения ЕГЭ с кратким ответом по результат</w:t>
      </w:r>
      <w:r w:rsidRPr="00B40F28">
        <w:t>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</w:t>
      </w:r>
      <w:r w:rsidRPr="00B40F28">
        <w:t>;</w:t>
      </w:r>
    </w:p>
    <w:p w14:paraId="7FC5E100" w14:textId="77777777" w:rsidR="00000000" w:rsidRPr="00B40F28" w:rsidRDefault="00A1694D">
      <w:pPr>
        <w:spacing w:after="223"/>
        <w:jc w:val="both"/>
        <w:divId w:val="2039238192"/>
      </w:pPr>
      <w:r w:rsidRPr="00B40F28">
        <w:t>2) определение первичных баллов ЕГЭ, полученных участниками э</w:t>
      </w:r>
      <w:r w:rsidRPr="00B40F28">
        <w:t>кзаменов за выполнение всей экзаменационной работы (сумма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ответом)</w:t>
      </w:r>
      <w:r w:rsidRPr="00B40F28">
        <w:t>;</w:t>
      </w:r>
    </w:p>
    <w:p w14:paraId="6555AA9E" w14:textId="77777777" w:rsidR="00000000" w:rsidRPr="00B40F28" w:rsidRDefault="00A1694D">
      <w:pPr>
        <w:spacing w:after="223"/>
        <w:jc w:val="both"/>
        <w:divId w:val="2039238192"/>
      </w:pPr>
      <w:r w:rsidRPr="00B40F28">
        <w:t>3) перевод первичных баллов ЕГ</w:t>
      </w:r>
      <w:r w:rsidRPr="00B40F28">
        <w:t>Э (за исключением ЕГЭ по математике базового уровня) в стобалльную систему оценивания</w:t>
      </w:r>
      <w:r w:rsidRPr="00B40F28">
        <w:t>;</w:t>
      </w:r>
    </w:p>
    <w:p w14:paraId="227F65B6" w14:textId="77777777" w:rsidR="00000000" w:rsidRPr="00B40F28" w:rsidRDefault="00A1694D">
      <w:pPr>
        <w:spacing w:after="223"/>
        <w:jc w:val="both"/>
        <w:divId w:val="2039238192"/>
      </w:pPr>
      <w:r w:rsidRPr="00B40F28">
        <w:t>4) перевод первичных баллов ЕГЭ по математике базового уровня в пятибалльную систему оценивания</w:t>
      </w:r>
      <w:r w:rsidRPr="00B40F28">
        <w:t>;</w:t>
      </w:r>
    </w:p>
    <w:p w14:paraId="0C6DC9B1" w14:textId="77777777" w:rsidR="00000000" w:rsidRPr="00B40F28" w:rsidRDefault="00A1694D">
      <w:pPr>
        <w:spacing w:after="223"/>
        <w:jc w:val="both"/>
        <w:divId w:val="2039238192"/>
      </w:pPr>
      <w:r w:rsidRPr="00B40F28">
        <w:t>5) организацию по решению Рособрнадзора перепроверки, межрегиональной пе</w:t>
      </w:r>
      <w:r w:rsidRPr="00B40F28">
        <w:t xml:space="preserve">рекрестной проверки в случаях, установленных </w:t>
      </w:r>
      <w:hyperlink r:id="rId212" w:anchor="/document/99/1301373571/XA00MII2OG/" w:tgtFrame="_self" w:history="1">
        <w:r w:rsidRPr="00B40F28">
          <w:rPr>
            <w:rStyle w:val="a4"/>
          </w:rPr>
          <w:t>пунктами 81</w:t>
        </w:r>
      </w:hyperlink>
      <w:r w:rsidRPr="00B40F28">
        <w:t xml:space="preserve"> и </w:t>
      </w:r>
      <w:hyperlink r:id="rId213" w:anchor="/document/99/1301373571/XA00MJK2OL/" w:tgtFrame="_self" w:history="1">
        <w:r w:rsidRPr="00B40F28">
          <w:rPr>
            <w:rStyle w:val="a4"/>
          </w:rPr>
          <w:t>88 Порядка</w:t>
        </w:r>
      </w:hyperlink>
      <w:r w:rsidRPr="00B40F28">
        <w:t>.</w:t>
      </w:r>
    </w:p>
    <w:p w14:paraId="6ADF4538" w14:textId="77777777" w:rsidR="00000000" w:rsidRPr="00B40F28" w:rsidRDefault="00A1694D">
      <w:pPr>
        <w:spacing w:after="223"/>
        <w:jc w:val="both"/>
        <w:divId w:val="2039238192"/>
      </w:pPr>
      <w:r w:rsidRPr="00B40F28">
        <w:t>Централиз</w:t>
      </w:r>
      <w:r w:rsidRPr="00B40F28">
        <w:t>ованная проверка завершается не позднее чем через пять рабочих дней с момента получения результатов обработки бланков и дополнительных бланков, а также результатов проверки ответов на задания КИМ для проведения ЕГЭ с развернутым ответом, ответов на задания</w:t>
      </w:r>
      <w:r w:rsidRPr="00B40F28">
        <w:t xml:space="preserve"> КИМ для проведения ГВЭ, в том числе устных ответов из всех субъектов Российской Федерации (за исключением централизованной проверки экзаменационных работ, направленных на перепроверку по решению Рособрнадзора)</w:t>
      </w:r>
      <w:r w:rsidRPr="00B40F28">
        <w:t>.</w:t>
      </w:r>
    </w:p>
    <w:p w14:paraId="126F5ED9" w14:textId="77777777" w:rsidR="00000000" w:rsidRPr="00B40F28" w:rsidRDefault="00A1694D">
      <w:pPr>
        <w:spacing w:after="223"/>
        <w:jc w:val="both"/>
        <w:divId w:val="2039238192"/>
      </w:pPr>
      <w:r w:rsidRPr="00B40F28">
        <w:t>По завершении проведения централизованной пр</w:t>
      </w:r>
      <w:r w:rsidRPr="00B40F28">
        <w:t>оверки экзаменационных работ уполномоченная организация обеспечивает передачу результатов экзаменов в РЦОИ</w:t>
      </w:r>
      <w:r w:rsidRPr="00B40F28">
        <w:t>.</w:t>
      </w:r>
    </w:p>
    <w:p w14:paraId="559654B7" w14:textId="77777777" w:rsidR="00000000" w:rsidRPr="00B40F28" w:rsidRDefault="00A1694D">
      <w:pPr>
        <w:spacing w:after="223"/>
        <w:jc w:val="both"/>
        <w:divId w:val="2039238192"/>
      </w:pPr>
      <w:r w:rsidRPr="00B40F28">
        <w:t>86. Экзаменационные работы ЕГЭ, прошедшие обработку, хранятся в РЦОИ (при проведении экзаменов за пределами территории Российской Федерации - в мест</w:t>
      </w:r>
      <w:r w:rsidRPr="00B40F28">
        <w:t>ах, определенных учредителями, загранучреждениями), а экзаменационные работы ГВЭ - в местах, определенных ОИВ, учредителями, загранучреждениями. Экзаменационные материалы хранятся в помещении, исключающем доступ к ним посторонних лиц и позволяющем обеспечи</w:t>
      </w:r>
      <w:r w:rsidRPr="00B40F28">
        <w:t>ть сохранность указанных материалов, до 1 марта года, следующего за годом проведения экзамена, и по истечении указанного срока уничтожаются в порядке, определенном ОИВ, учредителями, загранучреждениями</w:t>
      </w:r>
      <w:r w:rsidRPr="00B40F28">
        <w:t>.</w:t>
      </w:r>
    </w:p>
    <w:p w14:paraId="033CDEEE" w14:textId="77777777" w:rsidR="00000000" w:rsidRPr="00B40F28" w:rsidRDefault="00A1694D">
      <w:pPr>
        <w:divId w:val="1487942306"/>
      </w:pPr>
      <w:r w:rsidRPr="00B40F28">
        <w:rPr>
          <w:rStyle w:val="docuntyped-number"/>
        </w:rPr>
        <w:t xml:space="preserve">VII. </w:t>
      </w:r>
      <w:r w:rsidRPr="00B40F28">
        <w:rPr>
          <w:rStyle w:val="docuntyped-name"/>
        </w:rPr>
        <w:t>Утверждение, изменение и (или) аннулирование рез</w:t>
      </w:r>
      <w:r w:rsidRPr="00B40F28">
        <w:rPr>
          <w:rStyle w:val="docuntyped-name"/>
        </w:rPr>
        <w:t>ультатов ГИ</w:t>
      </w:r>
      <w:r w:rsidRPr="00B40F28">
        <w:rPr>
          <w:rStyle w:val="docuntyped-name"/>
        </w:rPr>
        <w:t>А</w:t>
      </w:r>
    </w:p>
    <w:p w14:paraId="5140F9E5" w14:textId="77777777" w:rsidR="00000000" w:rsidRPr="00E4696E" w:rsidRDefault="00A1694D">
      <w:pPr>
        <w:spacing w:after="223"/>
        <w:jc w:val="both"/>
        <w:divId w:val="2039238192"/>
      </w:pPr>
      <w:r w:rsidRPr="00B40F28">
        <w:t>87. 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работ, РЦОИ (при проведении экзаменов за пределами территории Российской Федерации - уп</w:t>
      </w:r>
      <w:r w:rsidRPr="00B40F28">
        <w:t>олномоченная организация) передает в ГЭК результаты экзаменов</w:t>
      </w:r>
      <w:r w:rsidRPr="00B40F28">
        <w:t>.</w:t>
      </w:r>
    </w:p>
    <w:p w14:paraId="44BFB131" w14:textId="77777777" w:rsidR="00000000" w:rsidRPr="00B40F28" w:rsidRDefault="00A1694D">
      <w:pPr>
        <w:spacing w:after="223"/>
        <w:jc w:val="both"/>
        <w:divId w:val="2039238192"/>
      </w:pPr>
      <w:r w:rsidRPr="00B40F28"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</w:t>
      </w:r>
      <w:r w:rsidRPr="00B40F28">
        <w:t>.</w:t>
      </w:r>
    </w:p>
    <w:p w14:paraId="08FD7DF8" w14:textId="77777777" w:rsidR="00000000" w:rsidRPr="00B40F28" w:rsidRDefault="00A1694D">
      <w:pPr>
        <w:spacing w:after="223"/>
        <w:jc w:val="both"/>
        <w:divId w:val="2039238192"/>
      </w:pPr>
      <w:r w:rsidRPr="00B40F28"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</w:t>
      </w:r>
      <w:r w:rsidRPr="00B40F28">
        <w:t>.</w:t>
      </w:r>
    </w:p>
    <w:p w14:paraId="7FD64C69" w14:textId="77777777" w:rsidR="00000000" w:rsidRPr="00B40F28" w:rsidRDefault="00A1694D">
      <w:pPr>
        <w:spacing w:after="223"/>
        <w:jc w:val="both"/>
        <w:divId w:val="2039238192"/>
      </w:pPr>
      <w:r w:rsidRPr="00B40F28">
        <w:t>88. До 1 марта года, следующего за годом проведения экзамена, по поручению Рособрнадзо</w:t>
      </w:r>
      <w:r w:rsidRPr="00B40F28">
        <w:t>ра предметные комиссии, создаваемые Рособрнадзором, проводят перепроверку отдельных экзаменационных работ ЕГЭ, выполненных участниками экзаменов на территории Российской Федерации или за ее пределами</w:t>
      </w:r>
      <w:r w:rsidRPr="00B40F28">
        <w:t>.</w:t>
      </w:r>
    </w:p>
    <w:p w14:paraId="5B3E569F" w14:textId="77777777" w:rsidR="00000000" w:rsidRPr="00B40F28" w:rsidRDefault="00A1694D">
      <w:pPr>
        <w:spacing w:after="223"/>
        <w:jc w:val="both"/>
        <w:divId w:val="2039238192"/>
      </w:pPr>
      <w:r w:rsidRPr="00B40F28">
        <w:t>До 1 марта года, следующего за годом проведения экзамен</w:t>
      </w:r>
      <w:r w:rsidRPr="00B40F28">
        <w:t>а, по решению ОИВ или ГЭК предметные комиссии субъекта Российской Федерации проводят перепроверку отдельных экзаменационных работ, выполненных участниками экзаменов на территории субъекта Российской Федерации</w:t>
      </w:r>
      <w:r w:rsidRPr="00B40F28">
        <w:t>.</w:t>
      </w:r>
    </w:p>
    <w:p w14:paraId="018E02FC" w14:textId="77777777" w:rsidR="00000000" w:rsidRPr="00B40F28" w:rsidRDefault="00A1694D">
      <w:pPr>
        <w:spacing w:after="223"/>
        <w:jc w:val="both"/>
        <w:divId w:val="2039238192"/>
      </w:pPr>
      <w:r w:rsidRPr="00B40F28">
        <w:t>Результаты перепроверки оформляются протоколам</w:t>
      </w:r>
      <w:r w:rsidRPr="00B40F28">
        <w:t>и перепроверки экзаменационных работ</w:t>
      </w:r>
      <w:r w:rsidRPr="00B40F28">
        <w:t>.</w:t>
      </w:r>
    </w:p>
    <w:p w14:paraId="40151C45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</w:t>
      </w:r>
      <w:r w:rsidRPr="00B40F28">
        <w:t>экзаменационных работ об изменении результатов экзаменов или о сохранении выставленных до перепроверки баллов</w:t>
      </w:r>
      <w:r w:rsidRPr="00B40F28">
        <w:t>.</w:t>
      </w:r>
    </w:p>
    <w:p w14:paraId="04EA48AE" w14:textId="310B4757" w:rsidR="00000000" w:rsidRPr="00B40F28" w:rsidRDefault="00A1694D">
      <w:pPr>
        <w:spacing w:after="223"/>
        <w:jc w:val="both"/>
        <w:divId w:val="2039238192"/>
      </w:pPr>
      <w:r w:rsidRPr="00B40F28">
        <w:t>Решение об изменении участникам экзаменов результатов экзаменов по итогам перепроверки экзаменационных работ или о сохранении выставленных до пер</w:t>
      </w:r>
      <w:r w:rsidRPr="00B40F28">
        <w:t>епроверки баллов должно быть принято председателем ГЭК не позднее двух рабочих дней, предшествующих дню начала проведения основного этапа зачисления, устанавливаемого порядком приема на обучение по образовательным программам высшего образования</w:t>
      </w:r>
      <w:r w:rsidR="00042299">
        <w:rPr>
          <w:noProof/>
        </w:rPr>
        <w:drawing>
          <wp:inline distT="0" distB="0" distL="0" distR="0" wp14:anchorId="3A489F23" wp14:editId="1E40A51F">
            <wp:extent cx="161925" cy="2190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link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2AF2F056" w14:textId="28A2E33E" w:rsidR="00000000" w:rsidRPr="00B40F28" w:rsidRDefault="00042299">
      <w:pPr>
        <w:divId w:val="145824812"/>
      </w:pPr>
      <w:r>
        <w:rPr>
          <w:noProof/>
        </w:rPr>
        <w:drawing>
          <wp:inline distT="0" distB="0" distL="0" distR="0" wp14:anchorId="6CEB71A8" wp14:editId="36319EB9">
            <wp:extent cx="161925" cy="2190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link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5" w:anchor="/document/99/902389617/XA00M5I2MR/" w:history="1">
        <w:r w:rsidR="00A1694D" w:rsidRPr="00B40F28">
          <w:rPr>
            <w:rStyle w:val="a4"/>
          </w:rPr>
          <w:t>Часть 8 статьи 55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44FAE4C4" w14:textId="77777777" w:rsidR="00000000" w:rsidRPr="00E4696E" w:rsidRDefault="00A1694D">
      <w:pPr>
        <w:spacing w:after="223"/>
        <w:jc w:val="both"/>
        <w:divId w:val="2039238192"/>
      </w:pPr>
      <w:r w:rsidRPr="00B40F28">
        <w:t>89. В случае если апелляционной комиссией была удовлетворена апелляция участника экзамена о нарушении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</w:t>
      </w:r>
      <w:r w:rsidRPr="00B40F28">
        <w:t xml:space="preserve"> о его допуске к экзамену по соответствующему учебному предмету в резервные сроки в соответствии с </w:t>
      </w:r>
      <w:hyperlink r:id="rId216" w:anchor="/document/99/1301373571/XA00M7C2N3/" w:tgtFrame="_self" w:history="1">
        <w:r w:rsidRPr="00B40F28">
          <w:rPr>
            <w:rStyle w:val="a4"/>
          </w:rPr>
          <w:t>пунктом 55 Порядка</w:t>
        </w:r>
      </w:hyperlink>
      <w:r w:rsidRPr="00B40F28">
        <w:t>.</w:t>
      </w:r>
    </w:p>
    <w:p w14:paraId="6826FEA7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если апелляционной комиссией была удовле</w:t>
      </w:r>
      <w:r w:rsidRPr="00B40F28">
        <w:t>творена апелляция участника экзамена о несогласии с выставленными баллами,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проверки, проведенной в соответст</w:t>
      </w:r>
      <w:r w:rsidRPr="00B40F28">
        <w:t>вии с протоколом апелляционной комиссии</w:t>
      </w:r>
      <w:r w:rsidRPr="00B40F28">
        <w:t>.</w:t>
      </w:r>
    </w:p>
    <w:p w14:paraId="3B044980" w14:textId="77777777" w:rsidR="00000000" w:rsidRPr="00B40F28" w:rsidRDefault="00A1694D">
      <w:pPr>
        <w:spacing w:after="223"/>
        <w:jc w:val="both"/>
        <w:divId w:val="2039238192"/>
      </w:pPr>
      <w:r w:rsidRPr="00B40F28">
        <w:t>90.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</w:t>
      </w:r>
      <w:r w:rsidRPr="00B40F28">
        <w:t xml:space="preserve">ика экзамена к сдаче экзамена по соответствующему учебному предмету в сроки, установленные </w:t>
      </w:r>
      <w:hyperlink r:id="rId217" w:anchor="/document/99/1301373571/XA00MC22MS/" w:tgtFrame="_self" w:history="1">
        <w:r w:rsidRPr="00B40F28">
          <w:rPr>
            <w:rStyle w:val="a4"/>
          </w:rPr>
          <w:t>пунктами 94</w:t>
        </w:r>
      </w:hyperlink>
      <w:r w:rsidRPr="00B40F28">
        <w:t xml:space="preserve"> и </w:t>
      </w:r>
      <w:hyperlink r:id="rId218" w:anchor="/document/99/1301373571/XA00MJC2NQ/" w:tgtFrame="_self" w:history="1">
        <w:r w:rsidRPr="00B40F28">
          <w:rPr>
            <w:rStyle w:val="a4"/>
          </w:rPr>
          <w:t>96 Порядка</w:t>
        </w:r>
      </w:hyperlink>
      <w:r w:rsidRPr="00B40F28">
        <w:t>.</w:t>
      </w:r>
    </w:p>
    <w:p w14:paraId="2E847E81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При установлении фактов нарушения Порядка лицами, указанными в </w:t>
      </w:r>
      <w:hyperlink r:id="rId219" w:anchor="/document/99/1301373571/XA00MGE2O8/" w:tgtFrame="_self" w:history="1">
        <w:r w:rsidRPr="00B40F28">
          <w:rPr>
            <w:rStyle w:val="a4"/>
          </w:rPr>
          <w:t>пунктах 66</w:t>
        </w:r>
      </w:hyperlink>
      <w:r w:rsidRPr="00B40F28">
        <w:t xml:space="preserve"> и </w:t>
      </w:r>
      <w:hyperlink r:id="rId220" w:anchor="/document/99/1301373571/XA00MIG2OH/" w:tgtFrame="_self" w:history="1">
        <w:r w:rsidRPr="00B40F28">
          <w:rPr>
            <w:rStyle w:val="a4"/>
          </w:rPr>
          <w:t>67 Порядка</w:t>
        </w:r>
      </w:hyperlink>
      <w:r w:rsidRPr="00B40F28">
        <w:t>, или иными (неустановленными) лицами, а также при установлении фактов отсутствия, неисправного состояния, отключения средств видеонаблюдения во время проведения экзамена председатель ГЭК принимает решение об анну</w:t>
      </w:r>
      <w:r w:rsidRPr="00B40F28">
        <w:t xml:space="preserve">лировании результатов экзамена по соответствующему учебному предмету участников экзамена, а также о повторном допуске участников экзамена к экзамену по соответствующему учебному предмету в соответствии с </w:t>
      </w:r>
      <w:hyperlink r:id="rId221" w:anchor="/document/99/1301373571/XA00M7C2N3/" w:tgtFrame="_self" w:history="1">
        <w:r w:rsidRPr="00B40F28">
          <w:rPr>
            <w:rStyle w:val="a4"/>
          </w:rPr>
          <w:t>пунктом 55 Порядка</w:t>
        </w:r>
      </w:hyperlink>
      <w:r w:rsidRPr="00B40F28">
        <w:t>.</w:t>
      </w:r>
    </w:p>
    <w:p w14:paraId="2BF5EDE3" w14:textId="77777777" w:rsidR="00000000" w:rsidRPr="00B40F28" w:rsidRDefault="00A1694D">
      <w:pPr>
        <w:spacing w:after="223"/>
        <w:jc w:val="both"/>
        <w:divId w:val="2039238192"/>
      </w:pPr>
      <w:r w:rsidRPr="00B40F28">
        <w:t>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сведения, в том числе эк</w:t>
      </w:r>
      <w:r w:rsidRPr="00B40F28">
        <w:t>заменационные материалы и другие материалы, сведения о лицах, присутствовавших в ППЭ, и другие сведения о соблюдении Порядка, проводит проверку по фактам нарушения Порядка</w:t>
      </w:r>
      <w:r w:rsidRPr="00B40F28">
        <w:t>.</w:t>
      </w:r>
    </w:p>
    <w:p w14:paraId="14B3DAD6" w14:textId="77777777" w:rsidR="00000000" w:rsidRPr="00B40F28" w:rsidRDefault="00A1694D">
      <w:pPr>
        <w:spacing w:after="223"/>
        <w:jc w:val="both"/>
        <w:divId w:val="2039238192"/>
      </w:pPr>
      <w:r w:rsidRPr="00B40F28">
        <w:t>Решение об аннулировании результатов экзаменов принимается председателем ГЭК в тече</w:t>
      </w:r>
      <w:r w:rsidRPr="00B40F28">
        <w:t>ние двух рабочих дней, следующих за днем принятия апелляционной комиссией соответствующих решений, завершения проверки по фактам нарушения Порядка, организованной председателем ГЭК</w:t>
      </w:r>
      <w:r w:rsidRPr="00B40F28">
        <w:t>.</w:t>
      </w:r>
    </w:p>
    <w:p w14:paraId="52DEEE27" w14:textId="77777777" w:rsidR="00000000" w:rsidRPr="00B40F28" w:rsidRDefault="00A1694D">
      <w:pPr>
        <w:spacing w:after="223"/>
        <w:jc w:val="both"/>
        <w:divId w:val="2039238192"/>
      </w:pPr>
      <w:r w:rsidRPr="00B40F28">
        <w:t>91. В случае выявления Рособрнадзором фактов нарушения Порядка участниками</w:t>
      </w:r>
      <w:r w:rsidRPr="00B40F28">
        <w:t xml:space="preserve"> экзаменов или лицами, указанными в </w:t>
      </w:r>
      <w:hyperlink r:id="rId222" w:anchor="/document/99/1301373571/XA00MGE2O8/" w:tgtFrame="_self" w:history="1">
        <w:r w:rsidRPr="00B40F28">
          <w:rPr>
            <w:rStyle w:val="a4"/>
          </w:rPr>
          <w:t>пунктах 66</w:t>
        </w:r>
      </w:hyperlink>
      <w:r w:rsidRPr="00B40F28">
        <w:t xml:space="preserve"> и </w:t>
      </w:r>
      <w:hyperlink r:id="rId223" w:anchor="/document/99/1301373571/XA00MIG2OH/" w:tgtFrame="_self" w:history="1">
        <w:r w:rsidRPr="00B40F28">
          <w:rPr>
            <w:rStyle w:val="a4"/>
          </w:rPr>
          <w:t>67 Порядка</w:t>
        </w:r>
      </w:hyperlink>
      <w:r w:rsidRPr="00B40F28">
        <w:t>, или иными (неустано</w:t>
      </w:r>
      <w:r w:rsidRPr="00B40F28">
        <w:t xml:space="preserve">вленными) лицами, в том числе фактов отсутствия, неисправного состояния, отключения средств видеонаблюдения на территории субъекта Российской Федерации, Рособрнадзором до 1 марта года, следующего за годом проведения экзамена, проводится проверка по фактам </w:t>
      </w:r>
      <w:r w:rsidRPr="00B40F28">
        <w:t>нарушения Порядка. В адрес председателя ГЭК Рособрнадзором направляются информация, материалы об итогах проверки и фактах нарушения Порядка</w:t>
      </w:r>
      <w:r w:rsidRPr="00B40F28">
        <w:t>.</w:t>
      </w:r>
    </w:p>
    <w:p w14:paraId="4D6320AA" w14:textId="77777777" w:rsidR="00000000" w:rsidRPr="00B40F28" w:rsidRDefault="00A1694D">
      <w:pPr>
        <w:spacing w:after="223"/>
        <w:jc w:val="both"/>
        <w:divId w:val="2039238192"/>
      </w:pPr>
      <w:r w:rsidRPr="00B40F28">
        <w:t>Председатель ГЭК рассматривает указанную информацию, материалы и в течение двух рабочих дней, следующих за днем зав</w:t>
      </w:r>
      <w:r w:rsidRPr="00B40F28">
        <w:t>ершения рассмотрения информации и материалов об итогах проверки и фактах нарушения Порядка, направленных Рособрнадзором, принимает решение об аннулировании результатов экзаменов или о приостановке действия результатов экзаменов до выяснения обстоятельств</w:t>
      </w:r>
      <w:r w:rsidRPr="00B40F28">
        <w:t>.</w:t>
      </w:r>
    </w:p>
    <w:p w14:paraId="6EE8F312" w14:textId="3E8A8757" w:rsidR="00000000" w:rsidRPr="00B40F28" w:rsidRDefault="00A1694D">
      <w:pPr>
        <w:spacing w:after="223"/>
        <w:jc w:val="both"/>
        <w:divId w:val="2039238192"/>
      </w:pPr>
      <w:r w:rsidRPr="00B40F28">
        <w:t>Решение об аннулировании участникам экзаменов результатов экзаменов в связи с фактами нарушения Порядка, выявленными Рособрнадзором, должно быть принято председателем ГЭК не позднее двух рабочих дней, предшествующих дню начала проведения основного этапа за</w:t>
      </w:r>
      <w:r w:rsidRPr="00B40F28">
        <w:t>числения, устанавливаемого порядком приема на обучение по образовательным программам высшего образования</w:t>
      </w:r>
      <w:r w:rsidR="00042299">
        <w:rPr>
          <w:noProof/>
        </w:rPr>
        <w:drawing>
          <wp:inline distT="0" distB="0" distL="0" distR="0" wp14:anchorId="7EA1878D" wp14:editId="496EE66C">
            <wp:extent cx="161925" cy="2190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link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79C1E728" w14:textId="2FB6E9F2" w:rsidR="00000000" w:rsidRPr="00B40F28" w:rsidRDefault="00042299">
      <w:pPr>
        <w:divId w:val="1616474457"/>
      </w:pPr>
      <w:r>
        <w:rPr>
          <w:noProof/>
        </w:rPr>
        <w:drawing>
          <wp:inline distT="0" distB="0" distL="0" distR="0" wp14:anchorId="7EF52B50" wp14:editId="0D667C30">
            <wp:extent cx="161925" cy="2190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link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5" w:anchor="/document/99/902389617/XA00M5I2MR/" w:history="1">
        <w:r w:rsidR="00A1694D" w:rsidRPr="00B40F28">
          <w:rPr>
            <w:rStyle w:val="a4"/>
          </w:rPr>
          <w:t>Часть 8 статьи 55 Федерального закона от 29 декабря 2012 г. № 27</w:t>
        </w:r>
        <w:r w:rsidR="00A1694D" w:rsidRPr="00B40F28">
          <w:rPr>
            <w:rStyle w:val="a4"/>
          </w:rPr>
          <w:t>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1ECDDFD8" w14:textId="77777777" w:rsidR="00000000" w:rsidRPr="00E4696E" w:rsidRDefault="00A1694D">
      <w:pPr>
        <w:spacing w:after="223"/>
        <w:jc w:val="both"/>
        <w:divId w:val="2039238192"/>
      </w:pPr>
      <w:r w:rsidRPr="00B40F28">
        <w:t>92. 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</w:t>
      </w:r>
      <w:r w:rsidRPr="00B40F28">
        <w:t>ников экзаменов с утвержденными председателем ГЭК результатами экзаменов</w:t>
      </w:r>
      <w:r w:rsidRPr="00B40F28">
        <w:t>.</w:t>
      </w:r>
    </w:p>
    <w:p w14:paraId="5B11341D" w14:textId="77777777" w:rsidR="00000000" w:rsidRPr="00B40F28" w:rsidRDefault="00A1694D">
      <w:pPr>
        <w:spacing w:after="223"/>
        <w:jc w:val="both"/>
        <w:divId w:val="2039238192"/>
      </w:pPr>
      <w:r w:rsidRPr="00B40F28">
        <w:t>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</w:t>
      </w:r>
      <w:r w:rsidRPr="00B40F28">
        <w:t>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</w:t>
      </w:r>
      <w:r w:rsidRPr="00B40F28">
        <w:t>.</w:t>
      </w:r>
    </w:p>
    <w:p w14:paraId="3E0923C9" w14:textId="77777777" w:rsidR="00000000" w:rsidRPr="00B40F28" w:rsidRDefault="00A1694D">
      <w:pPr>
        <w:divId w:val="288364807"/>
      </w:pPr>
      <w:r w:rsidRPr="00B40F28">
        <w:rPr>
          <w:rStyle w:val="docuntyped-number"/>
        </w:rPr>
        <w:t xml:space="preserve">VIII. </w:t>
      </w:r>
      <w:r w:rsidRPr="00B40F28">
        <w:rPr>
          <w:rStyle w:val="docuntyped-name"/>
        </w:rPr>
        <w:t>Оценка результатов ГИ</w:t>
      </w:r>
      <w:r w:rsidRPr="00B40F28">
        <w:rPr>
          <w:rStyle w:val="docuntyped-name"/>
        </w:rPr>
        <w:t>А</w:t>
      </w:r>
    </w:p>
    <w:p w14:paraId="7FAEBB65" w14:textId="77777777" w:rsidR="00000000" w:rsidRPr="00E4696E" w:rsidRDefault="00A1694D">
      <w:pPr>
        <w:spacing w:after="223"/>
        <w:jc w:val="both"/>
        <w:divId w:val="2039238192"/>
      </w:pPr>
      <w:r w:rsidRPr="00B40F28">
        <w:t>93. При</w:t>
      </w:r>
      <w:r w:rsidRPr="00B40F28">
        <w:t xml:space="preserve"> проведении ЕГЭ по учебным предметам (за исключением ЕГЭ по математике базового уровня) используется стобалльная система оценивания</w:t>
      </w:r>
      <w:r w:rsidRPr="00B40F28">
        <w:t>.</w:t>
      </w:r>
    </w:p>
    <w:p w14:paraId="6D5808AD" w14:textId="77777777" w:rsidR="00000000" w:rsidRPr="00B40F28" w:rsidRDefault="00A1694D">
      <w:pPr>
        <w:spacing w:after="223"/>
        <w:jc w:val="both"/>
        <w:divId w:val="2039238192"/>
      </w:pPr>
      <w:r w:rsidRPr="00B40F28">
        <w:t>При проведении ЕГЭ по математике базового уровня, а также при проведении ГВЭ используется пятибалльная система оценивания</w:t>
      </w:r>
      <w:r w:rsidRPr="00B40F28">
        <w:t>.</w:t>
      </w:r>
    </w:p>
    <w:p w14:paraId="6551BFC5" w14:textId="23818953" w:rsidR="00000000" w:rsidRPr="00B40F28" w:rsidRDefault="00A1694D">
      <w:pPr>
        <w:spacing w:after="223"/>
        <w:jc w:val="both"/>
        <w:divId w:val="2039238192"/>
      </w:pPr>
      <w:r w:rsidRPr="00B40F28">
        <w:t xml:space="preserve">Результаты ГИА признаются удовлетворительными, а участники ГИА признаются успешно прошедшими ГИА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</w:t>
      </w:r>
      <w:r w:rsidRPr="00B40F28">
        <w:t>минимального, определяемого Рособрнадзором</w:t>
      </w:r>
      <w:r w:rsidR="00042299">
        <w:rPr>
          <w:noProof/>
        </w:rPr>
        <w:drawing>
          <wp:inline distT="0" distB="0" distL="0" distR="0" wp14:anchorId="7070C085" wp14:editId="06C3E053">
            <wp:extent cx="152400" cy="2190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link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, а при сдаче ГВЭ, ЕГЭ по математике базового уровня получил отметку не ниже удовлетворительной</w:t>
      </w:r>
      <w:r w:rsidRPr="00B40F28">
        <w:t>.</w:t>
      </w:r>
    </w:p>
    <w:p w14:paraId="0C36CA34" w14:textId="72F29BE4" w:rsidR="00000000" w:rsidRPr="00B40F28" w:rsidRDefault="00042299">
      <w:pPr>
        <w:divId w:val="535700477"/>
      </w:pPr>
      <w:r>
        <w:rPr>
          <w:noProof/>
        </w:rPr>
        <w:drawing>
          <wp:inline distT="0" distB="0" distL="0" distR="0" wp14:anchorId="11F9544C" wp14:editId="5498549B">
            <wp:extent cx="152400" cy="2190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link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7" w:anchor="/document/99/902389617/XA00MAE2NG/" w:history="1">
        <w:r w:rsidR="00A1694D" w:rsidRPr="00B40F28">
          <w:rPr>
            <w:rStyle w:val="a4"/>
          </w:rPr>
          <w:t>Часть 14 статьи 59 Федерального закона от 29 декабря 201</w:t>
        </w:r>
        <w:r w:rsidR="00A1694D" w:rsidRPr="00B40F28">
          <w:rPr>
            <w:rStyle w:val="a4"/>
          </w:rPr>
          <w:t>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2CF7D401" w14:textId="77777777" w:rsidR="00000000" w:rsidRPr="00E4696E" w:rsidRDefault="00A1694D">
      <w:pPr>
        <w:spacing w:after="223"/>
        <w:jc w:val="both"/>
        <w:divId w:val="2039238192"/>
      </w:pPr>
      <w:r w:rsidRPr="00B40F28">
        <w:t>В случае если участник ГИА получил на ГИА по одному из обязательных учебных предметов неудовлетворительный результат, он допускается повторно к ГИА по данному учебному предмету в текущем году в формах,</w:t>
      </w:r>
      <w:r w:rsidRPr="00B40F28">
        <w:t xml:space="preserve"> установленных </w:t>
      </w:r>
      <w:hyperlink r:id="rId228" w:anchor="/document/99/1301373571/XA00M7G2MM/" w:tgtFrame="_self" w:history="1">
        <w:r w:rsidRPr="00B40F28">
          <w:rPr>
            <w:rStyle w:val="a4"/>
          </w:rPr>
          <w:t>пунктом 7 Порядка</w:t>
        </w:r>
      </w:hyperlink>
      <w:r w:rsidRPr="00B40F28">
        <w:t>, в резервные сроки соответствующего периода проведения экзаменов</w:t>
      </w:r>
      <w:r w:rsidRPr="00B40F28">
        <w:t>.</w:t>
      </w:r>
    </w:p>
    <w:p w14:paraId="3A8CFD29" w14:textId="02626C9F" w:rsidR="00000000" w:rsidRPr="00B40F28" w:rsidRDefault="00A1694D">
      <w:pPr>
        <w:spacing w:after="223"/>
        <w:jc w:val="both"/>
        <w:divId w:val="2039238192"/>
      </w:pPr>
      <w:r w:rsidRPr="00B40F28">
        <w:t>Результаты ЕГЭ по соответствующим учебным предметам признаются удовле</w:t>
      </w:r>
      <w:r w:rsidRPr="00B40F28">
        <w:t>творительными в случае, если участник экзамена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бакалавриата и программам специалитета, определяемого Рос</w:t>
      </w:r>
      <w:r w:rsidRPr="00B40F28">
        <w:t>обрнадзором</w:t>
      </w:r>
      <w:r w:rsidR="00042299">
        <w:rPr>
          <w:noProof/>
        </w:rPr>
        <w:drawing>
          <wp:inline distT="0" distB="0" distL="0" distR="0" wp14:anchorId="514BC913" wp14:editId="083F606A">
            <wp:extent cx="161925" cy="2190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link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4DD8DCB8" w14:textId="1DD95D5A" w:rsidR="00000000" w:rsidRPr="00B40F28" w:rsidRDefault="00042299">
      <w:pPr>
        <w:divId w:val="912852711"/>
      </w:pPr>
      <w:r>
        <w:rPr>
          <w:noProof/>
        </w:rPr>
        <w:drawing>
          <wp:inline distT="0" distB="0" distL="0" distR="0" wp14:anchorId="424C49E6" wp14:editId="28C4B826">
            <wp:extent cx="161925" cy="2190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link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0" w:anchor="/document/99/902389617/XA00M8E2N9/" w:history="1">
        <w:r w:rsidR="00A1694D" w:rsidRPr="00B40F28">
          <w:rPr>
            <w:rStyle w:val="a4"/>
          </w:rPr>
          <w:t>Часть 4 статьи 70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13985BFC" w14:textId="77777777" w:rsidR="00000000" w:rsidRPr="00E4696E" w:rsidRDefault="00A1694D">
      <w:pPr>
        <w:spacing w:after="223"/>
        <w:jc w:val="both"/>
        <w:divId w:val="2039238192"/>
      </w:pPr>
      <w:r w:rsidRPr="00B40F28">
        <w:t>94. По решению председателя ГЭК к ГИА в форме БГЭ по русскому языку и (или) математике базового уровня (к ГИА в форме ГВЭ по русскому языку и (или</w:t>
      </w:r>
      <w:r w:rsidRPr="00B40F28">
        <w:t xml:space="preserve">) математике) в дополнительный период, но не ранее 1 сентября текущего года в формах, установленных </w:t>
      </w:r>
      <w:hyperlink r:id="rId231" w:anchor="/document/99/1301373571/XA00M7G2MM/" w:tgtFrame="_self" w:history="1">
        <w:r w:rsidRPr="00B40F28">
          <w:rPr>
            <w:rStyle w:val="a4"/>
          </w:rPr>
          <w:t>пунктом 7 Порядка</w:t>
        </w:r>
      </w:hyperlink>
      <w:r w:rsidRPr="00B40F28">
        <w:t>, допускаются</w:t>
      </w:r>
      <w:r w:rsidRPr="00B40F28">
        <w:t>:</w:t>
      </w:r>
    </w:p>
    <w:p w14:paraId="570D7D8E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1) обучающиеся образовательных организаций и экстерны, не допущенные к ГИА в текущем учебном году, но получившие допуск к ГИА в соответствии с </w:t>
      </w:r>
      <w:hyperlink r:id="rId232" w:anchor="/document/99/1301373571/XA00MA62N9/" w:tgtFrame="_self" w:history="1">
        <w:r w:rsidRPr="00B40F28">
          <w:rPr>
            <w:rStyle w:val="a4"/>
          </w:rPr>
          <w:t>пунктом 8 Порядка</w:t>
        </w:r>
      </w:hyperlink>
      <w:r w:rsidRPr="00B40F28">
        <w:t xml:space="preserve"> в сроки</w:t>
      </w:r>
      <w:r w:rsidRPr="00B40F28">
        <w:t>, исключающие возможность прохождения ГИА до завершения основного периода проведения ГИА в текущем году</w:t>
      </w:r>
      <w:r w:rsidRPr="00B40F28">
        <w:t>;</w:t>
      </w:r>
    </w:p>
    <w:p w14:paraId="3B969477" w14:textId="77777777" w:rsidR="00000000" w:rsidRPr="00B40F28" w:rsidRDefault="00A1694D">
      <w:pPr>
        <w:spacing w:after="223"/>
        <w:jc w:val="both"/>
        <w:divId w:val="2039238192"/>
      </w:pPr>
      <w:r w:rsidRPr="00B40F28">
        <w:t>2) участники ГИА, не прошедшие ГИА по обязательным учебным предметам, в том числе участники ГИА, чьи результаты ГИА по обязательным учебным предметам в</w:t>
      </w:r>
      <w:r w:rsidRPr="00B40F28">
        <w:t xml:space="preserve"> текущем учебном году были аннулированы по решению председателя ГЭК в случае выявления фактов нарушения Порядка участниками ГИА</w:t>
      </w:r>
      <w:r w:rsidRPr="00B40F28">
        <w:t>;</w:t>
      </w:r>
    </w:p>
    <w:p w14:paraId="1ACA77F1" w14:textId="77777777" w:rsidR="00000000" w:rsidRPr="00B40F28" w:rsidRDefault="00A1694D">
      <w:pPr>
        <w:spacing w:after="223"/>
        <w:jc w:val="both"/>
        <w:divId w:val="2039238192"/>
      </w:pPr>
      <w:r w:rsidRPr="00B40F28">
        <w:t>3) участники ГИА, получившие на ГИА неудовлетворительные результаты более чем по одному обязательному учебному предмету, либо п</w:t>
      </w:r>
      <w:r w:rsidRPr="00B40F28">
        <w:t>олучившие повторно неудовлетворительный результат по одному из этих предметов на ГИА в резервные сроки</w:t>
      </w:r>
      <w:r w:rsidRPr="00B40F28">
        <w:t>.</w:t>
      </w:r>
    </w:p>
    <w:p w14:paraId="646822CE" w14:textId="77777777" w:rsidR="00000000" w:rsidRPr="00B40F28" w:rsidRDefault="00A1694D">
      <w:pPr>
        <w:spacing w:after="223"/>
        <w:jc w:val="both"/>
        <w:divId w:val="2039238192"/>
      </w:pPr>
      <w:r w:rsidRPr="00B40F28">
        <w:t>Заявления об участии в экзаменах в дополнительный период не позднее чем за две недели до начала указанного периода подаются лицами, указанными в настоящ</w:t>
      </w:r>
      <w:r w:rsidRPr="00B40F28">
        <w:t>ем пункте,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</w:t>
      </w:r>
      <w:r w:rsidRPr="00B40F28">
        <w:t>веренности в образовательные организации, в которые указанные лица восстанавливаются на срок, необходимый для прохождения ГИА</w:t>
      </w:r>
      <w:r w:rsidRPr="00B40F28">
        <w:t>.</w:t>
      </w:r>
    </w:p>
    <w:p w14:paraId="0A0C12E7" w14:textId="77777777" w:rsidR="00000000" w:rsidRPr="00B40F28" w:rsidRDefault="00A1694D">
      <w:pPr>
        <w:spacing w:after="223"/>
        <w:jc w:val="both"/>
        <w:divId w:val="2039238192"/>
      </w:pPr>
      <w:r w:rsidRPr="00B40F28">
        <w:t>95. Участникам ГИА, не прошедшим ГИА по обязательным учебным предметам, в том числе участникам ГИА, чьи результаты ГИА по обязате</w:t>
      </w:r>
      <w:r w:rsidRPr="00B40F28">
        <w:t>льным учебным предметам в дополнительном периоде и (или) резервные сроки дополнительного периода были аннулированы по решению председателя ГЭК в случае выявления фактов нарушения Порядка участниками ГИА, а также участникам ГИА, получившим на ГИА неудовлетв</w:t>
      </w:r>
      <w:r w:rsidRPr="00B40F28">
        <w:t>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 дополнительного периода, предоставляется право повторно пройти ГИА по со</w:t>
      </w:r>
      <w:r w:rsidRPr="00B40F28">
        <w:t xml:space="preserve">ответствующему учебному предмету (соответствующим учебным предметам) в следующем году в формах, установленных </w:t>
      </w:r>
      <w:hyperlink r:id="rId233" w:anchor="/document/99/1301373571/XA00M7G2MM/" w:tgtFrame="_self" w:history="1">
        <w:r w:rsidRPr="00B40F28">
          <w:rPr>
            <w:rStyle w:val="a4"/>
          </w:rPr>
          <w:t>пунктом 7 Порядка</w:t>
        </w:r>
      </w:hyperlink>
      <w:r w:rsidRPr="00B40F28">
        <w:t>.</w:t>
      </w:r>
    </w:p>
    <w:p w14:paraId="0C3DE823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96. Участникам ГИА, чьи результаты ЕГЭ </w:t>
      </w:r>
      <w:r w:rsidRPr="00B40F28">
        <w:t>по учебным предметам по выбору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 по выбору, по которым было принято решение об аннулировани</w:t>
      </w:r>
      <w:r w:rsidRPr="00B40F28">
        <w:t>и результатов, не ранее чем в следующем году</w:t>
      </w:r>
      <w:r w:rsidRPr="00B40F28">
        <w:t>.</w:t>
      </w:r>
    </w:p>
    <w:p w14:paraId="3DFF2D61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</w:t>
      </w:r>
      <w:r w:rsidRPr="00B40F28">
        <w:t>ым предметам, по которым было принято решение об аннулировании результатов, не ранее чем в следующем году</w:t>
      </w:r>
      <w:r w:rsidRPr="00B40F28">
        <w:t>.</w:t>
      </w:r>
    </w:p>
    <w:p w14:paraId="017CB197" w14:textId="77777777" w:rsidR="00000000" w:rsidRPr="00B40F28" w:rsidRDefault="00A1694D">
      <w:pPr>
        <w:spacing w:after="223"/>
        <w:jc w:val="both"/>
        <w:divId w:val="2039238192"/>
      </w:pPr>
      <w:r w:rsidRPr="00B40F28">
        <w:t>97. Участникам ГИА, получившим в текущем году неудовлетворительные результаты ЕГЭ по учебным предметам по выбору, предоставляется право участия в ЕГЭ</w:t>
      </w:r>
      <w:r w:rsidRPr="00B40F28">
        <w:t xml:space="preserve"> по соответствующим учебным предметам не ранее чем в следующем году</w:t>
      </w:r>
      <w:r w:rsidRPr="00B40F28">
        <w:t>.</w:t>
      </w:r>
    </w:p>
    <w:p w14:paraId="27B5AF0B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</w:t>
      </w:r>
      <w:r w:rsidRPr="00B40F28">
        <w:t xml:space="preserve"> следующем году</w:t>
      </w:r>
      <w:r w:rsidRPr="00B40F28">
        <w:t>.</w:t>
      </w:r>
    </w:p>
    <w:p w14:paraId="000913E4" w14:textId="77777777" w:rsidR="00000000" w:rsidRPr="00B40F28" w:rsidRDefault="00A1694D">
      <w:pPr>
        <w:divId w:val="1296714451"/>
      </w:pPr>
      <w:r w:rsidRPr="00B40F28">
        <w:rPr>
          <w:rStyle w:val="docuntyped-number"/>
        </w:rPr>
        <w:t xml:space="preserve">IX. </w:t>
      </w:r>
      <w:r w:rsidRPr="00B40F28">
        <w:rPr>
          <w:rStyle w:val="docuntyped-name"/>
        </w:rPr>
        <w:t>Прием и рассмотрение апелляци</w:t>
      </w:r>
      <w:r w:rsidRPr="00B40F28">
        <w:rPr>
          <w:rStyle w:val="docuntyped-name"/>
        </w:rPr>
        <w:t>й</w:t>
      </w:r>
    </w:p>
    <w:p w14:paraId="774CB71A" w14:textId="77777777" w:rsidR="00000000" w:rsidRPr="00E4696E" w:rsidRDefault="00A1694D">
      <w:pPr>
        <w:spacing w:after="223"/>
        <w:jc w:val="both"/>
        <w:divId w:val="2039238192"/>
      </w:pPr>
      <w:r w:rsidRPr="00B40F28">
        <w:t>98. Апелляционная комиссия принимает в письменной форме апелляции участников экзаменов о нарушении Порядка и (или) о несогласии с выставленными баллами (далее вместе - апелляции)</w:t>
      </w:r>
      <w:r w:rsidRPr="00B40F28">
        <w:t>.</w:t>
      </w:r>
    </w:p>
    <w:p w14:paraId="55195B84" w14:textId="77777777" w:rsidR="00000000" w:rsidRPr="00B40F28" w:rsidRDefault="00A1694D">
      <w:pPr>
        <w:spacing w:after="223"/>
        <w:jc w:val="both"/>
        <w:divId w:val="2039238192"/>
      </w:pPr>
      <w:r w:rsidRPr="00B40F28">
        <w:t>99. По решению ГЭК подач</w:t>
      </w:r>
      <w:r w:rsidRPr="00B40F28">
        <w:t>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</w:t>
      </w:r>
      <w:r w:rsidRPr="00B40F28">
        <w:t>.</w:t>
      </w:r>
    </w:p>
    <w:p w14:paraId="48D8B896" w14:textId="77777777" w:rsidR="00000000" w:rsidRPr="00B40F28" w:rsidRDefault="00A1694D">
      <w:pPr>
        <w:spacing w:after="223"/>
        <w:jc w:val="both"/>
        <w:divId w:val="2039238192"/>
      </w:pPr>
      <w:r w:rsidRPr="00B40F28">
        <w:t>100.</w:t>
      </w:r>
      <w:r w:rsidRPr="00B40F28">
        <w:t xml:space="preserve"> 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</w:t>
      </w:r>
      <w:r w:rsidRPr="00B40F28">
        <w:t>ий Порядка, с неправильным заполнением бланков и дополнительных бланков</w:t>
      </w:r>
      <w:r w:rsidRPr="00B40F28">
        <w:t>.</w:t>
      </w:r>
    </w:p>
    <w:p w14:paraId="3D2E1FF8" w14:textId="77777777" w:rsidR="00000000" w:rsidRPr="00B40F28" w:rsidRDefault="00A1694D">
      <w:pPr>
        <w:spacing w:after="223"/>
        <w:jc w:val="both"/>
        <w:divId w:val="2039238192"/>
      </w:pPr>
      <w:r w:rsidRPr="00B40F28">
        <w:t>Апелляционная комиссия не рассматривает записи в черновиках и на КИМ в качестве материалов апелляции о несогласии с выставленными баллами</w:t>
      </w:r>
      <w:r w:rsidRPr="00B40F28">
        <w:t>.</w:t>
      </w:r>
    </w:p>
    <w:p w14:paraId="2D8D3FE4" w14:textId="77777777" w:rsidR="00000000" w:rsidRPr="00B40F28" w:rsidRDefault="00A1694D">
      <w:pPr>
        <w:spacing w:after="223"/>
        <w:jc w:val="both"/>
        <w:divId w:val="2039238192"/>
      </w:pPr>
      <w:r w:rsidRPr="00B40F28">
        <w:t>101. Апелляционная комиссия не позднее чем з</w:t>
      </w:r>
      <w:r w:rsidRPr="00B40F28">
        <w:t>а один рабочий день до даты рассмотрения апелляции информирует участников экзаменов, подавших апелляции, о времени и месте их рассмотрения</w:t>
      </w:r>
      <w:r w:rsidRPr="00B40F28">
        <w:t>.</w:t>
      </w:r>
    </w:p>
    <w:p w14:paraId="1ED8DCA8" w14:textId="77777777" w:rsidR="00000000" w:rsidRPr="00B40F28" w:rsidRDefault="00A1694D">
      <w:pPr>
        <w:spacing w:after="223"/>
        <w:jc w:val="both"/>
        <w:divId w:val="2039238192"/>
      </w:pPr>
      <w:r w:rsidRPr="00B40F28">
        <w:t>102. При рассмотрении апелляции по желанию могут присутствовать участники экзаменов, подавшие апелляции (при предъяв</w:t>
      </w:r>
      <w:r w:rsidRPr="00B40F28">
        <w:t>лении документов, удостоверяющих личность), и (или) родители (законные представители) участников экзаменов, не достигших возраста 18 лет (при предъявлении документов, удостоверяющих личность), или уполномоченные родителями (законными представителями) участ</w:t>
      </w:r>
      <w:r w:rsidRPr="00B40F28">
        <w:t>ников экзаменов, не достигших возраста 18 лет, или участниками экзаменов, достигшими возраста 18 лет, лица (при предъявлении документов, удостоверяющих личность, и доверенности)</w:t>
      </w:r>
      <w:r w:rsidRPr="00B40F28">
        <w:t>.</w:t>
      </w:r>
    </w:p>
    <w:p w14:paraId="0095CFCF" w14:textId="77777777" w:rsidR="00000000" w:rsidRPr="00B40F28" w:rsidRDefault="00A1694D">
      <w:pPr>
        <w:spacing w:after="223"/>
        <w:jc w:val="both"/>
        <w:divId w:val="2039238192"/>
      </w:pPr>
      <w:r w:rsidRPr="00B40F28">
        <w:t>103. При рассмотрении апелляции также могут присутствовать</w:t>
      </w:r>
      <w:r w:rsidRPr="00B40F28">
        <w:t>:</w:t>
      </w:r>
    </w:p>
    <w:p w14:paraId="0E51E336" w14:textId="77777777" w:rsidR="00000000" w:rsidRPr="00B40F28" w:rsidRDefault="00A1694D">
      <w:pPr>
        <w:spacing w:after="223"/>
        <w:jc w:val="both"/>
        <w:divId w:val="2039238192"/>
      </w:pPr>
      <w:r w:rsidRPr="00B40F28">
        <w:t>1) члены ГЭК - по</w:t>
      </w:r>
      <w:r w:rsidRPr="00B40F28">
        <w:t xml:space="preserve"> решению председателя ГЭК</w:t>
      </w:r>
      <w:r w:rsidRPr="00B40F28">
        <w:t>;</w:t>
      </w:r>
    </w:p>
    <w:p w14:paraId="76864C22" w14:textId="77777777" w:rsidR="00000000" w:rsidRPr="00B40F28" w:rsidRDefault="00A1694D">
      <w:pPr>
        <w:spacing w:after="223"/>
        <w:jc w:val="both"/>
        <w:divId w:val="2039238192"/>
      </w:pPr>
      <w:r w:rsidRPr="00B40F28">
        <w:t>2) аккредитованные общественные наблюдатели</w:t>
      </w:r>
      <w:r w:rsidRPr="00B40F28">
        <w:t>;</w:t>
      </w:r>
    </w:p>
    <w:p w14:paraId="19239E91" w14:textId="77777777" w:rsidR="00000000" w:rsidRPr="00B40F28" w:rsidRDefault="00A1694D">
      <w:pPr>
        <w:spacing w:after="223"/>
        <w:jc w:val="both"/>
        <w:divId w:val="2039238192"/>
      </w:pPr>
      <w:r w:rsidRPr="00B40F28">
        <w:t>3)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</w:t>
      </w:r>
      <w:r w:rsidRPr="00B40F28">
        <w:t>ые полномочия Российской Федерации в сфере образования, - по решению соответствующих органов</w:t>
      </w:r>
      <w:r w:rsidRPr="00B40F28">
        <w:t>;</w:t>
      </w:r>
    </w:p>
    <w:p w14:paraId="0686D342" w14:textId="77777777" w:rsidR="00000000" w:rsidRPr="00B40F28" w:rsidRDefault="00A1694D">
      <w:pPr>
        <w:spacing w:after="223"/>
        <w:jc w:val="both"/>
        <w:divId w:val="2039238192"/>
      </w:pPr>
      <w:r w:rsidRPr="00B40F28">
        <w:t>4) сурдопереводчик, тифлопереводчик, ассистент для участника экзамена с ограниченными возможностями здоровья, подавшего апелляцию, участника экзамена - ребенка-ин</w:t>
      </w:r>
      <w:r w:rsidRPr="00B40F28">
        <w:t>валида и инвалида, подавшего апелляцию (при необходимости)</w:t>
      </w:r>
      <w:r w:rsidRPr="00B40F28">
        <w:t>;</w:t>
      </w:r>
    </w:p>
    <w:p w14:paraId="7D632F63" w14:textId="77777777" w:rsidR="00000000" w:rsidRPr="00B40F28" w:rsidRDefault="00A1694D">
      <w:pPr>
        <w:spacing w:after="223"/>
        <w:jc w:val="both"/>
        <w:divId w:val="2039238192"/>
      </w:pPr>
      <w:r w:rsidRPr="00B40F28">
        <w:t>5) эксперт предметной комиссии по соответствующему учебному предмету, ранее не проверявший в текущем году экзаменационную работу участника экзамена, подавшего апелляцию о несогласии с выставленным</w:t>
      </w:r>
      <w:r w:rsidRPr="00B40F28">
        <w:t>и баллами, для разъяснения вопросов правильности оценивания развернутых ответов (в том числе устных) на задания КИМ (при необходимости)</w:t>
      </w:r>
      <w:r w:rsidRPr="00B40F28">
        <w:t>.</w:t>
      </w:r>
    </w:p>
    <w:p w14:paraId="611DF3CE" w14:textId="77777777" w:rsidR="00000000" w:rsidRPr="00B40F28" w:rsidRDefault="00A1694D">
      <w:pPr>
        <w:spacing w:after="223"/>
        <w:jc w:val="both"/>
        <w:divId w:val="2039238192"/>
      </w:pPr>
      <w:r w:rsidRPr="00B40F28">
        <w:t>104. Рассмотрение апелляции проводится в спокойной и доброжелательной обстановке</w:t>
      </w:r>
      <w:r w:rsidRPr="00B40F28">
        <w:t>.</w:t>
      </w:r>
    </w:p>
    <w:p w14:paraId="551F1601" w14:textId="77777777" w:rsidR="00000000" w:rsidRPr="00B40F28" w:rsidRDefault="00A1694D">
      <w:pPr>
        <w:spacing w:after="223"/>
        <w:jc w:val="both"/>
        <w:divId w:val="2039238192"/>
      </w:pPr>
      <w:r w:rsidRPr="00B40F28">
        <w:t>При рассмотрении апелляции проверка и</w:t>
      </w:r>
      <w:r w:rsidRPr="00B40F28">
        <w:t>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</w:t>
      </w:r>
      <w:r w:rsidRPr="00B40F28">
        <w:t>.</w:t>
      </w:r>
    </w:p>
    <w:p w14:paraId="249BFAFB" w14:textId="77777777" w:rsidR="00000000" w:rsidRPr="00B40F28" w:rsidRDefault="00A1694D">
      <w:pPr>
        <w:spacing w:after="223"/>
        <w:jc w:val="both"/>
        <w:divId w:val="2039238192"/>
      </w:pPr>
      <w:r w:rsidRPr="00B40F28">
        <w:t>105. Апелляцию о нарушении Порядка (за искл</w:t>
      </w:r>
      <w:r w:rsidRPr="00B40F28">
        <w:t xml:space="preserve">ючением случаев, установленных </w:t>
      </w:r>
      <w:hyperlink r:id="rId234" w:anchor="/document/99/1301373571/XA00MFS2NC/" w:tgtFrame="_self" w:history="1">
        <w:r w:rsidRPr="00B40F28">
          <w:rPr>
            <w:rStyle w:val="a4"/>
          </w:rPr>
          <w:t>пунктом 100 Порядка</w:t>
        </w:r>
      </w:hyperlink>
      <w:r w:rsidRPr="00B40F28">
        <w:t>) участник экзамена подает в день проведения экзамена по соответствующему учебному предмету члену ГЭК, не покидая ППЭ</w:t>
      </w:r>
      <w:r w:rsidRPr="00B40F28">
        <w:t>.</w:t>
      </w:r>
    </w:p>
    <w:p w14:paraId="0EF84820" w14:textId="77777777" w:rsidR="00000000" w:rsidRPr="00B40F28" w:rsidRDefault="00A1694D">
      <w:pPr>
        <w:spacing w:after="223"/>
        <w:jc w:val="both"/>
        <w:divId w:val="2039238192"/>
      </w:pPr>
      <w:r w:rsidRPr="00B40F28">
        <w:t>В целях проверки изложенных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специалистов, экзаменаторов-собеседников (при наличии), не задействованных в аудитории, в кот</w:t>
      </w:r>
      <w:r w:rsidRPr="00B40F28">
        <w:t>орой сдавал экзамен участник экзамена, подавший указанную апелляцию, общественных наблюдателей (при наличии), сотрудников, осуществляющих охрану правопорядка, медицинских работников, а также ассистентов (при наличии). Результаты проверки оформляются в форм</w:t>
      </w:r>
      <w:r w:rsidRPr="00B40F28">
        <w:t>е заключения. Апелляция о нарушении Порядка и заключение о результатах проверки в тот же день передаются членом ГЭК в апелляционную комиссию</w:t>
      </w:r>
      <w:r w:rsidRPr="00B40F28">
        <w:t>.</w:t>
      </w:r>
    </w:p>
    <w:p w14:paraId="65F3BE67" w14:textId="77777777" w:rsidR="00000000" w:rsidRPr="00B40F28" w:rsidRDefault="00A1694D">
      <w:pPr>
        <w:spacing w:after="223"/>
        <w:jc w:val="both"/>
        <w:divId w:val="2039238192"/>
      </w:pPr>
      <w:r w:rsidRPr="00B40F28">
        <w:t>При рассмотрении апелляции о нарушении Порядка апелляционная комиссия рассматривает апелляцию, заключение о резуль</w:t>
      </w:r>
      <w:r w:rsidRPr="00B40F28">
        <w:t>татах проверки и выносит одно из решений</w:t>
      </w:r>
      <w:r w:rsidRPr="00B40F28">
        <w:t>:</w:t>
      </w:r>
    </w:p>
    <w:p w14:paraId="52DC59E5" w14:textId="77777777" w:rsidR="00000000" w:rsidRPr="00B40F28" w:rsidRDefault="00A1694D">
      <w:pPr>
        <w:spacing w:after="223"/>
        <w:jc w:val="both"/>
        <w:divId w:val="2039238192"/>
      </w:pPr>
      <w:r w:rsidRPr="00B40F28">
        <w:t>1) об отклонении апелляции</w:t>
      </w:r>
      <w:r w:rsidRPr="00B40F28">
        <w:t>;</w:t>
      </w:r>
    </w:p>
    <w:p w14:paraId="6A719648" w14:textId="77777777" w:rsidR="00000000" w:rsidRPr="00B40F28" w:rsidRDefault="00A1694D">
      <w:pPr>
        <w:spacing w:after="223"/>
        <w:jc w:val="both"/>
        <w:divId w:val="2039238192"/>
      </w:pPr>
      <w:r w:rsidRPr="00B40F28">
        <w:t>2) об удовлетворении апелляции</w:t>
      </w:r>
      <w:r w:rsidRPr="00B40F28">
        <w:t>.</w:t>
      </w:r>
    </w:p>
    <w:p w14:paraId="229F3E2C" w14:textId="2CEDB987" w:rsidR="00000000" w:rsidRPr="00B40F28" w:rsidRDefault="00A1694D">
      <w:pPr>
        <w:spacing w:after="223"/>
        <w:jc w:val="both"/>
        <w:divId w:val="2039238192"/>
      </w:pPr>
      <w:r w:rsidRPr="00B40F28">
        <w:t>При удовлетворении апелляции о нарушении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повторно сдать экзамен по соответствующему учебном</w:t>
      </w:r>
      <w:r w:rsidRPr="00B40F28">
        <w:t>у предмету в резервные сроки соответствующего периода проведения экзаменов или по решению председателя ГЭК в иной день, предусмотренный едиными расписаниями ЕГЭ, ГВЭ</w:t>
      </w:r>
      <w:r w:rsidR="00042299">
        <w:rPr>
          <w:noProof/>
        </w:rPr>
        <w:drawing>
          <wp:inline distT="0" distB="0" distL="0" distR="0" wp14:anchorId="56ADA227" wp14:editId="13EE02CA">
            <wp:extent cx="152400" cy="2190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link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F28">
        <w:t>.</w:t>
      </w:r>
    </w:p>
    <w:p w14:paraId="5220D4AE" w14:textId="163334AA" w:rsidR="00000000" w:rsidRPr="00B40F28" w:rsidRDefault="00042299">
      <w:pPr>
        <w:divId w:val="784152102"/>
      </w:pPr>
      <w:r>
        <w:rPr>
          <w:noProof/>
        </w:rPr>
        <w:drawing>
          <wp:inline distT="0" distB="0" distL="0" distR="0" wp14:anchorId="2DBFEDD8" wp14:editId="095B7F66">
            <wp:extent cx="152400" cy="2190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link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6" w:anchor="/document/99/902389617/XA00MB22NK/" w:history="1">
        <w:r w:rsidR="00A1694D" w:rsidRPr="00B40F28">
          <w:rPr>
            <w:rStyle w:val="a4"/>
          </w:rPr>
          <w:t>Часть 5 статьи 59 Федерального закона от 29 декабря 2012 г. № 273-ФЗ "Об образовании в Российской Федерации"</w:t>
        </w:r>
      </w:hyperlink>
      <w:r w:rsidR="00A1694D" w:rsidRPr="00B40F28">
        <w:rPr>
          <w:rStyle w:val="docnote-text"/>
        </w:rPr>
        <w:t>.</w:t>
      </w:r>
    </w:p>
    <w:p w14:paraId="508C07FA" w14:textId="77777777" w:rsidR="00000000" w:rsidRPr="00E4696E" w:rsidRDefault="00A1694D">
      <w:pPr>
        <w:spacing w:after="223"/>
        <w:jc w:val="both"/>
        <w:divId w:val="2039238192"/>
      </w:pPr>
      <w:r w:rsidRPr="00B40F28"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</w:t>
      </w:r>
      <w:r w:rsidRPr="00B40F28">
        <w:t>омиссию</w:t>
      </w:r>
      <w:r w:rsidRPr="00B40F28">
        <w:t>.</w:t>
      </w:r>
    </w:p>
    <w:p w14:paraId="271AE9D3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106. Апелляция о несогласии с выставленными баллами, в том числе по результатам перепроверки экзаменационной работы в соответствии с </w:t>
      </w:r>
      <w:hyperlink r:id="rId237" w:anchor="/document/99/1301373571/XA00MJK2OL/" w:tgtFrame="_self" w:history="1">
        <w:r w:rsidRPr="00B40F28">
          <w:rPr>
            <w:rStyle w:val="a4"/>
          </w:rPr>
          <w:t>пунктом 88 Порядка</w:t>
        </w:r>
      </w:hyperlink>
      <w:r w:rsidRPr="00B40F28">
        <w:t>, подает</w:t>
      </w:r>
      <w:r w:rsidRPr="00B40F28">
        <w:t>ся в течение двух рабочих дней, следующих за официальным днем объявления результатов экзамена по соответствующему учебному предмету</w:t>
      </w:r>
      <w:r w:rsidRPr="00B40F28">
        <w:t>.</w:t>
      </w:r>
    </w:p>
    <w:p w14:paraId="4E88FBA0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Участники ГИА или их родители (законные представители) при предъявлении документов, удостоверяющих личность, или уполномоче</w:t>
      </w:r>
      <w:r w:rsidRPr="00B40F28">
        <w:t>нные их родителями (законными представителями) лица при предъявлении документов, удостоверяющих личность, и доверенности подают апелляции о несогласии с выставленными баллами в образовательные организации, которыми участники ГИА были допущены к ГИА (за иск</w:t>
      </w:r>
      <w:r w:rsidRPr="00B40F28">
        <w:t xml:space="preserve">лючением случая, установленного </w:t>
      </w:r>
      <w:hyperlink r:id="rId238" w:anchor="/document/99/1301373571/XA00MEA2N5/" w:tgtFrame="_self" w:history="1">
        <w:r w:rsidRPr="00B40F28">
          <w:rPr>
            <w:rStyle w:val="a4"/>
          </w:rPr>
          <w:t>пунктом 99 Порядка</w:t>
        </w:r>
      </w:hyperlink>
      <w:r w:rsidRPr="00B40F28">
        <w:t>)</w:t>
      </w:r>
      <w:r w:rsidRPr="00B40F28">
        <w:t>.</w:t>
      </w:r>
    </w:p>
    <w:p w14:paraId="7829F6E6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Участники ЕГЭ или их родители (законные представители) при предъявлении документов, удостоверяющих личность, или уп</w:t>
      </w:r>
      <w:r w:rsidRPr="00B40F28">
        <w:t>олномоченные ими лица при предъявлении документов, удостоверяющих личность, и доверенности подают апелляции о несогласии с выставленными баллами в места, в которых участники ЕГЭ были зарегистрированы на сдачу ЕГЭ, а также в иные места, определенные ОИВ (за</w:t>
      </w:r>
      <w:r w:rsidRPr="00B40F28">
        <w:t xml:space="preserve"> исключением случая, установленного </w:t>
      </w:r>
      <w:hyperlink r:id="rId239" w:anchor="/document/99/1301373571/XA00MEA2N5/" w:tgtFrame="_self" w:history="1">
        <w:r w:rsidRPr="00B40F28">
          <w:rPr>
            <w:rStyle w:val="a4"/>
          </w:rPr>
          <w:t>пунктом 99 Порядка</w:t>
        </w:r>
      </w:hyperlink>
      <w:r w:rsidRPr="00B40F28">
        <w:t>)</w:t>
      </w:r>
      <w:r w:rsidRPr="00B40F28">
        <w:t>.</w:t>
      </w:r>
    </w:p>
    <w:p w14:paraId="7CF1C438" w14:textId="77777777" w:rsidR="00000000" w:rsidRPr="00B40F28" w:rsidRDefault="00A1694D">
      <w:pPr>
        <w:spacing w:after="223"/>
        <w:jc w:val="both"/>
        <w:divId w:val="2039238192"/>
      </w:pPr>
      <w:r w:rsidRPr="00B40F28">
        <w:t>Руководитель организации, принявший апелляцию о несогласии с выставленными баллами, передает ее в апелляционную</w:t>
      </w:r>
      <w:r w:rsidRPr="00B40F28">
        <w:t xml:space="preserve"> комиссию в течение одного рабочего дня после ее получения</w:t>
      </w:r>
      <w:r w:rsidRPr="00B40F28">
        <w:t>.</w:t>
      </w:r>
    </w:p>
    <w:p w14:paraId="6201A37C" w14:textId="77777777" w:rsidR="00000000" w:rsidRPr="00B40F28" w:rsidRDefault="00A1694D">
      <w:pPr>
        <w:spacing w:after="223"/>
        <w:jc w:val="both"/>
        <w:divId w:val="2039238192"/>
      </w:pPr>
      <w:r w:rsidRPr="00B40F28">
        <w:t>107. До заседания апелляционной комиссии по рассмотрению апелляции о несогласии с выставленными баллами апелляционная комиссия</w:t>
      </w:r>
      <w:r w:rsidRPr="00B40F28">
        <w:t>:</w:t>
      </w:r>
    </w:p>
    <w:p w14:paraId="73E9B1B9" w14:textId="77777777" w:rsidR="00000000" w:rsidRPr="00B40F28" w:rsidRDefault="00A1694D">
      <w:pPr>
        <w:spacing w:after="223"/>
        <w:jc w:val="both"/>
        <w:divId w:val="2039238192"/>
      </w:pPr>
      <w:r w:rsidRPr="00B40F28">
        <w:t>1) запрашивает в РЦОИ (при проведении экзаменов за пределами террито</w:t>
      </w:r>
      <w:r w:rsidRPr="00B40F28">
        <w:t>рии Российской Федерации - в уполномоченной организации) изображения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экзамена (пр</w:t>
      </w:r>
      <w:r w:rsidRPr="00B40F28">
        <w:t>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</w:t>
      </w:r>
      <w:r w:rsidRPr="00B40F28">
        <w:t>;</w:t>
      </w:r>
    </w:p>
    <w:p w14:paraId="6753F2B3" w14:textId="77777777" w:rsidR="00000000" w:rsidRPr="00B40F28" w:rsidRDefault="00A1694D">
      <w:pPr>
        <w:spacing w:after="223"/>
        <w:jc w:val="both"/>
        <w:divId w:val="2039238192"/>
      </w:pPr>
      <w:r w:rsidRPr="00B40F28">
        <w:t>2) проводит проверку качества распознавания информации, внесенной в бланки и дополнительные бланки (при</w:t>
      </w:r>
      <w:r w:rsidRPr="00B40F28">
        <w:t xml:space="preserve"> наличии), протоколы проверки экзаменационной работы, путем сверки распознанной информации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 ошибок </w:t>
      </w:r>
      <w:r w:rsidRPr="00B40F28">
        <w:t>(неверная обработка бланков и дополнительных бланков и (или) протоколов проверки экзаменационной работы)</w:t>
      </w:r>
      <w:r w:rsidRPr="00B40F28">
        <w:t>;</w:t>
      </w:r>
    </w:p>
    <w:p w14:paraId="1A92BDD5" w14:textId="77777777" w:rsidR="00000000" w:rsidRPr="00B40F28" w:rsidRDefault="00A1694D">
      <w:pPr>
        <w:spacing w:after="223"/>
        <w:jc w:val="both"/>
        <w:divId w:val="2039238192"/>
      </w:pPr>
      <w:r w:rsidRPr="00B40F28">
        <w:t>3) устанавливает правильность оценивания развернутых ответов (в том числе устных ответов) участника экзамена, подавшего указанную апелляцию. Для этого</w:t>
      </w:r>
      <w:r w:rsidRPr="00B40F28">
        <w:t xml:space="preserve">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</w:t>
      </w:r>
      <w:r w:rsidRPr="00B40F28">
        <w:t>.</w:t>
      </w:r>
    </w:p>
    <w:p w14:paraId="0A895113" w14:textId="77777777" w:rsidR="00000000" w:rsidRPr="00B40F28" w:rsidRDefault="00A1694D">
      <w:pPr>
        <w:spacing w:after="223"/>
        <w:jc w:val="both"/>
        <w:divId w:val="2039238192"/>
      </w:pPr>
      <w:r w:rsidRPr="00B40F28">
        <w:t>Привлеченный эксперт предметной комиссии по соответствующему учеб</w:t>
      </w:r>
      <w:r w:rsidRPr="00B40F28">
        <w:t xml:space="preserve">ному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</w:t>
      </w:r>
      <w:r w:rsidRPr="00B40F28">
        <w:t>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</w:t>
      </w:r>
      <w:r w:rsidRPr="00B40F28">
        <w:t>й им первичный балл (далее - заключение)</w:t>
      </w:r>
      <w:r w:rsidRPr="00B40F28">
        <w:t>.</w:t>
      </w:r>
    </w:p>
    <w:p w14:paraId="50F7FE53" w14:textId="77777777" w:rsidR="00000000" w:rsidRPr="00B40F28" w:rsidRDefault="00A1694D">
      <w:pPr>
        <w:spacing w:after="223"/>
        <w:jc w:val="both"/>
        <w:divId w:val="2039238192"/>
      </w:pPr>
      <w:r w:rsidRPr="00B40F28">
        <w:t>В случае если привлеченный эксперт предметной комиссии не дает однозначного ответа о правильности оценивания развернутых ответов (в том числе устных ответов) участника экзамена, подавшего указанную апелляцию, апелл</w:t>
      </w:r>
      <w:r w:rsidRPr="00B40F28">
        <w:t>яционная комиссия обращается в Комиссию по разработке КИМ по соответствующему учебному предмету с запросом о разъяснениях по критериям оценивания. В запросе в обязательном порядке формулируются вопросы, возникшие при формировании заключения. Комиссия по ра</w:t>
      </w:r>
      <w:r w:rsidRPr="00B40F28">
        <w:t>зработке КИМ организует рассмотрение запроса и предоставляет в апелляционную комиссию соответствующие разъяснения</w:t>
      </w:r>
      <w:r w:rsidRPr="00B40F28">
        <w:t>.</w:t>
      </w:r>
    </w:p>
    <w:p w14:paraId="54E48760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108. При рассмотрении апелляции о несогласии с выставленными баллами на заседании апелляционной комиссии материалы, указанные в </w:t>
      </w:r>
      <w:hyperlink r:id="rId240" w:anchor="/document/99/1301373571/XA00MGQ2NH/" w:tgtFrame="_self" w:history="1">
        <w:r w:rsidRPr="00B40F28">
          <w:rPr>
            <w:rStyle w:val="a4"/>
          </w:rPr>
          <w:t>подпункте 1 пункта 107 Порядка</w:t>
        </w:r>
      </w:hyperlink>
      <w:r w:rsidRPr="00B40F28">
        <w:t>, а также заключение привлеченного эксперта предметной комиссии предъявляются участнику экзамена, подавшему апелляцию о несогласии с выставленными балл</w:t>
      </w:r>
      <w:r w:rsidRPr="00B40F28">
        <w:t>ами (при его участии в рассмотрении апелляции)</w:t>
      </w:r>
      <w:r w:rsidRPr="00B40F28">
        <w:t>.</w:t>
      </w:r>
    </w:p>
    <w:p w14:paraId="5E2A43D1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В случае, установленном </w:t>
      </w:r>
      <w:hyperlink r:id="rId241" w:anchor="/document/99/1301373571/XA00MEA2N5/" w:tgtFrame="_self" w:history="1">
        <w:r w:rsidRPr="00B40F28">
          <w:rPr>
            <w:rStyle w:val="a4"/>
          </w:rPr>
          <w:t>пунктом 99 Порядка</w:t>
        </w:r>
      </w:hyperlink>
      <w:r w:rsidRPr="00B40F28">
        <w:t>, КИМ, выполнявшийся участником экзамена, предъявляется участнику экзамена, по</w:t>
      </w:r>
      <w:r w:rsidRPr="00B40F28">
        <w:t xml:space="preserve">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в срок, установленный </w:t>
      </w:r>
      <w:hyperlink r:id="rId242" w:anchor="/document/99/1301373571/XA00MBU2MS/" w:tgtFrame="_self" w:history="1">
        <w:r w:rsidRPr="00B40F28">
          <w:rPr>
            <w:rStyle w:val="a4"/>
          </w:rPr>
          <w:t>пунктом 106 Порядка</w:t>
        </w:r>
      </w:hyperlink>
      <w:r w:rsidRPr="00B40F28">
        <w:t>.</w:t>
      </w:r>
    </w:p>
    <w:p w14:paraId="16788FE1" w14:textId="77777777" w:rsidR="00000000" w:rsidRPr="00B40F28" w:rsidRDefault="00A1694D">
      <w:pPr>
        <w:spacing w:after="223"/>
        <w:jc w:val="both"/>
        <w:divId w:val="2039238192"/>
      </w:pPr>
      <w:r w:rsidRPr="00B40F28"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</w:t>
      </w:r>
      <w:r w:rsidRPr="00B40F28">
        <w:t>е его ответы на задания КИМ, в том числе файлы с цифровой аудиозаписью его устных ответов</w:t>
      </w:r>
      <w:r w:rsidRPr="00B40F28">
        <w:t>.</w:t>
      </w:r>
    </w:p>
    <w:p w14:paraId="2A34743F" w14:textId="77777777" w:rsidR="00000000" w:rsidRPr="00B40F28" w:rsidRDefault="00A1694D">
      <w:pPr>
        <w:spacing w:after="223"/>
        <w:jc w:val="both"/>
        <w:divId w:val="2039238192"/>
      </w:pPr>
      <w:r w:rsidRPr="00B40F28">
        <w:t>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</w:t>
      </w:r>
      <w:r w:rsidRPr="00B40F28">
        <w:t xml:space="preserve">мена, подавшему апелляцию, иным лицам, присутствующим при рассмотрении апелляции в соответствии с </w:t>
      </w:r>
      <w:hyperlink r:id="rId243" w:anchor="/document/99/1301373571/XA00MHS2NK/" w:tgtFrame="_self" w:history="1">
        <w:r w:rsidRPr="00B40F28">
          <w:rPr>
            <w:rStyle w:val="a4"/>
          </w:rPr>
          <w:t>пунктом 102 Порядка</w:t>
        </w:r>
      </w:hyperlink>
      <w:r w:rsidRPr="00B40F28">
        <w:t>, соответствующие разъяснения (при необходимости) п</w:t>
      </w:r>
      <w:r w:rsidRPr="00B40F28">
        <w:t>о вопросам правильности оценивания развернутых ответов (в том числе устных ответов) участника экзамена, подавшего апелляцию. Рекомендуемая продолжительность рассмотрения апелляции о несогласии с выставленными баллами, включая разъяснения по оцениванию разв</w:t>
      </w:r>
      <w:r w:rsidRPr="00B40F28">
        <w:t>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</w:t>
      </w:r>
      <w:r w:rsidRPr="00B40F28">
        <w:t>.</w:t>
      </w:r>
    </w:p>
    <w:p w14:paraId="395C4FA2" w14:textId="77777777" w:rsidR="00000000" w:rsidRPr="00B40F28" w:rsidRDefault="00A1694D">
      <w:pPr>
        <w:spacing w:after="223"/>
        <w:jc w:val="both"/>
        <w:divId w:val="2039238192"/>
      </w:pPr>
      <w:r w:rsidRPr="00B40F28">
        <w:t xml:space="preserve">109. По результатам рассмотрения апелляции о несогласии с выставленными баллами апелляционная </w:t>
      </w:r>
      <w:r w:rsidRPr="00B40F28">
        <w:t>комиссия принимает одно из решений</w:t>
      </w:r>
      <w:r w:rsidRPr="00B40F28">
        <w:t>:</w:t>
      </w:r>
    </w:p>
    <w:p w14:paraId="2567BCEA" w14:textId="77777777" w:rsidR="00000000" w:rsidRPr="00B40F28" w:rsidRDefault="00A1694D">
      <w:pPr>
        <w:spacing w:after="223"/>
        <w:jc w:val="both"/>
        <w:divId w:val="2039238192"/>
      </w:pPr>
      <w:r w:rsidRPr="00B40F28">
        <w:t>1) об отклонении апелляции</w:t>
      </w:r>
      <w:r w:rsidRPr="00B40F28">
        <w:t>;</w:t>
      </w:r>
    </w:p>
    <w:p w14:paraId="17C7264A" w14:textId="77777777" w:rsidR="00000000" w:rsidRPr="00B40F28" w:rsidRDefault="00A1694D">
      <w:pPr>
        <w:spacing w:after="223"/>
        <w:jc w:val="both"/>
        <w:divId w:val="2039238192"/>
      </w:pPr>
      <w:r w:rsidRPr="00B40F28">
        <w:t>2) об удовлетворении апелляции</w:t>
      </w:r>
      <w:r w:rsidRPr="00B40F28">
        <w:t>.</w:t>
      </w:r>
    </w:p>
    <w:p w14:paraId="4E14B116" w14:textId="77777777" w:rsidR="00000000" w:rsidRPr="00B40F28" w:rsidRDefault="00A1694D">
      <w:pPr>
        <w:spacing w:after="223"/>
        <w:jc w:val="both"/>
        <w:divId w:val="2039238192"/>
      </w:pPr>
      <w:r w:rsidRPr="00B40F28"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</w:t>
      </w:r>
      <w:r w:rsidRPr="00B40F28">
        <w:t>ться в целом</w:t>
      </w:r>
      <w:r w:rsidRPr="00B40F28">
        <w:t>.</w:t>
      </w:r>
    </w:p>
    <w:p w14:paraId="0ADA686B" w14:textId="77777777" w:rsidR="00000000" w:rsidRPr="00B40F28" w:rsidRDefault="00A1694D">
      <w:pPr>
        <w:spacing w:after="223"/>
        <w:jc w:val="both"/>
        <w:divId w:val="2039238192"/>
      </w:pPr>
      <w:r w:rsidRPr="00B40F28"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</w:t>
      </w:r>
      <w:r w:rsidRPr="00B40F28">
        <w:t>.</w:t>
      </w:r>
    </w:p>
    <w:p w14:paraId="77E49906" w14:textId="77777777" w:rsidR="00000000" w:rsidRPr="00B40F28" w:rsidRDefault="00A1694D">
      <w:pPr>
        <w:spacing w:after="223"/>
        <w:jc w:val="both"/>
        <w:divId w:val="2039238192"/>
      </w:pPr>
      <w:r w:rsidRPr="00B40F28">
        <w:t>110. Протоколы апелляционной комиссии о рассмотрении апелляции учас</w:t>
      </w:r>
      <w:r w:rsidRPr="00B40F28">
        <w:t>тника экзамена в течение одного календарного дня передаются в РЦОИ (при проведении экзаменов за пределами территории Российской Федерации - в уполномоченную организацию) для внесения соответствующей информации в региональную информационную систему (при про</w:t>
      </w:r>
      <w:r w:rsidRPr="00B40F28">
        <w:t>ведении экзаменов за пределами территории Российской Федерации - в федеральную информационную систему)</w:t>
      </w:r>
      <w:r w:rsidRPr="00B40F28">
        <w:t>.</w:t>
      </w:r>
    </w:p>
    <w:p w14:paraId="17CF7850" w14:textId="77777777" w:rsidR="00000000" w:rsidRPr="00B40F28" w:rsidRDefault="00A1694D">
      <w:pPr>
        <w:spacing w:after="223"/>
        <w:jc w:val="both"/>
        <w:divId w:val="2039238192"/>
      </w:pPr>
      <w:r w:rsidRPr="00B40F28">
        <w:t>Для пересчета результатов экзаменов протоколы апелляционной комиссии в течение двух календарных дней направляются РЦОИ в уполномоченную организацию. Упо</w:t>
      </w:r>
      <w:r w:rsidRPr="00B40F28">
        <w:t>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</w:t>
      </w:r>
      <w:r w:rsidRPr="00B40F28">
        <w:t>м пересчета результаты экзаменов в РЦОИ, который в течение одного календарного дня представляет их для дальнейшего утверждения председателю ТЭК</w:t>
      </w:r>
      <w:r w:rsidRPr="00B40F28">
        <w:t>.</w:t>
      </w:r>
    </w:p>
    <w:p w14:paraId="0D4755BB" w14:textId="77777777" w:rsidR="00000000" w:rsidRPr="00B40F28" w:rsidRDefault="00A1694D">
      <w:pPr>
        <w:spacing w:after="223"/>
        <w:jc w:val="both"/>
        <w:divId w:val="2039238192"/>
      </w:pPr>
      <w:r w:rsidRPr="00B40F28">
        <w:br/>
      </w:r>
      <w:r w:rsidRPr="00B40F28">
        <w:br/>
      </w:r>
      <w:r w:rsidRPr="00B40F28">
        <w:br/>
      </w:r>
      <w:r w:rsidRPr="00B40F28">
        <w:br/>
      </w:r>
      <w:r w:rsidRPr="00B40F28">
        <w:br/>
      </w:r>
    </w:p>
    <w:p w14:paraId="04B0910C" w14:textId="77777777" w:rsidR="00A1694D" w:rsidRPr="00B40F28" w:rsidRDefault="00A1694D">
      <w:pPr>
        <w:divId w:val="336541575"/>
      </w:pPr>
      <w:r w:rsidRPr="00B40F28">
        <w:t>© Материал из Справочной системы «Завуч»</w:t>
      </w:r>
      <w:r w:rsidRPr="00B40F28">
        <w:br/>
        <w:t>https://1zavuch.ru</w:t>
      </w:r>
      <w:r w:rsidRPr="00B40F28">
        <w:br/>
        <w:t>Дата копирования: 09.10.2023</w:t>
      </w:r>
    </w:p>
    <w:sectPr w:rsidR="00A1694D" w:rsidRPr="00B4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28"/>
    <w:rsid w:val="00042299"/>
    <w:rsid w:val="00A1694D"/>
    <w:rsid w:val="00B40F28"/>
    <w:rsid w:val="00E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99A2C"/>
  <w15:chartTrackingRefBased/>
  <w15:docId w15:val="{F96B4FBA-1BA0-4530-A5FA-F66FFD2E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15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3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19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197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227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8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6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0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9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93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4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4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0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23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3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1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0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9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2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54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5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4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7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3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0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59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1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5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3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9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4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70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6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5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61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9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03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3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0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9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7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1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35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1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8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09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8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7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68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1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0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0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9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2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1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7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62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3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8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4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8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4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7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4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1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42" Type="http://schemas.openxmlformats.org/officeDocument/2006/relationships/hyperlink" Target="https://1zavuch.ru/" TargetMode="External"/><Relationship Id="rId63" Type="http://schemas.openxmlformats.org/officeDocument/2006/relationships/hyperlink" Target="https://1zavuch.ru/" TargetMode="External"/><Relationship Id="rId84" Type="http://schemas.openxmlformats.org/officeDocument/2006/relationships/image" Target="https://1zavuch.ru/system/content/image/66/1/2824285/" TargetMode="External"/><Relationship Id="rId138" Type="http://schemas.openxmlformats.org/officeDocument/2006/relationships/hyperlink" Target="https://1zavuch.ru/" TargetMode="External"/><Relationship Id="rId159" Type="http://schemas.openxmlformats.org/officeDocument/2006/relationships/hyperlink" Target="https://1zavuch.ru/" TargetMode="External"/><Relationship Id="rId170" Type="http://schemas.openxmlformats.org/officeDocument/2006/relationships/hyperlink" Target="https://1zavuch.ru/" TargetMode="External"/><Relationship Id="rId191" Type="http://schemas.openxmlformats.org/officeDocument/2006/relationships/hyperlink" Target="https://1zavuch.ru/" TargetMode="External"/><Relationship Id="rId205" Type="http://schemas.openxmlformats.org/officeDocument/2006/relationships/hyperlink" Target="https://1zavuch.ru/" TargetMode="External"/><Relationship Id="rId226" Type="http://schemas.openxmlformats.org/officeDocument/2006/relationships/image" Target="https://1zavuch.ru/system/content/image/66/1/2824303/" TargetMode="External"/><Relationship Id="rId107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53" Type="http://schemas.openxmlformats.org/officeDocument/2006/relationships/image" Target="https://1zavuch.ru/system/content/image/66/1/2823664/" TargetMode="External"/><Relationship Id="rId74" Type="http://schemas.openxmlformats.org/officeDocument/2006/relationships/hyperlink" Target="https://1zavuch.ru/" TargetMode="External"/><Relationship Id="rId128" Type="http://schemas.openxmlformats.org/officeDocument/2006/relationships/image" Target="https://1zavuch.ru/system/content/image/66/1/2824299/" TargetMode="External"/><Relationship Id="rId149" Type="http://schemas.openxmlformats.org/officeDocument/2006/relationships/image" Target="https://1zavuch.ru/system/content/image/66/1/2853346/" TargetMode="External"/><Relationship Id="rId5" Type="http://schemas.openxmlformats.org/officeDocument/2006/relationships/hyperlink" Target="https://1zavuch.ru/" TargetMode="External"/><Relationship Id="rId95" Type="http://schemas.openxmlformats.org/officeDocument/2006/relationships/hyperlink" Target="https://1zavuch.ru/" TargetMode="External"/><Relationship Id="rId160" Type="http://schemas.openxmlformats.org/officeDocument/2006/relationships/hyperlink" Target="https://1zavuch.ru/" TargetMode="External"/><Relationship Id="rId181" Type="http://schemas.openxmlformats.org/officeDocument/2006/relationships/hyperlink" Target="https://1zavuch.ru/" TargetMode="External"/><Relationship Id="rId216" Type="http://schemas.openxmlformats.org/officeDocument/2006/relationships/hyperlink" Target="https://1zavuch.ru/" TargetMode="External"/><Relationship Id="rId237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43" Type="http://schemas.openxmlformats.org/officeDocument/2006/relationships/hyperlink" Target="https://1zavuch.ru/" TargetMode="External"/><Relationship Id="rId64" Type="http://schemas.openxmlformats.org/officeDocument/2006/relationships/hyperlink" Target="https://1zavuch.ru/" TargetMode="External"/><Relationship Id="rId118" Type="http://schemas.openxmlformats.org/officeDocument/2006/relationships/image" Target="https://1zavuch.ru/system/content/image/66/1/2827910/" TargetMode="External"/><Relationship Id="rId139" Type="http://schemas.openxmlformats.org/officeDocument/2006/relationships/hyperlink" Target="https://1zavuch.ru/" TargetMode="External"/><Relationship Id="rId85" Type="http://schemas.openxmlformats.org/officeDocument/2006/relationships/hyperlink" Target="https://1zavuch.ru/" TargetMode="External"/><Relationship Id="rId150" Type="http://schemas.openxmlformats.org/officeDocument/2006/relationships/hyperlink" Target="https://1zavuch.ru/" TargetMode="External"/><Relationship Id="rId171" Type="http://schemas.openxmlformats.org/officeDocument/2006/relationships/hyperlink" Target="https://1zavuch.ru/" TargetMode="External"/><Relationship Id="rId192" Type="http://schemas.openxmlformats.org/officeDocument/2006/relationships/hyperlink" Target="https://1zavuch.ru/" TargetMode="External"/><Relationship Id="rId206" Type="http://schemas.openxmlformats.org/officeDocument/2006/relationships/hyperlink" Target="https://1zavuch.ru/" TargetMode="External"/><Relationship Id="rId22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33" Type="http://schemas.openxmlformats.org/officeDocument/2006/relationships/image" Target="https://1zavuch.ru/system/content/image/66/1/2823659/" TargetMode="External"/><Relationship Id="rId108" Type="http://schemas.openxmlformats.org/officeDocument/2006/relationships/hyperlink" Target="https://1zavuch.ru/" TargetMode="External"/><Relationship Id="rId129" Type="http://schemas.openxmlformats.org/officeDocument/2006/relationships/hyperlink" Target="https://1zavuch.ru/" TargetMode="External"/><Relationship Id="rId54" Type="http://schemas.openxmlformats.org/officeDocument/2006/relationships/hyperlink" Target="https://1zavuch.ru/" TargetMode="External"/><Relationship Id="rId75" Type="http://schemas.openxmlformats.org/officeDocument/2006/relationships/hyperlink" Target="https://1zavuch.ru/" TargetMode="External"/><Relationship Id="rId96" Type="http://schemas.openxmlformats.org/officeDocument/2006/relationships/image" Target="https://1zavuch.ru/system/content/image/66/1/2824288/" TargetMode="External"/><Relationship Id="rId140" Type="http://schemas.openxmlformats.org/officeDocument/2006/relationships/hyperlink" Target="https://1zavuch.ru/" TargetMode="External"/><Relationship Id="rId161" Type="http://schemas.openxmlformats.org/officeDocument/2006/relationships/hyperlink" Target="https://1zavuch.ru/" TargetMode="External"/><Relationship Id="rId182" Type="http://schemas.openxmlformats.org/officeDocument/2006/relationships/hyperlink" Target="https://1zavuch.ru/" TargetMode="External"/><Relationship Id="rId217" Type="http://schemas.openxmlformats.org/officeDocument/2006/relationships/hyperlink" Target="https://1zavuch.ru/" TargetMode="External"/><Relationship Id="rId6" Type="http://schemas.openxmlformats.org/officeDocument/2006/relationships/hyperlink" Target="https://1zavuch.ru/" TargetMode="External"/><Relationship Id="rId238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119" Type="http://schemas.openxmlformats.org/officeDocument/2006/relationships/image" Target="https://1zavuch.ru/system/content/image/66/1/2824296/" TargetMode="External"/><Relationship Id="rId44" Type="http://schemas.openxmlformats.org/officeDocument/2006/relationships/hyperlink" Target="https://1zavuch.ru/" TargetMode="External"/><Relationship Id="rId65" Type="http://schemas.openxmlformats.org/officeDocument/2006/relationships/hyperlink" Target="https://1zavuch.ru/" TargetMode="External"/><Relationship Id="rId86" Type="http://schemas.openxmlformats.org/officeDocument/2006/relationships/hyperlink" Target="https://1zavuch.ru/" TargetMode="External"/><Relationship Id="rId130" Type="http://schemas.openxmlformats.org/officeDocument/2006/relationships/image" Target="https://1zavuch.ru/system/content/image/66/1/2828861/" TargetMode="External"/><Relationship Id="rId151" Type="http://schemas.openxmlformats.org/officeDocument/2006/relationships/image" Target="https://1zavuch.ru/system/content/image/66/1/2828926/" TargetMode="External"/><Relationship Id="rId172" Type="http://schemas.openxmlformats.org/officeDocument/2006/relationships/hyperlink" Target="https://1zavuch.ru/" TargetMode="External"/><Relationship Id="rId193" Type="http://schemas.openxmlformats.org/officeDocument/2006/relationships/image" Target="https://1zavuch.ru/system/content/image/66/1/2824300/" TargetMode="External"/><Relationship Id="rId207" Type="http://schemas.openxmlformats.org/officeDocument/2006/relationships/image" Target="https://1zavuch.ru/system/content/image/66/1/2828934/" TargetMode="External"/><Relationship Id="rId22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09" Type="http://schemas.openxmlformats.org/officeDocument/2006/relationships/image" Target="https://1zavuch.ru/system/content/image/66/1/2827908/" TargetMode="External"/><Relationship Id="rId34" Type="http://schemas.openxmlformats.org/officeDocument/2006/relationships/hyperlink" Target="https://1zavuch.ru/" TargetMode="External"/><Relationship Id="rId55" Type="http://schemas.openxmlformats.org/officeDocument/2006/relationships/hyperlink" Target="https://1zavuch.ru/" TargetMode="External"/><Relationship Id="rId76" Type="http://schemas.openxmlformats.org/officeDocument/2006/relationships/hyperlink" Target="https://1zavuch.ru/" TargetMode="External"/><Relationship Id="rId97" Type="http://schemas.openxmlformats.org/officeDocument/2006/relationships/hyperlink" Target="https://1zavuch.ru/" TargetMode="External"/><Relationship Id="rId120" Type="http://schemas.openxmlformats.org/officeDocument/2006/relationships/hyperlink" Target="https://1zavuch.ru/" TargetMode="External"/><Relationship Id="rId141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162" Type="http://schemas.openxmlformats.org/officeDocument/2006/relationships/hyperlink" Target="https://1zavuch.ru/" TargetMode="External"/><Relationship Id="rId183" Type="http://schemas.openxmlformats.org/officeDocument/2006/relationships/hyperlink" Target="https://1zavuch.ru/" TargetMode="External"/><Relationship Id="rId218" Type="http://schemas.openxmlformats.org/officeDocument/2006/relationships/hyperlink" Target="https://1zavuch.ru/" TargetMode="External"/><Relationship Id="rId239" Type="http://schemas.openxmlformats.org/officeDocument/2006/relationships/hyperlink" Target="https://1zavuch.ru/" TargetMode="External"/><Relationship Id="rId24" Type="http://schemas.openxmlformats.org/officeDocument/2006/relationships/image" Target="https://1zavuch.ru/system/content/image/66/1/2823655/" TargetMode="External"/><Relationship Id="rId45" Type="http://schemas.openxmlformats.org/officeDocument/2006/relationships/hyperlink" Target="https://1zavuch.ru/" TargetMode="External"/><Relationship Id="rId66" Type="http://schemas.openxmlformats.org/officeDocument/2006/relationships/hyperlink" Target="https://1zavuch.ru/" TargetMode="External"/><Relationship Id="rId87" Type="http://schemas.openxmlformats.org/officeDocument/2006/relationships/hyperlink" Target="https://1zavuch.ru/" TargetMode="External"/><Relationship Id="rId110" Type="http://schemas.openxmlformats.org/officeDocument/2006/relationships/hyperlink" Target="https://1zavuch.ru/" TargetMode="External"/><Relationship Id="rId131" Type="http://schemas.openxmlformats.org/officeDocument/2006/relationships/hyperlink" Target="https://1zavuch.ru/" TargetMode="External"/><Relationship Id="rId152" Type="http://schemas.openxmlformats.org/officeDocument/2006/relationships/hyperlink" Target="https://1zavuch.ru/" TargetMode="External"/><Relationship Id="rId173" Type="http://schemas.openxmlformats.org/officeDocument/2006/relationships/hyperlink" Target="https://1zavuch.ru/" TargetMode="External"/><Relationship Id="rId194" Type="http://schemas.openxmlformats.org/officeDocument/2006/relationships/hyperlink" Target="https://1zavuch.ru/" TargetMode="External"/><Relationship Id="rId208" Type="http://schemas.openxmlformats.org/officeDocument/2006/relationships/hyperlink" Target="https://1zavuch.ru/" TargetMode="External"/><Relationship Id="rId229" Type="http://schemas.openxmlformats.org/officeDocument/2006/relationships/image" Target="https://1zavuch.ru/system/content/image/66/1/2824304/" TargetMode="External"/><Relationship Id="rId240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35" Type="http://schemas.openxmlformats.org/officeDocument/2006/relationships/image" Target="https://1zavuch.ru/system/content/image/66/1/2823660/" TargetMode="External"/><Relationship Id="rId56" Type="http://schemas.openxmlformats.org/officeDocument/2006/relationships/hyperlink" Target="https://1zavuch.ru/" TargetMode="External"/><Relationship Id="rId77" Type="http://schemas.openxmlformats.org/officeDocument/2006/relationships/hyperlink" Target="https://1zavuch.ru/" TargetMode="External"/><Relationship Id="rId100" Type="http://schemas.openxmlformats.org/officeDocument/2006/relationships/hyperlink" Target="https://1zavuch.ru/" TargetMode="External"/><Relationship Id="rId8" Type="http://schemas.openxmlformats.org/officeDocument/2006/relationships/hyperlink" Target="https://1zavuch.ru/" TargetMode="External"/><Relationship Id="rId98" Type="http://schemas.openxmlformats.org/officeDocument/2006/relationships/image" Target="https://1zavuch.ru/system/content/image/66/1/2824289/" TargetMode="External"/><Relationship Id="rId121" Type="http://schemas.openxmlformats.org/officeDocument/2006/relationships/hyperlink" Target="https://1zavuch.ru/" TargetMode="External"/><Relationship Id="rId142" Type="http://schemas.openxmlformats.org/officeDocument/2006/relationships/hyperlink" Target="https://1zavuch.ru/" TargetMode="External"/><Relationship Id="rId163" Type="http://schemas.openxmlformats.org/officeDocument/2006/relationships/image" Target="https://1zavuch.ru/system/content/image/66/1/2828928/" TargetMode="External"/><Relationship Id="rId184" Type="http://schemas.openxmlformats.org/officeDocument/2006/relationships/image" Target="https://1zavuch.ru/system/content/image/66/1/2828932/" TargetMode="External"/><Relationship Id="rId219" Type="http://schemas.openxmlformats.org/officeDocument/2006/relationships/hyperlink" Target="https://1zavuch.ru/" TargetMode="External"/><Relationship Id="rId230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67" Type="http://schemas.openxmlformats.org/officeDocument/2006/relationships/hyperlink" Target="https://1zavuch.ru/" TargetMode="External"/><Relationship Id="rId88" Type="http://schemas.openxmlformats.org/officeDocument/2006/relationships/hyperlink" Target="https://1zavuch.ru/" TargetMode="External"/><Relationship Id="rId111" Type="http://schemas.openxmlformats.org/officeDocument/2006/relationships/image" Target="https://1zavuch.ru/system/content/image/66/1/2824294/" TargetMode="External"/><Relationship Id="rId132" Type="http://schemas.openxmlformats.org/officeDocument/2006/relationships/hyperlink" Target="https://1zavuch.ru/" TargetMode="External"/><Relationship Id="rId153" Type="http://schemas.openxmlformats.org/officeDocument/2006/relationships/hyperlink" Target="https://1zavuch.ru/" TargetMode="External"/><Relationship Id="rId174" Type="http://schemas.openxmlformats.org/officeDocument/2006/relationships/hyperlink" Target="https://1zavuch.ru/" TargetMode="External"/><Relationship Id="rId195" Type="http://schemas.openxmlformats.org/officeDocument/2006/relationships/hyperlink" Target="https://1zavuch.ru/" TargetMode="External"/><Relationship Id="rId209" Type="http://schemas.openxmlformats.org/officeDocument/2006/relationships/hyperlink" Target="https://1zavuch.ru/" TargetMode="External"/><Relationship Id="rId220" Type="http://schemas.openxmlformats.org/officeDocument/2006/relationships/hyperlink" Target="https://1zavuch.ru/" TargetMode="External"/><Relationship Id="rId241" Type="http://schemas.openxmlformats.org/officeDocument/2006/relationships/hyperlink" Target="https://1zavuch.ru/" TargetMode="External"/><Relationship Id="rId15" Type="http://schemas.openxmlformats.org/officeDocument/2006/relationships/image" Target="https://1zavuch.ru/system/content/image/66/1/2823654/" TargetMode="External"/><Relationship Id="rId36" Type="http://schemas.openxmlformats.org/officeDocument/2006/relationships/hyperlink" Target="https://1zavuch.ru/" TargetMode="External"/><Relationship Id="rId57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31" Type="http://schemas.openxmlformats.org/officeDocument/2006/relationships/image" Target="https://1zavuch.ru/system/content/image/66/1/2823658/" TargetMode="External"/><Relationship Id="rId52" Type="http://schemas.openxmlformats.org/officeDocument/2006/relationships/hyperlink" Target="https://1zavuch.ru/" TargetMode="External"/><Relationship Id="rId73" Type="http://schemas.openxmlformats.org/officeDocument/2006/relationships/hyperlink" Target="https://1zavuch.ru/" TargetMode="External"/><Relationship Id="rId78" Type="http://schemas.openxmlformats.org/officeDocument/2006/relationships/hyperlink" Target="https://1zavuch.ru/" TargetMode="External"/><Relationship Id="rId94" Type="http://schemas.openxmlformats.org/officeDocument/2006/relationships/image" Target="https://1zavuch.ru/system/content/image/66/1/2824287/" TargetMode="External"/><Relationship Id="rId99" Type="http://schemas.openxmlformats.org/officeDocument/2006/relationships/image" Target="https://1zavuch.ru/system/content/image/66/1/2824290/" TargetMode="External"/><Relationship Id="rId101" Type="http://schemas.openxmlformats.org/officeDocument/2006/relationships/hyperlink" Target="https://1zavuch.ru/" TargetMode="External"/><Relationship Id="rId122" Type="http://schemas.openxmlformats.org/officeDocument/2006/relationships/image" Target="https://1zavuch.ru/system/content/image/66/1/2824297/" TargetMode="External"/><Relationship Id="rId143" Type="http://schemas.openxmlformats.org/officeDocument/2006/relationships/hyperlink" Target="https://1zavuch.ru/" TargetMode="External"/><Relationship Id="rId148" Type="http://schemas.openxmlformats.org/officeDocument/2006/relationships/hyperlink" Target="https://1zavuch.ru/" TargetMode="External"/><Relationship Id="rId164" Type="http://schemas.openxmlformats.org/officeDocument/2006/relationships/hyperlink" Target="https://1zavuch.ru/" TargetMode="External"/><Relationship Id="rId169" Type="http://schemas.openxmlformats.org/officeDocument/2006/relationships/image" Target="https://1zavuch.ru/system/content/image/66/1/2828930/" TargetMode="External"/><Relationship Id="rId18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Relationship Id="rId180" Type="http://schemas.openxmlformats.org/officeDocument/2006/relationships/hyperlink" Target="https://1zavuch.ru/" TargetMode="External"/><Relationship Id="rId210" Type="http://schemas.openxmlformats.org/officeDocument/2006/relationships/hyperlink" Target="https://1zavuch.ru/" TargetMode="External"/><Relationship Id="rId215" Type="http://schemas.openxmlformats.org/officeDocument/2006/relationships/hyperlink" Target="https://1zavuch.ru/" TargetMode="External"/><Relationship Id="rId236" Type="http://schemas.openxmlformats.org/officeDocument/2006/relationships/hyperlink" Target="https://1zavuch.ru/" TargetMode="External"/><Relationship Id="rId26" Type="http://schemas.openxmlformats.org/officeDocument/2006/relationships/image" Target="https://1zavuch.ru/system/content/image/66/1/2823656/" TargetMode="External"/><Relationship Id="rId231" Type="http://schemas.openxmlformats.org/officeDocument/2006/relationships/hyperlink" Target="https://1zavuch.ru/" TargetMode="External"/><Relationship Id="rId47" Type="http://schemas.openxmlformats.org/officeDocument/2006/relationships/hyperlink" Target="https://1zavuch.ru/" TargetMode="External"/><Relationship Id="rId68" Type="http://schemas.openxmlformats.org/officeDocument/2006/relationships/hyperlink" Target="https://1zavuch.ru/" TargetMode="External"/><Relationship Id="rId89" Type="http://schemas.openxmlformats.org/officeDocument/2006/relationships/hyperlink" Target="https://1zavuch.ru/" TargetMode="External"/><Relationship Id="rId112" Type="http://schemas.openxmlformats.org/officeDocument/2006/relationships/hyperlink" Target="https://1zavuch.ru/" TargetMode="External"/><Relationship Id="rId133" Type="http://schemas.openxmlformats.org/officeDocument/2006/relationships/hyperlink" Target="https://1zavuch.ru/" TargetMode="External"/><Relationship Id="rId154" Type="http://schemas.openxmlformats.org/officeDocument/2006/relationships/hyperlink" Target="https://1zavuch.ru/" TargetMode="External"/><Relationship Id="rId175" Type="http://schemas.openxmlformats.org/officeDocument/2006/relationships/hyperlink" Target="https://1zavuch.ru/" TargetMode="External"/><Relationship Id="rId196" Type="http://schemas.openxmlformats.org/officeDocument/2006/relationships/hyperlink" Target="https://1zavuch.ru/" TargetMode="External"/><Relationship Id="rId200" Type="http://schemas.openxmlformats.org/officeDocument/2006/relationships/hyperlink" Target="https://1zavuch.ru/" TargetMode="External"/><Relationship Id="rId16" Type="http://schemas.openxmlformats.org/officeDocument/2006/relationships/hyperlink" Target="https://1zavuch.ru/" TargetMode="External"/><Relationship Id="rId221" Type="http://schemas.openxmlformats.org/officeDocument/2006/relationships/hyperlink" Target="https://1zavuch.ru/" TargetMode="External"/><Relationship Id="rId242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58" Type="http://schemas.openxmlformats.org/officeDocument/2006/relationships/hyperlink" Target="https://1zavuch.ru/" TargetMode="External"/><Relationship Id="rId79" Type="http://schemas.openxmlformats.org/officeDocument/2006/relationships/hyperlink" Target="https://1zavuch.ru/" TargetMode="External"/><Relationship Id="rId102" Type="http://schemas.openxmlformats.org/officeDocument/2006/relationships/image" Target="https://1zavuch.ru/system/content/image/66/1/2824291/" TargetMode="External"/><Relationship Id="rId123" Type="http://schemas.openxmlformats.org/officeDocument/2006/relationships/hyperlink" Target="https://1zavuch.ru/" TargetMode="External"/><Relationship Id="rId144" Type="http://schemas.openxmlformats.org/officeDocument/2006/relationships/image" Target="https://1zavuch.ru/system/content/image/66/1/2828923/" TargetMode="External"/><Relationship Id="rId90" Type="http://schemas.openxmlformats.org/officeDocument/2006/relationships/image" Target="https://1zavuch.ru/system/content/image/66/1/2824286/" TargetMode="External"/><Relationship Id="rId165" Type="http://schemas.openxmlformats.org/officeDocument/2006/relationships/image" Target="https://1zavuch.ru/system/content/image/66/1/2828929/" TargetMode="External"/><Relationship Id="rId186" Type="http://schemas.openxmlformats.org/officeDocument/2006/relationships/hyperlink" Target="https://1zavuch.ru/" TargetMode="External"/><Relationship Id="rId211" Type="http://schemas.openxmlformats.org/officeDocument/2006/relationships/hyperlink" Target="https://1zavuch.ru/" TargetMode="External"/><Relationship Id="rId23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69" Type="http://schemas.openxmlformats.org/officeDocument/2006/relationships/hyperlink" Target="https://1zavuch.ru/" TargetMode="External"/><Relationship Id="rId113" Type="http://schemas.openxmlformats.org/officeDocument/2006/relationships/image" Target="https://1zavuch.ru/system/content/image/66/1/2824295/" TargetMode="External"/><Relationship Id="rId134" Type="http://schemas.openxmlformats.org/officeDocument/2006/relationships/image" Target="https://1zavuch.ru/system/content/image/66/1/2853345/" TargetMode="External"/><Relationship Id="rId80" Type="http://schemas.openxmlformats.org/officeDocument/2006/relationships/image" Target="https://1zavuch.ru/system/content/image/66/1/2823667/" TargetMode="External"/><Relationship Id="rId155" Type="http://schemas.openxmlformats.org/officeDocument/2006/relationships/hyperlink" Target="https://1zavuch.ru/" TargetMode="External"/><Relationship Id="rId176" Type="http://schemas.openxmlformats.org/officeDocument/2006/relationships/hyperlink" Target="https://1zavuch.ru/" TargetMode="External"/><Relationship Id="rId197" Type="http://schemas.openxmlformats.org/officeDocument/2006/relationships/hyperlink" Target="https://1zavuch.ru/" TargetMode="External"/><Relationship Id="rId201" Type="http://schemas.openxmlformats.org/officeDocument/2006/relationships/hyperlink" Target="https://1zavuch.ru/" TargetMode="External"/><Relationship Id="rId222" Type="http://schemas.openxmlformats.org/officeDocument/2006/relationships/hyperlink" Target="https://1zavuch.ru/" TargetMode="External"/><Relationship Id="rId243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38" Type="http://schemas.openxmlformats.org/officeDocument/2006/relationships/image" Target="https://1zavuch.ru/system/content/image/66/1/2823661/" TargetMode="External"/><Relationship Id="rId59" Type="http://schemas.openxmlformats.org/officeDocument/2006/relationships/hyperlink" Target="https://1zavuch.ru/" TargetMode="External"/><Relationship Id="rId103" Type="http://schemas.openxmlformats.org/officeDocument/2006/relationships/hyperlink" Target="https://1zavuch.ru/" TargetMode="External"/><Relationship Id="rId124" Type="http://schemas.openxmlformats.org/officeDocument/2006/relationships/hyperlink" Target="https://1zavuch.ru/" TargetMode="External"/><Relationship Id="rId70" Type="http://schemas.openxmlformats.org/officeDocument/2006/relationships/image" Target="https://1zavuch.ru/system/content/image/66/1/2823666/" TargetMode="External"/><Relationship Id="rId91" Type="http://schemas.openxmlformats.org/officeDocument/2006/relationships/hyperlink" Target="https://1zavuch.ru/" TargetMode="External"/><Relationship Id="rId145" Type="http://schemas.openxmlformats.org/officeDocument/2006/relationships/hyperlink" Target="https://1zavuch.ru/" TargetMode="External"/><Relationship Id="rId166" Type="http://schemas.openxmlformats.org/officeDocument/2006/relationships/hyperlink" Target="https://1zavuch.ru/" TargetMode="External"/><Relationship Id="rId187" Type="http://schemas.openxmlformats.org/officeDocument/2006/relationships/hyperlink" Target="https://1zavuch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1zavuch.ru/" TargetMode="External"/><Relationship Id="rId233" Type="http://schemas.openxmlformats.org/officeDocument/2006/relationships/hyperlink" Target="https://1zavuch.ru/" TargetMode="External"/><Relationship Id="rId28" Type="http://schemas.openxmlformats.org/officeDocument/2006/relationships/image" Target="https://1zavuch.ru/system/content/image/66/1/2823657/" TargetMode="External"/><Relationship Id="rId49" Type="http://schemas.openxmlformats.org/officeDocument/2006/relationships/hyperlink" Target="https://1zavuch.ru/" TargetMode="External"/><Relationship Id="rId114" Type="http://schemas.openxmlformats.org/officeDocument/2006/relationships/hyperlink" Target="https://1zavuch.ru/" TargetMode="External"/><Relationship Id="rId60" Type="http://schemas.openxmlformats.org/officeDocument/2006/relationships/image" Target="https://1zavuch.ru/system/content/image/66/1/2823665/" TargetMode="External"/><Relationship Id="rId81" Type="http://schemas.openxmlformats.org/officeDocument/2006/relationships/hyperlink" Target="https://1zavuch.ru/" TargetMode="External"/><Relationship Id="rId135" Type="http://schemas.openxmlformats.org/officeDocument/2006/relationships/hyperlink" Target="https://1zavuch.ru/" TargetMode="External"/><Relationship Id="rId156" Type="http://schemas.openxmlformats.org/officeDocument/2006/relationships/image" Target="https://1zavuch.ru/system/content/image/66/1/2828927/" TargetMode="External"/><Relationship Id="rId177" Type="http://schemas.openxmlformats.org/officeDocument/2006/relationships/hyperlink" Target="https://1zavuch.ru/" TargetMode="External"/><Relationship Id="rId198" Type="http://schemas.openxmlformats.org/officeDocument/2006/relationships/hyperlink" Target="https://1zavuch.ru/" TargetMode="External"/><Relationship Id="rId202" Type="http://schemas.openxmlformats.org/officeDocument/2006/relationships/hyperlink" Target="https://1zavuch.ru/" TargetMode="External"/><Relationship Id="rId223" Type="http://schemas.openxmlformats.org/officeDocument/2006/relationships/hyperlink" Target="https://1zavuch.ru/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104" Type="http://schemas.openxmlformats.org/officeDocument/2006/relationships/image" Target="https://1zavuch.ru/system/content/image/66/1/2824292/" TargetMode="External"/><Relationship Id="rId125" Type="http://schemas.openxmlformats.org/officeDocument/2006/relationships/hyperlink" Target="https://1zavuch.ru/" TargetMode="External"/><Relationship Id="rId146" Type="http://schemas.openxmlformats.org/officeDocument/2006/relationships/image" Target="https://1zavuch.ru/system/content/image/66/1/2828924/" TargetMode="External"/><Relationship Id="rId167" Type="http://schemas.openxmlformats.org/officeDocument/2006/relationships/hyperlink" Target="https://1zavuch.ru/" TargetMode="External"/><Relationship Id="rId188" Type="http://schemas.openxmlformats.org/officeDocument/2006/relationships/image" Target="https://1zavuch.ru/system/content/image/66/1/2828933/" TargetMode="External"/><Relationship Id="rId71" Type="http://schemas.openxmlformats.org/officeDocument/2006/relationships/hyperlink" Target="https://1zavuch.ru/" TargetMode="External"/><Relationship Id="rId92" Type="http://schemas.openxmlformats.org/officeDocument/2006/relationships/image" Target="https://1zavuch.ru/system/content/image/66/1/2824599/" TargetMode="External"/><Relationship Id="rId213" Type="http://schemas.openxmlformats.org/officeDocument/2006/relationships/hyperlink" Target="https://1zavuch.ru/" TargetMode="External"/><Relationship Id="rId234" Type="http://schemas.openxmlformats.org/officeDocument/2006/relationships/hyperlink" Target="https://1zavuch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115" Type="http://schemas.openxmlformats.org/officeDocument/2006/relationships/hyperlink" Target="https://1zavuch.ru/" TargetMode="External"/><Relationship Id="rId136" Type="http://schemas.openxmlformats.org/officeDocument/2006/relationships/hyperlink" Target="https://1zavuch.ru/" TargetMode="External"/><Relationship Id="rId157" Type="http://schemas.openxmlformats.org/officeDocument/2006/relationships/hyperlink" Target="https://1zavuch.ru/" TargetMode="External"/><Relationship Id="rId178" Type="http://schemas.openxmlformats.org/officeDocument/2006/relationships/hyperlink" Target="https://1zavuch.ru/" TargetMode="External"/><Relationship Id="rId61" Type="http://schemas.openxmlformats.org/officeDocument/2006/relationships/hyperlink" Target="https://1zavuch.ru/" TargetMode="External"/><Relationship Id="rId82" Type="http://schemas.openxmlformats.org/officeDocument/2006/relationships/hyperlink" Target="https://1zavuch.ru/" TargetMode="External"/><Relationship Id="rId199" Type="http://schemas.openxmlformats.org/officeDocument/2006/relationships/hyperlink" Target="https://1zavuch.ru/" TargetMode="External"/><Relationship Id="rId203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224" Type="http://schemas.openxmlformats.org/officeDocument/2006/relationships/image" Target="https://1zavuch.ru/system/content/image/66/1/2824302/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s://1zavuch.ru/" TargetMode="External"/><Relationship Id="rId105" Type="http://schemas.openxmlformats.org/officeDocument/2006/relationships/hyperlink" Target="https://1zavuch.ru/" TargetMode="External"/><Relationship Id="rId126" Type="http://schemas.openxmlformats.org/officeDocument/2006/relationships/image" Target="https://1zavuch.ru/system/content/image/66/1/2824298/" TargetMode="External"/><Relationship Id="rId147" Type="http://schemas.openxmlformats.org/officeDocument/2006/relationships/hyperlink" Target="https://1zavuch.ru/" TargetMode="External"/><Relationship Id="rId168" Type="http://schemas.openxmlformats.org/officeDocument/2006/relationships/hyperlink" Target="https://1zavuch.ru/" TargetMode="External"/><Relationship Id="rId51" Type="http://schemas.openxmlformats.org/officeDocument/2006/relationships/image" Target="https://1zavuch.ru/system/content/image/66/1/2823663/" TargetMode="External"/><Relationship Id="rId72" Type="http://schemas.openxmlformats.org/officeDocument/2006/relationships/hyperlink" Target="https://1zavuch.ru/" TargetMode="External"/><Relationship Id="rId93" Type="http://schemas.openxmlformats.org/officeDocument/2006/relationships/hyperlink" Target="https://1zavuch.ru/" TargetMode="External"/><Relationship Id="rId189" Type="http://schemas.openxmlformats.org/officeDocument/2006/relationships/hyperlink" Target="https://1zavuch.ru/" TargetMode="External"/><Relationship Id="rId3" Type="http://schemas.openxmlformats.org/officeDocument/2006/relationships/webSettings" Target="webSettings.xml"/><Relationship Id="rId214" Type="http://schemas.openxmlformats.org/officeDocument/2006/relationships/image" Target="https://1zavuch.ru/system/content/image/66/1/2824301/" TargetMode="External"/><Relationship Id="rId235" Type="http://schemas.openxmlformats.org/officeDocument/2006/relationships/image" Target="https://1zavuch.ru/system/content/image/66/1/2828935/" TargetMode="External"/><Relationship Id="rId116" Type="http://schemas.openxmlformats.org/officeDocument/2006/relationships/image" Target="https://1zavuch.ru/system/content/image/66/1/2827909/" TargetMode="External"/><Relationship Id="rId137" Type="http://schemas.openxmlformats.org/officeDocument/2006/relationships/hyperlink" Target="https://1zavuch.ru/" TargetMode="External"/><Relationship Id="rId158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41" Type="http://schemas.openxmlformats.org/officeDocument/2006/relationships/image" Target="https://1zavuch.ru/system/content/image/66/1/2823662/" TargetMode="External"/><Relationship Id="rId62" Type="http://schemas.openxmlformats.org/officeDocument/2006/relationships/hyperlink" Target="https://1zavuch.ru/" TargetMode="External"/><Relationship Id="rId83" Type="http://schemas.openxmlformats.org/officeDocument/2006/relationships/hyperlink" Target="https://1zavuch.ru/" TargetMode="External"/><Relationship Id="rId179" Type="http://schemas.openxmlformats.org/officeDocument/2006/relationships/image" Target="https://1zavuch.ru/system/content/image/66/1/2828931/" TargetMode="External"/><Relationship Id="rId190" Type="http://schemas.openxmlformats.org/officeDocument/2006/relationships/hyperlink" Target="https://1zavuch.ru/" TargetMode="External"/><Relationship Id="rId204" Type="http://schemas.openxmlformats.org/officeDocument/2006/relationships/hyperlink" Target="https://1zavuch.ru/" TargetMode="External"/><Relationship Id="rId225" Type="http://schemas.openxmlformats.org/officeDocument/2006/relationships/hyperlink" Target="https://1zavuch.ru/" TargetMode="External"/><Relationship Id="rId106" Type="http://schemas.openxmlformats.org/officeDocument/2006/relationships/image" Target="https://1zavuch.ru/system/content/image/66/1/2824293/" TargetMode="External"/><Relationship Id="rId127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 проведения государственной итоговой аттестации по образовательным программам  (1).docx</Template>
  <TotalTime>1</TotalTime>
  <Pages>1</Pages>
  <Words>24728</Words>
  <Characters>140952</Characters>
  <Application>Microsoft Office Word</Application>
  <DocSecurity>0</DocSecurity>
  <Lines>1174</Lines>
  <Paragraphs>330</Paragraphs>
  <ScaleCrop>false</ScaleCrop>
  <Company/>
  <LinksUpToDate>false</LinksUpToDate>
  <CharactersWithSpaces>165350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2023-10-09T04:50:00Z</dcterms:created>
  <dcterms:modified xsi:type="dcterms:W3CDTF">2023-10-09T04:50:00Z</dcterms:modified>
</cp:coreProperties>
</file>